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1" w:rsidRDefault="00A2717D">
      <w:r>
        <w:t>Inhalt Gotteskoffer</w:t>
      </w:r>
    </w:p>
    <w:p w:rsidR="00A2717D" w:rsidRDefault="00A2717D"/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3720"/>
      </w:tblGrid>
      <w:tr w:rsidR="00A2717D" w:rsidRPr="00A2717D" w:rsidTr="00A2717D">
        <w:trPr>
          <w:trHeight w:val="82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Karten mit Bibelversen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Hand</w:t>
            </w:r>
            <w:r w:rsidR="006030F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(groß und klein)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gelbes Tuch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Vase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Bild Vater Sohn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Kerze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Bild Burg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E647D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Stein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Bild Krippenszene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6C2650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Schirm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Großes Fragezeichen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Kreuz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Herz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E647D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Waage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Krone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C8153E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Sonne</w:t>
            </w: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Stetoskope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Fächer</w:t>
            </w:r>
          </w:p>
        </w:tc>
      </w:tr>
      <w:tr w:rsidR="0040036C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6C" w:rsidRPr="00A2717D" w:rsidRDefault="0040036C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Kompass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6C" w:rsidRPr="00A2717D" w:rsidRDefault="006030FB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Blaues Tuch und Sterne</w:t>
            </w:r>
          </w:p>
        </w:tc>
      </w:tr>
      <w:tr w:rsidR="006030FB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FB" w:rsidRPr="00A2717D" w:rsidRDefault="006030FB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Federn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FB" w:rsidRDefault="006030FB" w:rsidP="0060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Hirte</w:t>
            </w:r>
          </w:p>
          <w:p w:rsidR="006030FB" w:rsidRPr="00A2717D" w:rsidRDefault="006030FB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2717D" w:rsidRPr="00A2717D" w:rsidTr="00A2717D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7D" w:rsidRPr="00A2717D" w:rsidRDefault="00A2717D" w:rsidP="00A2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2717D">
              <w:rPr>
                <w:rFonts w:ascii="Calibri" w:eastAsia="Times New Roman" w:hAnsi="Calibri" w:cs="Times New Roman"/>
                <w:color w:val="000000"/>
                <w:lang w:eastAsia="de-DE"/>
              </w:rPr>
              <w:t>Bilderrahmen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6C" w:rsidRPr="00A2717D" w:rsidRDefault="00D87A4F" w:rsidP="0060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Buch: „Fisch ist Fisch“ von Leo Lionni</w:t>
            </w:r>
            <w:bookmarkStart w:id="0" w:name="_GoBack"/>
            <w:bookmarkEnd w:id="0"/>
          </w:p>
        </w:tc>
      </w:tr>
    </w:tbl>
    <w:p w:rsidR="00A2717D" w:rsidRDefault="006030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3883660</wp:posOffset>
                </wp:positionV>
                <wp:extent cx="4686300" cy="2924175"/>
                <wp:effectExtent l="38100" t="32385" r="38100" b="342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0FB" w:rsidRPr="00C83571" w:rsidRDefault="006030FB" w:rsidP="006030FB"/>
                          <w:p w:rsidR="006030FB" w:rsidRDefault="006030FB" w:rsidP="006030F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030FB" w:rsidRPr="00035C1C" w:rsidRDefault="006030FB" w:rsidP="006030F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030FB" w:rsidRPr="00035C1C" w:rsidRDefault="006030FB" w:rsidP="006030FB">
                            <w:pPr>
                              <w:jc w:val="center"/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</w:pPr>
                            <w:r w:rsidRPr="00035C1C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>Liebe</w:t>
                            </w:r>
                          </w:p>
                          <w:p w:rsidR="006030FB" w:rsidRDefault="006030FB" w:rsidP="006030FB">
                            <w:pPr>
                              <w:jc w:val="center"/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</w:pPr>
                            <w:r w:rsidRPr="00035C1C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>Gott ist die</w:t>
                            </w:r>
                          </w:p>
                          <w:p w:rsidR="006030FB" w:rsidRPr="00035C1C" w:rsidRDefault="006030FB" w:rsidP="006030FB">
                            <w:pPr>
                              <w:jc w:val="center"/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</w:pPr>
                            <w:r w:rsidRPr="00035C1C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>Liebe</w:t>
                            </w:r>
                          </w:p>
                          <w:p w:rsidR="006030FB" w:rsidRDefault="006030FB" w:rsidP="006030FB">
                            <w:pP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 w:rsidRPr="00035C1C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030FB" w:rsidRPr="00035C1C" w:rsidRDefault="006030FB" w:rsidP="006030FB">
                            <w:pPr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</w:pPr>
                          </w:p>
                          <w:p w:rsidR="006030FB" w:rsidRPr="00035C1C" w:rsidRDefault="006030FB" w:rsidP="006030FB">
                            <w:pPr>
                              <w:jc w:val="right"/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</w:pPr>
                            <w:r w:rsidRPr="00035C1C"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>1. Johannes, 4,16</w:t>
                            </w:r>
                          </w:p>
                          <w:p w:rsidR="006030FB" w:rsidRPr="00C83571" w:rsidRDefault="006030FB" w:rsidP="006030FB"/>
                          <w:p w:rsidR="006030FB" w:rsidRDefault="006030FB" w:rsidP="006030FB"/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Pr="00754999" w:rsidRDefault="006030FB" w:rsidP="006030FB"/>
                          <w:p w:rsidR="006030FB" w:rsidRDefault="006030FB" w:rsidP="006030FB"/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Default="006030FB" w:rsidP="006030F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030FB" w:rsidRPr="00754999" w:rsidRDefault="006030FB" w:rsidP="006030FB"/>
                          <w:p w:rsidR="006030FB" w:rsidRDefault="006030FB" w:rsidP="00603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3.15pt;margin-top:305.8pt;width:369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" strokecolor="#8064a2" strokeweight="5pt">
                <v:stroke linestyle="thickThin"/>
                <v:shadow color="#868686"/>
                <v:textbox>
                  <w:txbxContent>
                    <w:p w:rsidR="006030FB" w:rsidRPr="00C83571" w:rsidRDefault="006030FB" w:rsidP="006030FB"/>
                    <w:p w:rsidR="006030FB" w:rsidRDefault="006030FB" w:rsidP="006030FB">
                      <w:pPr>
                        <w:rPr>
                          <w:rFonts w:ascii="Garamond" w:hAnsi="Garamond"/>
                        </w:rPr>
                      </w:pPr>
                    </w:p>
                    <w:p w:rsidR="006030FB" w:rsidRPr="00035C1C" w:rsidRDefault="006030FB" w:rsidP="006030FB">
                      <w:pPr>
                        <w:rPr>
                          <w:rFonts w:ascii="Garamond" w:hAnsi="Garamond"/>
                        </w:rPr>
                      </w:pPr>
                    </w:p>
                    <w:p w:rsidR="006030FB" w:rsidRPr="00035C1C" w:rsidRDefault="006030FB" w:rsidP="006030FB">
                      <w:pPr>
                        <w:jc w:val="center"/>
                        <w:rPr>
                          <w:rFonts w:ascii="Garamond" w:hAnsi="Garamond"/>
                          <w:sz w:val="72"/>
                          <w:szCs w:val="72"/>
                        </w:rPr>
                      </w:pPr>
                      <w:r w:rsidRPr="00035C1C">
                        <w:rPr>
                          <w:rFonts w:ascii="Garamond" w:hAnsi="Garamond"/>
                          <w:sz w:val="72"/>
                          <w:szCs w:val="72"/>
                        </w:rPr>
                        <w:t>Liebe</w:t>
                      </w:r>
                    </w:p>
                    <w:p w:rsidR="006030FB" w:rsidRDefault="006030FB" w:rsidP="006030FB">
                      <w:pPr>
                        <w:jc w:val="center"/>
                        <w:rPr>
                          <w:rFonts w:ascii="Garamond" w:hAnsi="Garamond"/>
                          <w:sz w:val="72"/>
                          <w:szCs w:val="72"/>
                        </w:rPr>
                      </w:pPr>
                      <w:r w:rsidRPr="00035C1C">
                        <w:rPr>
                          <w:rFonts w:ascii="Garamond" w:hAnsi="Garamond"/>
                          <w:sz w:val="72"/>
                          <w:szCs w:val="72"/>
                        </w:rPr>
                        <w:t>Gott ist die</w:t>
                      </w:r>
                    </w:p>
                    <w:p w:rsidR="006030FB" w:rsidRPr="00035C1C" w:rsidRDefault="006030FB" w:rsidP="006030FB">
                      <w:pPr>
                        <w:jc w:val="center"/>
                        <w:rPr>
                          <w:rFonts w:ascii="Garamond" w:hAnsi="Garamond"/>
                          <w:sz w:val="72"/>
                          <w:szCs w:val="72"/>
                        </w:rPr>
                      </w:pPr>
                      <w:r w:rsidRPr="00035C1C">
                        <w:rPr>
                          <w:rFonts w:ascii="Garamond" w:hAnsi="Garamond"/>
                          <w:sz w:val="72"/>
                          <w:szCs w:val="72"/>
                        </w:rPr>
                        <w:t>Liebe</w:t>
                      </w:r>
                    </w:p>
                    <w:p w:rsidR="006030FB" w:rsidRDefault="006030FB" w:rsidP="006030FB">
                      <w:pPr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 w:rsidRPr="00035C1C">
                        <w:rPr>
                          <w:rFonts w:ascii="Garamond" w:hAnsi="Garamond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030FB" w:rsidRPr="00035C1C" w:rsidRDefault="006030FB" w:rsidP="006030FB">
                      <w:pPr>
                        <w:rPr>
                          <w:rFonts w:ascii="Garamond" w:hAnsi="Garamond"/>
                          <w:sz w:val="44"/>
                          <w:szCs w:val="44"/>
                        </w:rPr>
                      </w:pPr>
                    </w:p>
                    <w:p w:rsidR="006030FB" w:rsidRPr="00035C1C" w:rsidRDefault="006030FB" w:rsidP="006030FB">
                      <w:pPr>
                        <w:jc w:val="right"/>
                        <w:rPr>
                          <w:rFonts w:ascii="Garamond" w:hAnsi="Garamond"/>
                          <w:sz w:val="44"/>
                          <w:szCs w:val="44"/>
                        </w:rPr>
                      </w:pPr>
                      <w:r w:rsidRPr="00035C1C">
                        <w:rPr>
                          <w:rFonts w:ascii="Garamond" w:hAnsi="Garamond"/>
                          <w:sz w:val="44"/>
                          <w:szCs w:val="44"/>
                        </w:rPr>
                        <w:t>1. Johannes, 4,16</w:t>
                      </w:r>
                    </w:p>
                    <w:p w:rsidR="006030FB" w:rsidRPr="00C83571" w:rsidRDefault="006030FB" w:rsidP="006030FB"/>
                    <w:p w:rsidR="006030FB" w:rsidRDefault="006030FB" w:rsidP="006030FB"/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Pr="00754999" w:rsidRDefault="006030FB" w:rsidP="006030FB"/>
                    <w:p w:rsidR="006030FB" w:rsidRDefault="006030FB" w:rsidP="006030FB"/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Default="006030FB" w:rsidP="006030F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6030FB" w:rsidRPr="00754999" w:rsidRDefault="006030FB" w:rsidP="006030FB"/>
                    <w:p w:rsidR="006030FB" w:rsidRDefault="006030FB" w:rsidP="006030FB"/>
                  </w:txbxContent>
                </v:textbox>
              </v:shape>
            </w:pict>
          </mc:Fallback>
        </mc:AlternateContent>
      </w:r>
    </w:p>
    <w:sectPr w:rsidR="00A27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7D"/>
    <w:rsid w:val="00111D29"/>
    <w:rsid w:val="0040036C"/>
    <w:rsid w:val="006030FB"/>
    <w:rsid w:val="006C2650"/>
    <w:rsid w:val="00A2717D"/>
    <w:rsid w:val="00C8153E"/>
    <w:rsid w:val="00C87181"/>
    <w:rsid w:val="00D87A4F"/>
    <w:rsid w:val="00E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AD38D70A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Hinnecke, Anke</cp:lastModifiedBy>
  <cp:revision>7</cp:revision>
  <cp:lastPrinted>2017-03-02T11:07:00Z</cp:lastPrinted>
  <dcterms:created xsi:type="dcterms:W3CDTF">2016-11-28T10:31:00Z</dcterms:created>
  <dcterms:modified xsi:type="dcterms:W3CDTF">2017-03-07T14:16:00Z</dcterms:modified>
</cp:coreProperties>
</file>