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45" w:rsidRDefault="00DC4E45" w:rsidP="00DC4E45">
      <w:pPr>
        <w:jc w:val="center"/>
        <w:rPr>
          <w:sz w:val="32"/>
          <w:szCs w:val="32"/>
        </w:rPr>
      </w:pPr>
      <w:bookmarkStart w:id="0" w:name="_GoBack"/>
      <w:bookmarkEnd w:id="0"/>
      <w:r w:rsidRPr="00FF6B6F">
        <w:rPr>
          <w:sz w:val="32"/>
          <w:szCs w:val="32"/>
        </w:rPr>
        <w:t>S</w:t>
      </w:r>
      <w:r>
        <w:rPr>
          <w:sz w:val="32"/>
          <w:szCs w:val="32"/>
        </w:rPr>
        <w:t xml:space="preserve">chulgottesdienst „Das erste Weihnachten“ </w:t>
      </w:r>
    </w:p>
    <w:p w:rsidR="00DC4E45" w:rsidRDefault="00DC4E45" w:rsidP="00DC4E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Entwurf von Christine Leuze, </w:t>
      </w:r>
      <w:proofErr w:type="spellStart"/>
      <w:r>
        <w:rPr>
          <w:sz w:val="32"/>
          <w:szCs w:val="32"/>
        </w:rPr>
        <w:t>Relpäd</w:t>
      </w:r>
      <w:proofErr w:type="spellEnd"/>
      <w:r>
        <w:rPr>
          <w:sz w:val="32"/>
          <w:szCs w:val="32"/>
        </w:rPr>
        <w:t xml:space="preserve">. </w:t>
      </w:r>
    </w:p>
    <w:p w:rsidR="00DC4E45" w:rsidRPr="00FF6B6F" w:rsidRDefault="00DC4E45" w:rsidP="00DC4E45">
      <w:pPr>
        <w:jc w:val="center"/>
        <w:rPr>
          <w:sz w:val="32"/>
          <w:szCs w:val="32"/>
        </w:rPr>
      </w:pPr>
    </w:p>
    <w:p w:rsidR="00DC4E45" w:rsidRDefault="00DC4E45" w:rsidP="00DC4E45"/>
    <w:p w:rsidR="00DC4E45" w:rsidRDefault="00DC4E45" w:rsidP="00DC4E45">
      <w:r>
        <w:t xml:space="preserve">Ablauf </w:t>
      </w:r>
    </w:p>
    <w:p w:rsidR="00DC4E45" w:rsidRDefault="00DC4E45" w:rsidP="00DC4E45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408"/>
        <w:gridCol w:w="2804"/>
      </w:tblGrid>
      <w:tr w:rsidR="00DC4E45" w:rsidTr="00011997">
        <w:tc>
          <w:tcPr>
            <w:tcW w:w="6408" w:type="dxa"/>
          </w:tcPr>
          <w:p w:rsidR="00DC4E45" w:rsidRDefault="00DC4E45" w:rsidP="00011997"/>
        </w:tc>
        <w:tc>
          <w:tcPr>
            <w:tcW w:w="2804" w:type="dxa"/>
          </w:tcPr>
          <w:p w:rsidR="00DC4E45" w:rsidRDefault="00DC4E45" w:rsidP="00011997">
            <w:r>
              <w:t xml:space="preserve">Zuständig </w:t>
            </w:r>
          </w:p>
        </w:tc>
      </w:tr>
      <w:tr w:rsidR="00DC4E45" w:rsidTr="00011997">
        <w:tc>
          <w:tcPr>
            <w:tcW w:w="6408" w:type="dxa"/>
          </w:tcPr>
          <w:p w:rsidR="00DC4E45" w:rsidRDefault="00DC4E45" w:rsidP="00011997">
            <w:r>
              <w:t xml:space="preserve">1) Orgelvorspiel </w:t>
            </w:r>
          </w:p>
          <w:p w:rsidR="00DC4E45" w:rsidRDefault="00DC4E45" w:rsidP="00011997"/>
        </w:tc>
        <w:tc>
          <w:tcPr>
            <w:tcW w:w="2804" w:type="dxa"/>
          </w:tcPr>
          <w:p w:rsidR="00DC4E45" w:rsidRDefault="00DC4E45" w:rsidP="00011997"/>
        </w:tc>
      </w:tr>
      <w:tr w:rsidR="00DC4E45" w:rsidTr="00011997">
        <w:tc>
          <w:tcPr>
            <w:tcW w:w="6408" w:type="dxa"/>
          </w:tcPr>
          <w:p w:rsidR="00DC4E45" w:rsidRDefault="00DC4E45" w:rsidP="00011997">
            <w:r>
              <w:t xml:space="preserve">2) Begrüßung, Votum, Altar decken, </w:t>
            </w:r>
          </w:p>
          <w:p w:rsidR="00DC4E45" w:rsidRDefault="00DC4E45" w:rsidP="00011997"/>
        </w:tc>
        <w:tc>
          <w:tcPr>
            <w:tcW w:w="2804" w:type="dxa"/>
          </w:tcPr>
          <w:p w:rsidR="00DC4E45" w:rsidRDefault="00DC4E45" w:rsidP="00011997"/>
        </w:tc>
      </w:tr>
      <w:tr w:rsidR="00DC4E45" w:rsidTr="00011997">
        <w:tc>
          <w:tcPr>
            <w:tcW w:w="6408" w:type="dxa"/>
          </w:tcPr>
          <w:p w:rsidR="00DC4E45" w:rsidRDefault="00DC4E45" w:rsidP="00011997">
            <w:r>
              <w:t xml:space="preserve">3) Lied „Freude, Freude“ </w:t>
            </w:r>
          </w:p>
          <w:p w:rsidR="00DC4E45" w:rsidRDefault="00DC4E45" w:rsidP="00011997"/>
        </w:tc>
        <w:tc>
          <w:tcPr>
            <w:tcW w:w="2804" w:type="dxa"/>
          </w:tcPr>
          <w:p w:rsidR="00DC4E45" w:rsidRDefault="00DC4E45" w:rsidP="00011997"/>
        </w:tc>
      </w:tr>
      <w:tr w:rsidR="00DC4E45" w:rsidTr="00011997">
        <w:tc>
          <w:tcPr>
            <w:tcW w:w="6408" w:type="dxa"/>
          </w:tcPr>
          <w:p w:rsidR="00DC4E45" w:rsidRDefault="00DC4E45" w:rsidP="00011997">
            <w:r>
              <w:t>4) Gedanken zu Weihnachten,  Gebet</w:t>
            </w:r>
          </w:p>
          <w:p w:rsidR="00DC4E45" w:rsidRDefault="00DC4E45" w:rsidP="00011997"/>
        </w:tc>
        <w:tc>
          <w:tcPr>
            <w:tcW w:w="2804" w:type="dxa"/>
          </w:tcPr>
          <w:p w:rsidR="00DC4E45" w:rsidRDefault="00DC4E45" w:rsidP="00011997">
            <w:r>
              <w:t xml:space="preserve">  </w:t>
            </w:r>
          </w:p>
        </w:tc>
      </w:tr>
      <w:tr w:rsidR="00DC4E45" w:rsidTr="00011997">
        <w:tc>
          <w:tcPr>
            <w:tcW w:w="6408" w:type="dxa"/>
          </w:tcPr>
          <w:p w:rsidR="00DC4E45" w:rsidRDefault="00DC4E45" w:rsidP="00011997">
            <w:r>
              <w:t xml:space="preserve">Vortrag Trompeten </w:t>
            </w:r>
          </w:p>
          <w:p w:rsidR="00DC4E45" w:rsidRDefault="00DC4E45" w:rsidP="00011997"/>
        </w:tc>
        <w:tc>
          <w:tcPr>
            <w:tcW w:w="2804" w:type="dxa"/>
          </w:tcPr>
          <w:p w:rsidR="00DC4E45" w:rsidRDefault="00DC4E45" w:rsidP="00011997"/>
        </w:tc>
      </w:tr>
      <w:tr w:rsidR="00DC4E45" w:rsidTr="00011997">
        <w:tc>
          <w:tcPr>
            <w:tcW w:w="6408" w:type="dxa"/>
          </w:tcPr>
          <w:p w:rsidR="00DC4E45" w:rsidRDefault="00DC4E45" w:rsidP="00011997">
            <w:r>
              <w:t xml:space="preserve">5) Lieder: „Das Licht einer Kerze“ </w:t>
            </w:r>
          </w:p>
          <w:p w:rsidR="00DC4E45" w:rsidRDefault="00DC4E45" w:rsidP="00011997">
            <w:r>
              <w:t xml:space="preserve">Lied „Ihr Kinderlein kommet“ – Strophe 1+2 </w:t>
            </w:r>
          </w:p>
          <w:p w:rsidR="00DC4E45" w:rsidRDefault="00DC4E45" w:rsidP="00011997"/>
        </w:tc>
        <w:tc>
          <w:tcPr>
            <w:tcW w:w="2804" w:type="dxa"/>
          </w:tcPr>
          <w:p w:rsidR="00DC4E45" w:rsidRDefault="00DC4E45" w:rsidP="00011997"/>
        </w:tc>
      </w:tr>
      <w:tr w:rsidR="00DC4E45" w:rsidTr="00011997">
        <w:tc>
          <w:tcPr>
            <w:tcW w:w="6408" w:type="dxa"/>
          </w:tcPr>
          <w:p w:rsidR="00DC4E45" w:rsidRDefault="00DC4E45" w:rsidP="00011997">
            <w:r>
              <w:t xml:space="preserve">6) Krippenspiel   </w:t>
            </w:r>
          </w:p>
          <w:p w:rsidR="00DC4E45" w:rsidRDefault="00DC4E45" w:rsidP="00011997">
            <w:r>
              <w:t>(inkl. „Ihr Kinderlein kommet“- Strophe 3+4)</w:t>
            </w:r>
          </w:p>
          <w:p w:rsidR="00DC4E45" w:rsidRDefault="00DC4E45" w:rsidP="00011997"/>
        </w:tc>
        <w:tc>
          <w:tcPr>
            <w:tcW w:w="2804" w:type="dxa"/>
          </w:tcPr>
          <w:p w:rsidR="00DC4E45" w:rsidRDefault="00DC4E45" w:rsidP="00011997"/>
        </w:tc>
      </w:tr>
      <w:tr w:rsidR="00DC4E45" w:rsidTr="00011997">
        <w:tc>
          <w:tcPr>
            <w:tcW w:w="6408" w:type="dxa"/>
          </w:tcPr>
          <w:p w:rsidR="00DC4E45" w:rsidRDefault="00DC4E45" w:rsidP="00011997">
            <w:r>
              <w:t xml:space="preserve">7) Lied „Ein Geschenk, ein großes Geschenk“ </w:t>
            </w:r>
          </w:p>
          <w:p w:rsidR="00DC4E45" w:rsidRDefault="00DC4E45" w:rsidP="00011997"/>
        </w:tc>
        <w:tc>
          <w:tcPr>
            <w:tcW w:w="2804" w:type="dxa"/>
          </w:tcPr>
          <w:p w:rsidR="00DC4E45" w:rsidRDefault="00DC4E45" w:rsidP="00011997"/>
        </w:tc>
      </w:tr>
      <w:tr w:rsidR="00DC4E45" w:rsidTr="00011997">
        <w:tc>
          <w:tcPr>
            <w:tcW w:w="6408" w:type="dxa"/>
          </w:tcPr>
          <w:p w:rsidR="00DC4E45" w:rsidRDefault="00DC4E45" w:rsidP="00011997">
            <w:r>
              <w:t xml:space="preserve">8) Fürbittengebet + Vater unser </w:t>
            </w:r>
          </w:p>
          <w:p w:rsidR="00DC4E45" w:rsidRDefault="00DC4E45" w:rsidP="00011997"/>
        </w:tc>
        <w:tc>
          <w:tcPr>
            <w:tcW w:w="2804" w:type="dxa"/>
          </w:tcPr>
          <w:p w:rsidR="00DC4E45" w:rsidRDefault="00DC4E45" w:rsidP="00011997"/>
        </w:tc>
      </w:tr>
      <w:tr w:rsidR="00DC4E45" w:rsidTr="00011997">
        <w:tc>
          <w:tcPr>
            <w:tcW w:w="6408" w:type="dxa"/>
          </w:tcPr>
          <w:p w:rsidR="00DC4E45" w:rsidRDefault="00DC4E45" w:rsidP="00011997">
            <w:r>
              <w:t xml:space="preserve">10) Lied „O du fröhliche“ </w:t>
            </w:r>
          </w:p>
          <w:p w:rsidR="00DC4E45" w:rsidRDefault="00DC4E45" w:rsidP="00011997"/>
        </w:tc>
        <w:tc>
          <w:tcPr>
            <w:tcW w:w="2804" w:type="dxa"/>
          </w:tcPr>
          <w:p w:rsidR="00DC4E45" w:rsidRDefault="00DC4E45" w:rsidP="00011997"/>
        </w:tc>
      </w:tr>
      <w:tr w:rsidR="00DC4E45" w:rsidTr="00011997">
        <w:tc>
          <w:tcPr>
            <w:tcW w:w="6408" w:type="dxa"/>
          </w:tcPr>
          <w:p w:rsidR="00DC4E45" w:rsidRDefault="00DC4E45" w:rsidP="00011997">
            <w:r>
              <w:t xml:space="preserve">11) Segen + Tschüss </w:t>
            </w:r>
          </w:p>
          <w:p w:rsidR="00DC4E45" w:rsidRDefault="00DC4E45" w:rsidP="00011997"/>
        </w:tc>
        <w:tc>
          <w:tcPr>
            <w:tcW w:w="2804" w:type="dxa"/>
          </w:tcPr>
          <w:p w:rsidR="00DC4E45" w:rsidRDefault="00DC4E45" w:rsidP="00011997"/>
        </w:tc>
      </w:tr>
      <w:tr w:rsidR="00DC4E45" w:rsidTr="00011997">
        <w:tc>
          <w:tcPr>
            <w:tcW w:w="6408" w:type="dxa"/>
          </w:tcPr>
          <w:p w:rsidR="00DC4E45" w:rsidRDefault="00DC4E45" w:rsidP="00011997">
            <w:r>
              <w:t xml:space="preserve">12) Orgelnachspiel </w:t>
            </w:r>
          </w:p>
          <w:p w:rsidR="00DC4E45" w:rsidRDefault="00DC4E45" w:rsidP="00011997"/>
        </w:tc>
        <w:tc>
          <w:tcPr>
            <w:tcW w:w="2804" w:type="dxa"/>
          </w:tcPr>
          <w:p w:rsidR="00DC4E45" w:rsidRDefault="00DC4E45" w:rsidP="00011997"/>
        </w:tc>
      </w:tr>
    </w:tbl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>
      <w:pPr>
        <w:jc w:val="center"/>
        <w:rPr>
          <w:sz w:val="32"/>
          <w:szCs w:val="32"/>
        </w:rPr>
      </w:pPr>
    </w:p>
    <w:p w:rsidR="00DC4E45" w:rsidRDefault="00DC4E45" w:rsidP="00DC4E45">
      <w:pPr>
        <w:jc w:val="center"/>
        <w:rPr>
          <w:sz w:val="32"/>
          <w:szCs w:val="32"/>
        </w:rPr>
      </w:pPr>
    </w:p>
    <w:p w:rsidR="00DC4E45" w:rsidRDefault="00DC4E45" w:rsidP="00DC4E45">
      <w:pPr>
        <w:jc w:val="center"/>
        <w:rPr>
          <w:sz w:val="32"/>
          <w:szCs w:val="32"/>
        </w:rPr>
      </w:pPr>
    </w:p>
    <w:p w:rsidR="00DC4E45" w:rsidRDefault="00DC4E45" w:rsidP="00DC4E45">
      <w:pPr>
        <w:jc w:val="center"/>
        <w:rPr>
          <w:sz w:val="32"/>
          <w:szCs w:val="32"/>
        </w:rPr>
      </w:pPr>
      <w:r w:rsidRPr="00F42B0F">
        <w:rPr>
          <w:sz w:val="32"/>
          <w:szCs w:val="32"/>
        </w:rPr>
        <w:lastRenderedPageBreak/>
        <w:t>Krippenspiel nach Lukas 1, 26 – 2,21</w:t>
      </w:r>
    </w:p>
    <w:p w:rsidR="00DC4E45" w:rsidRPr="00F42B0F" w:rsidRDefault="00DC4E45" w:rsidP="00DC4E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geschrieben von Christine Leuze </w:t>
      </w:r>
    </w:p>
    <w:p w:rsidR="00DC4E45" w:rsidRDefault="00DC4E45" w:rsidP="00DC4E45"/>
    <w:p w:rsidR="00DC4E45" w:rsidRDefault="00DC4E45" w:rsidP="00DC4E45">
      <w:r>
        <w:t>Beteiligte Personen: (20)</w:t>
      </w:r>
    </w:p>
    <w:p w:rsidR="00DC4E45" w:rsidRDefault="00DC4E45" w:rsidP="00DC4E45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C4E45" w:rsidTr="00011997">
        <w:tc>
          <w:tcPr>
            <w:tcW w:w="4606" w:type="dxa"/>
          </w:tcPr>
          <w:p w:rsidR="00DC4E45" w:rsidRDefault="00DC4E45" w:rsidP="000C43D9">
            <w:pPr>
              <w:numPr>
                <w:ilvl w:val="0"/>
                <w:numId w:val="2"/>
              </w:numPr>
            </w:pPr>
            <w:r>
              <w:t xml:space="preserve">Erzähler 1 </w:t>
            </w:r>
          </w:p>
          <w:p w:rsidR="00DC4E45" w:rsidRDefault="00DC4E45" w:rsidP="000C43D9">
            <w:pPr>
              <w:numPr>
                <w:ilvl w:val="0"/>
                <w:numId w:val="2"/>
              </w:numPr>
            </w:pPr>
            <w:r>
              <w:t xml:space="preserve">Erzähler 2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Maria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Josef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>Bürgerin 1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Bürger 2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Bürgerin 3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Engel Gabriel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Engel 1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Engel 2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Engel 3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Engel 4 </w:t>
            </w:r>
          </w:p>
        </w:tc>
        <w:tc>
          <w:tcPr>
            <w:tcW w:w="4606" w:type="dxa"/>
          </w:tcPr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Bote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Steuereintreiber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Wirt 1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Wirt 2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Wirtin 3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Hirte 1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Hirte 2 </w:t>
            </w:r>
          </w:p>
          <w:p w:rsidR="00DC4E45" w:rsidRDefault="00DC4E45" w:rsidP="00011997">
            <w:pPr>
              <w:numPr>
                <w:ilvl w:val="0"/>
                <w:numId w:val="2"/>
              </w:numPr>
            </w:pPr>
            <w:r>
              <w:t xml:space="preserve">Hirte 3 </w:t>
            </w:r>
          </w:p>
        </w:tc>
      </w:tr>
    </w:tbl>
    <w:p w:rsidR="00DC4E45" w:rsidRDefault="00DC4E45" w:rsidP="00DC4E45"/>
    <w:p w:rsidR="00DC4E45" w:rsidRDefault="00DC4E45" w:rsidP="00DC4E45"/>
    <w:p w:rsidR="00DC4E45" w:rsidRPr="00AB5B66" w:rsidRDefault="00DC4E45" w:rsidP="00DC4E45">
      <w:pPr>
        <w:rPr>
          <w:sz w:val="32"/>
          <w:szCs w:val="32"/>
          <w:u w:val="single"/>
        </w:rPr>
      </w:pPr>
      <w:r w:rsidRPr="00AB5B66">
        <w:rPr>
          <w:sz w:val="32"/>
          <w:szCs w:val="32"/>
          <w:u w:val="single"/>
        </w:rPr>
        <w:t>Requisiten:</w:t>
      </w:r>
    </w:p>
    <w:p w:rsidR="00DC4E45" w:rsidRDefault="00DC4E45" w:rsidP="00DC4E45"/>
    <w:p w:rsidR="00DC4E45" w:rsidRDefault="00DC4E45" w:rsidP="00DC4E45">
      <w:r>
        <w:t>Szene 1 +2:</w:t>
      </w:r>
      <w:r>
        <w:tab/>
      </w:r>
    </w:p>
    <w:p w:rsidR="00DC4E45" w:rsidRDefault="00DC4E45" w:rsidP="00DC4E45">
      <w:pPr>
        <w:numPr>
          <w:ilvl w:val="0"/>
          <w:numId w:val="3"/>
        </w:numPr>
      </w:pPr>
      <w:r>
        <w:t>Werkbank für Josef, Hammer, Holz</w:t>
      </w:r>
    </w:p>
    <w:p w:rsidR="00DC4E45" w:rsidRDefault="00DC4E45" w:rsidP="00DC4E45">
      <w:pPr>
        <w:numPr>
          <w:ilvl w:val="0"/>
          <w:numId w:val="3"/>
        </w:numPr>
      </w:pPr>
      <w:r>
        <w:t>Tisch und Stuhl für Wohnung Maria</w:t>
      </w:r>
    </w:p>
    <w:p w:rsidR="00DC4E45" w:rsidRDefault="00DC4E45" w:rsidP="00DC4E45">
      <w:pPr>
        <w:numPr>
          <w:ilvl w:val="0"/>
          <w:numId w:val="3"/>
        </w:numPr>
      </w:pPr>
      <w:r>
        <w:t xml:space="preserve">Handarbeit für Maria </w:t>
      </w:r>
    </w:p>
    <w:p w:rsidR="00DC4E45" w:rsidRDefault="00DC4E45" w:rsidP="00DC4E45"/>
    <w:p w:rsidR="00DC4E45" w:rsidRDefault="00DC4E45" w:rsidP="00DC4E45">
      <w:r>
        <w:t>Szene 3:</w:t>
      </w:r>
    </w:p>
    <w:p w:rsidR="00DC4E45" w:rsidRDefault="00DC4E45" w:rsidP="00DC4E45">
      <w:pPr>
        <w:numPr>
          <w:ilvl w:val="0"/>
          <w:numId w:val="3"/>
        </w:numPr>
      </w:pPr>
      <w:r>
        <w:t>Textrolle für Boten</w:t>
      </w:r>
    </w:p>
    <w:p w:rsidR="00DC4E45" w:rsidRDefault="00DC4E45" w:rsidP="00DC4E45"/>
    <w:p w:rsidR="00DC4E45" w:rsidRDefault="00DC4E45" w:rsidP="00DC4E45">
      <w:r>
        <w:t>Szene 4:</w:t>
      </w:r>
    </w:p>
    <w:p w:rsidR="00DC4E45" w:rsidRDefault="00DC4E45" w:rsidP="00DC4E45">
      <w:pPr>
        <w:numPr>
          <w:ilvl w:val="0"/>
          <w:numId w:val="3"/>
        </w:numPr>
      </w:pPr>
      <w:r>
        <w:t>Tisch für Steuereinnehmer</w:t>
      </w:r>
    </w:p>
    <w:p w:rsidR="00DC4E45" w:rsidRDefault="00DC4E45" w:rsidP="00DC4E45">
      <w:pPr>
        <w:numPr>
          <w:ilvl w:val="0"/>
          <w:numId w:val="3"/>
        </w:numPr>
      </w:pPr>
      <w:r>
        <w:t>Feder zum Schreiben</w:t>
      </w:r>
    </w:p>
    <w:p w:rsidR="00DC4E45" w:rsidRDefault="00DC4E45" w:rsidP="00DC4E45">
      <w:pPr>
        <w:numPr>
          <w:ilvl w:val="0"/>
          <w:numId w:val="3"/>
        </w:numPr>
      </w:pPr>
      <w:r>
        <w:t xml:space="preserve">Krippe mit Babypuppe </w:t>
      </w:r>
    </w:p>
    <w:p w:rsidR="00DC4E45" w:rsidRDefault="00DC4E45" w:rsidP="00DC4E45"/>
    <w:p w:rsidR="00DC4E45" w:rsidRDefault="00DC4E45" w:rsidP="00DC4E45">
      <w:r>
        <w:t xml:space="preserve">Szene 5: </w:t>
      </w:r>
    </w:p>
    <w:p w:rsidR="00DC4E45" w:rsidRDefault="00DC4E45" w:rsidP="00DC4E45">
      <w:pPr>
        <w:numPr>
          <w:ilvl w:val="0"/>
          <w:numId w:val="3"/>
        </w:numPr>
      </w:pPr>
      <w:r>
        <w:t xml:space="preserve">Lichtspot für Engel </w:t>
      </w:r>
    </w:p>
    <w:p w:rsidR="00DC4E45" w:rsidRDefault="00DC4E45" w:rsidP="00DC4E45">
      <w:pPr>
        <w:numPr>
          <w:ilvl w:val="0"/>
          <w:numId w:val="3"/>
        </w:numPr>
      </w:pPr>
      <w:r>
        <w:t>Holzscheite und rotes Tuch als Feuer</w:t>
      </w:r>
    </w:p>
    <w:p w:rsidR="00DC4E45" w:rsidRDefault="00DC4E45" w:rsidP="00DC4E45">
      <w:pPr>
        <w:numPr>
          <w:ilvl w:val="0"/>
          <w:numId w:val="3"/>
        </w:numPr>
      </w:pPr>
      <w:r>
        <w:t xml:space="preserve">Evtl. Sitzkissen </w:t>
      </w:r>
    </w:p>
    <w:p w:rsidR="00DC4E45" w:rsidRDefault="00DC4E45" w:rsidP="00DC4E45"/>
    <w:p w:rsidR="00DC4E45" w:rsidRDefault="00DC4E45" w:rsidP="00DC4E45">
      <w:r>
        <w:t>Szene 6:</w:t>
      </w:r>
    </w:p>
    <w:p w:rsidR="00DC4E45" w:rsidRDefault="00DC4E45" w:rsidP="00DC4E45">
      <w:pPr>
        <w:numPr>
          <w:ilvl w:val="0"/>
          <w:numId w:val="3"/>
        </w:numPr>
      </w:pPr>
      <w:r>
        <w:t xml:space="preserve">Krippe </w:t>
      </w:r>
    </w:p>
    <w:p w:rsidR="00DC4E45" w:rsidRDefault="00DC4E45" w:rsidP="00DC4E45"/>
    <w:p w:rsidR="00DC4E45" w:rsidRDefault="00DC4E45" w:rsidP="00DC4E45"/>
    <w:p w:rsidR="00DC4E45" w:rsidRDefault="00DC4E45" w:rsidP="00DC4E45">
      <w:r>
        <w:tab/>
      </w:r>
      <w:r>
        <w:tab/>
      </w:r>
    </w:p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Pr="00AB5B66" w:rsidRDefault="00DC4E45" w:rsidP="00DC4E45">
      <w:pPr>
        <w:rPr>
          <w:i/>
        </w:rPr>
      </w:pPr>
      <w:r w:rsidRPr="00AB5B66">
        <w:rPr>
          <w:i/>
        </w:rPr>
        <w:lastRenderedPageBreak/>
        <w:t>Lied gemeinsam: Ihr Kinderlein kommet Str. 1</w:t>
      </w:r>
      <w:r>
        <w:rPr>
          <w:i/>
        </w:rPr>
        <w:t>-2</w:t>
      </w:r>
      <w:r w:rsidRPr="00AB5B66">
        <w:rPr>
          <w:i/>
        </w:rPr>
        <w:t xml:space="preserve">  </w:t>
      </w:r>
    </w:p>
    <w:p w:rsidR="00DC4E45" w:rsidRPr="00F42B0F" w:rsidRDefault="00DC4E45" w:rsidP="00DC4E45"/>
    <w:p w:rsidR="00DC4E45" w:rsidRPr="002776C1" w:rsidRDefault="00DC4E45" w:rsidP="00DC4E45">
      <w:pPr>
        <w:rPr>
          <w:sz w:val="32"/>
          <w:szCs w:val="32"/>
        </w:rPr>
      </w:pPr>
      <w:r w:rsidRPr="002776C1">
        <w:rPr>
          <w:sz w:val="32"/>
          <w:szCs w:val="32"/>
        </w:rPr>
        <w:t xml:space="preserve">Szene 1: In Nazareth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7304"/>
      </w:tblGrid>
      <w:tr w:rsidR="00DC4E45" w:rsidRPr="00716F27" w:rsidTr="00011997">
        <w:tc>
          <w:tcPr>
            <w:tcW w:w="9212" w:type="dxa"/>
            <w:gridSpan w:val="2"/>
          </w:tcPr>
          <w:p w:rsidR="00DC4E45" w:rsidRPr="00716F27" w:rsidRDefault="00DC4E45" w:rsidP="00011997">
            <w:pPr>
              <w:rPr>
                <w:i/>
              </w:rPr>
            </w:pPr>
            <w:r w:rsidRPr="00716F27">
              <w:rPr>
                <w:i/>
              </w:rPr>
              <w:t>Alle Mitspieler stehen bereit. Wenn sie aufgerufen werden, treten sie vor, verbeugen sich kurz und gehen anschließen</w:t>
            </w:r>
            <w:r>
              <w:rPr>
                <w:i/>
              </w:rPr>
              <w:t>d</w:t>
            </w:r>
            <w:r w:rsidRPr="00716F27">
              <w:rPr>
                <w:i/>
              </w:rPr>
              <w:t xml:space="preserve"> an ihre Ausgangsposition. </w:t>
            </w: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Erzähler 1 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An Weihnachten feiern wir den Geburtstag von Jesus. </w:t>
            </w:r>
          </w:p>
          <w:p w:rsidR="00DC4E45" w:rsidRDefault="00DC4E45" w:rsidP="00011997">
            <w:r>
              <w:t xml:space="preserve">Heute spielen Euch die biblische Geschichte wie sie in der Bibel erzählt wird vor. </w:t>
            </w:r>
          </w:p>
          <w:p w:rsidR="00DC4E45" w:rsidRDefault="00DC4E45" w:rsidP="00011997">
            <w:r>
              <w:t xml:space="preserve">Die Mitspieler sind: </w:t>
            </w:r>
            <w:r w:rsidRPr="007331C5">
              <w:rPr>
                <w:i/>
              </w:rPr>
              <w:t>(jeweils vortreten lassen)</w:t>
            </w:r>
            <w:r>
              <w:t xml:space="preserve"> </w:t>
            </w:r>
          </w:p>
          <w:p w:rsidR="00DC4E45" w:rsidRDefault="00DC4E45" w:rsidP="00011997">
            <w:pPr>
              <w:numPr>
                <w:ilvl w:val="0"/>
                <w:numId w:val="1"/>
              </w:numPr>
            </w:pPr>
            <w:r>
              <w:t xml:space="preserve">Maria und Josef </w:t>
            </w:r>
          </w:p>
          <w:p w:rsidR="00DC4E45" w:rsidRDefault="00DC4E45" w:rsidP="00011997">
            <w:pPr>
              <w:numPr>
                <w:ilvl w:val="0"/>
                <w:numId w:val="1"/>
              </w:numPr>
            </w:pPr>
            <w:r>
              <w:t>Bürger von Bethlehem</w:t>
            </w:r>
          </w:p>
          <w:p w:rsidR="00DC4E45" w:rsidRDefault="00DC4E45" w:rsidP="00011997">
            <w:pPr>
              <w:numPr>
                <w:ilvl w:val="0"/>
                <w:numId w:val="1"/>
              </w:numPr>
            </w:pPr>
            <w:r>
              <w:t xml:space="preserve">Der Engel Gabriel und seine Engelschar </w:t>
            </w:r>
          </w:p>
          <w:p w:rsidR="00DC4E45" w:rsidRDefault="00DC4E45" w:rsidP="00011997">
            <w:pPr>
              <w:numPr>
                <w:ilvl w:val="0"/>
                <w:numId w:val="1"/>
              </w:numPr>
            </w:pPr>
            <w:r>
              <w:t xml:space="preserve">Bote </w:t>
            </w:r>
          </w:p>
          <w:p w:rsidR="00DC4E45" w:rsidRDefault="00DC4E45" w:rsidP="00011997">
            <w:pPr>
              <w:numPr>
                <w:ilvl w:val="0"/>
                <w:numId w:val="1"/>
              </w:numPr>
            </w:pPr>
            <w:r>
              <w:t xml:space="preserve">Steuereintreiber </w:t>
            </w:r>
          </w:p>
          <w:p w:rsidR="00DC4E45" w:rsidRDefault="00DC4E45" w:rsidP="00011997">
            <w:pPr>
              <w:numPr>
                <w:ilvl w:val="0"/>
                <w:numId w:val="1"/>
              </w:numPr>
            </w:pPr>
            <w:r>
              <w:t xml:space="preserve">3 Wirte von Nazareth  </w:t>
            </w:r>
          </w:p>
          <w:p w:rsidR="00DC4E45" w:rsidRDefault="00DC4E45" w:rsidP="00011997">
            <w:pPr>
              <w:numPr>
                <w:ilvl w:val="0"/>
                <w:numId w:val="1"/>
              </w:numPr>
            </w:pPr>
            <w:r>
              <w:t xml:space="preserve">Hirten </w:t>
            </w:r>
          </w:p>
          <w:p w:rsidR="00DC4E45" w:rsidRDefault="00DC4E45" w:rsidP="00011997">
            <w:pPr>
              <w:ind w:left="360"/>
            </w:pP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Erzähler 2</w:t>
            </w:r>
          </w:p>
          <w:p w:rsidR="00DC4E45" w:rsidRDefault="00DC4E45" w:rsidP="00011997"/>
        </w:tc>
        <w:tc>
          <w:tcPr>
            <w:tcW w:w="7304" w:type="dxa"/>
          </w:tcPr>
          <w:p w:rsidR="00DC4E45" w:rsidRDefault="00DC4E45" w:rsidP="00011997">
            <w:r>
              <w:t xml:space="preserve">Die Geschichte beginnt in der Stadt Nazareth. </w:t>
            </w:r>
          </w:p>
          <w:p w:rsidR="00DC4E45" w:rsidRDefault="00DC4E45" w:rsidP="00011997">
            <w:r>
              <w:t xml:space="preserve">Hier ist der Marktplatz und dort wohnt Maria. </w:t>
            </w:r>
          </w:p>
          <w:p w:rsidR="00DC4E45" w:rsidRDefault="00DC4E45" w:rsidP="00011997">
            <w:r>
              <w:t>Und hier ist die Werkstatt von Josef.</w:t>
            </w:r>
          </w:p>
          <w:p w:rsidR="00DC4E45" w:rsidRPr="00C641DF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Josef</w:t>
            </w:r>
          </w:p>
        </w:tc>
        <w:tc>
          <w:tcPr>
            <w:tcW w:w="7304" w:type="dxa"/>
          </w:tcPr>
          <w:p w:rsidR="00DC4E45" w:rsidRPr="00E67693" w:rsidRDefault="00DC4E45" w:rsidP="00011997">
            <w:pPr>
              <w:rPr>
                <w:i/>
              </w:rPr>
            </w:pPr>
            <w:r w:rsidRPr="00E67693">
              <w:rPr>
                <w:i/>
              </w:rPr>
              <w:t xml:space="preserve">arbeitet an einer Werkbank, hämmert und klopft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Maria </w:t>
            </w:r>
          </w:p>
        </w:tc>
        <w:tc>
          <w:tcPr>
            <w:tcW w:w="7304" w:type="dxa"/>
          </w:tcPr>
          <w:p w:rsidR="00DC4E45" w:rsidRPr="00E67693" w:rsidRDefault="00DC4E45" w:rsidP="00011997">
            <w:pPr>
              <w:rPr>
                <w:i/>
              </w:rPr>
            </w:pPr>
            <w:r w:rsidRPr="00E67693">
              <w:rPr>
                <w:i/>
              </w:rPr>
              <w:t xml:space="preserve">sitzt im Haus und näht an einem Kleid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Bürger 1-3</w:t>
            </w:r>
          </w:p>
        </w:tc>
        <w:tc>
          <w:tcPr>
            <w:tcW w:w="7304" w:type="dxa"/>
          </w:tcPr>
          <w:p w:rsidR="00DC4E45" w:rsidRPr="00E67693" w:rsidRDefault="00DC4E45" w:rsidP="00011997">
            <w:pPr>
              <w:rPr>
                <w:i/>
              </w:rPr>
            </w:pPr>
            <w:r w:rsidRPr="00E67693">
              <w:rPr>
                <w:i/>
              </w:rPr>
              <w:t xml:space="preserve">treffen sich in der Mitte auf dem Marktplatz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proofErr w:type="spellStart"/>
            <w:r>
              <w:t>BürgerIn</w:t>
            </w:r>
            <w:proofErr w:type="spellEnd"/>
            <w:r>
              <w:t xml:space="preserve"> 1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Diese Bettler werden immer unverschämter! Ich wäre fast gestolpert!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proofErr w:type="spellStart"/>
            <w:r>
              <w:t>BürgerIn</w:t>
            </w:r>
            <w:proofErr w:type="spellEnd"/>
            <w:r>
              <w:t xml:space="preserve"> 2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Lass sie doch! Sei froh, dass du nicht krank bist und betteln musst!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proofErr w:type="spellStart"/>
            <w:r>
              <w:t>BürgerIn</w:t>
            </w:r>
            <w:proofErr w:type="spellEnd"/>
            <w:r>
              <w:t xml:space="preserve"> 3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Gott soll uns endlich den Messias schicken!    </w:t>
            </w:r>
          </w:p>
          <w:p w:rsidR="00DC4E45" w:rsidRDefault="00DC4E45" w:rsidP="00011997">
            <w:r>
              <w:t xml:space="preserve">Dann werden Lahme gehen und Blinde sehen, ….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proofErr w:type="spellStart"/>
            <w:r>
              <w:t>BürgerIn</w:t>
            </w:r>
            <w:proofErr w:type="spellEnd"/>
            <w:r>
              <w:t xml:space="preserve"> 1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Ja, das wünsche ich mir auch!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proofErr w:type="spellStart"/>
            <w:r>
              <w:t>BürgerIn</w:t>
            </w:r>
            <w:proofErr w:type="spellEnd"/>
            <w:r>
              <w:t xml:space="preserve"> 2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Aber, wir warten schon so viele Jahre und er ist nicht gekommen!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Bürger 1-3 </w:t>
            </w:r>
          </w:p>
        </w:tc>
        <w:tc>
          <w:tcPr>
            <w:tcW w:w="7304" w:type="dxa"/>
          </w:tcPr>
          <w:p w:rsidR="00DC4E45" w:rsidRDefault="00DC4E45" w:rsidP="00011997">
            <w:pPr>
              <w:rPr>
                <w:i/>
              </w:rPr>
            </w:pPr>
            <w:r w:rsidRPr="00D84B05">
              <w:rPr>
                <w:i/>
              </w:rPr>
              <w:t xml:space="preserve">gehen alle drei  ab </w:t>
            </w:r>
          </w:p>
          <w:p w:rsidR="00DC4E45" w:rsidRPr="00716F27" w:rsidRDefault="00DC4E45" w:rsidP="00011997">
            <w:pPr>
              <w:rPr>
                <w:i/>
              </w:rPr>
            </w:pPr>
          </w:p>
        </w:tc>
      </w:tr>
    </w:tbl>
    <w:p w:rsidR="00DC4E45" w:rsidRDefault="00DC4E45" w:rsidP="00DC4E45">
      <w:pPr>
        <w:rPr>
          <w:sz w:val="32"/>
          <w:szCs w:val="32"/>
        </w:rPr>
      </w:pPr>
    </w:p>
    <w:p w:rsidR="00DC4E45" w:rsidRPr="00BC3C06" w:rsidRDefault="00DC4E45" w:rsidP="00DC4E45">
      <w:pPr>
        <w:rPr>
          <w:sz w:val="32"/>
          <w:szCs w:val="32"/>
        </w:rPr>
      </w:pPr>
      <w:r w:rsidRPr="00BC3C06">
        <w:rPr>
          <w:sz w:val="32"/>
          <w:szCs w:val="32"/>
        </w:rPr>
        <w:t>Szene 2</w:t>
      </w:r>
      <w:r>
        <w:rPr>
          <w:sz w:val="32"/>
          <w:szCs w:val="32"/>
        </w:rPr>
        <w:t>:</w:t>
      </w:r>
      <w:r w:rsidRPr="00BC3C06">
        <w:rPr>
          <w:sz w:val="32"/>
          <w:szCs w:val="32"/>
        </w:rPr>
        <w:t xml:space="preserve"> Engel Gabriel bei Maria und Josef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7304"/>
      </w:tblGrid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Engel Gabriel </w:t>
            </w:r>
          </w:p>
        </w:tc>
        <w:tc>
          <w:tcPr>
            <w:tcW w:w="7304" w:type="dxa"/>
          </w:tcPr>
          <w:p w:rsidR="00DC4E45" w:rsidRPr="00D84B05" w:rsidRDefault="00DC4E45" w:rsidP="00011997">
            <w:pPr>
              <w:rPr>
                <w:i/>
              </w:rPr>
            </w:pPr>
            <w:r>
              <w:rPr>
                <w:i/>
              </w:rPr>
              <w:t>t</w:t>
            </w:r>
            <w:r w:rsidRPr="00D84B05">
              <w:rPr>
                <w:i/>
              </w:rPr>
              <w:t>ritt in die Stube von Maria</w:t>
            </w:r>
          </w:p>
          <w:p w:rsidR="00DC4E45" w:rsidRDefault="00DC4E45" w:rsidP="00011997">
            <w:r>
              <w:t xml:space="preserve">Maria! </w:t>
            </w:r>
          </w:p>
          <w:p w:rsidR="00DC4E45" w:rsidRDefault="00DC4E45" w:rsidP="00011997">
            <w:r>
              <w:t xml:space="preserve"> </w:t>
            </w: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Maria</w:t>
            </w:r>
          </w:p>
        </w:tc>
        <w:tc>
          <w:tcPr>
            <w:tcW w:w="7304" w:type="dxa"/>
          </w:tcPr>
          <w:p w:rsidR="00DC4E45" w:rsidRPr="004516BB" w:rsidRDefault="00DC4E45" w:rsidP="00011997">
            <w:pPr>
              <w:rPr>
                <w:i/>
              </w:rPr>
            </w:pPr>
            <w:r w:rsidRPr="00D84B05">
              <w:rPr>
                <w:i/>
              </w:rPr>
              <w:t xml:space="preserve">(springt vor Schreck auf) </w:t>
            </w:r>
            <w:r>
              <w:rPr>
                <w:i/>
              </w:rPr>
              <w:t xml:space="preserve"> </w:t>
            </w:r>
            <w:r>
              <w:t xml:space="preserve">Wer ist da? </w:t>
            </w:r>
          </w:p>
          <w:p w:rsidR="00DC4E45" w:rsidRDefault="00DC4E45" w:rsidP="00011997">
            <w:r w:rsidRPr="00D84B05">
              <w:rPr>
                <w:i/>
              </w:rPr>
              <w:t>(erstaunt)</w:t>
            </w:r>
            <w:r>
              <w:rPr>
                <w:i/>
              </w:rPr>
              <w:t xml:space="preserve">   </w:t>
            </w:r>
            <w:r>
              <w:t xml:space="preserve">Ein Engel! </w:t>
            </w:r>
          </w:p>
          <w:p w:rsidR="00DC4E45" w:rsidRPr="00C641DF" w:rsidRDefault="00DC4E45" w:rsidP="00011997">
            <w:pPr>
              <w:rPr>
                <w:i/>
              </w:rPr>
            </w:pP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Gabriel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Maria, du wirst schwanger werden und einen Sohn bekommen. </w:t>
            </w:r>
          </w:p>
          <w:p w:rsidR="00DC4E45" w:rsidRDefault="00DC4E45" w:rsidP="00011997">
            <w:r>
              <w:t xml:space="preserve">Den sollst du Jesus nennen. Das bedeutet: Gott hilft. 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Maria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Aber, wie soll das gehen? Ich bin doch noch gar nicht verheiratet!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lastRenderedPageBreak/>
              <w:t>Gabriel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Gott selbst wird der Vater deines Kindes sein.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Maria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Dann will ich Gott dienen.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Gabriel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Bei Gott ist nichts unmöglich. Vertraue ihm! </w:t>
            </w:r>
          </w:p>
          <w:p w:rsidR="00DC4E45" w:rsidRPr="007B214F" w:rsidRDefault="00DC4E45" w:rsidP="00011997">
            <w:pPr>
              <w:rPr>
                <w:i/>
              </w:rPr>
            </w:pPr>
            <w:r w:rsidRPr="007B214F">
              <w:rPr>
                <w:i/>
              </w:rPr>
              <w:t xml:space="preserve">(tritt ab)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Maria </w:t>
            </w:r>
          </w:p>
        </w:tc>
        <w:tc>
          <w:tcPr>
            <w:tcW w:w="7304" w:type="dxa"/>
          </w:tcPr>
          <w:p w:rsidR="00DC4E45" w:rsidRPr="007B214F" w:rsidRDefault="00DC4E45" w:rsidP="00011997">
            <w:pPr>
              <w:rPr>
                <w:i/>
              </w:rPr>
            </w:pPr>
            <w:r w:rsidRPr="007B214F">
              <w:rPr>
                <w:i/>
              </w:rPr>
              <w:t xml:space="preserve">läuft unruhig in der Stube hin und her, dann geht sie zu Josef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Josef </w:t>
            </w:r>
          </w:p>
        </w:tc>
        <w:tc>
          <w:tcPr>
            <w:tcW w:w="7304" w:type="dxa"/>
          </w:tcPr>
          <w:p w:rsidR="00DC4E45" w:rsidRPr="007B214F" w:rsidRDefault="00DC4E45" w:rsidP="00011997">
            <w:pPr>
              <w:rPr>
                <w:i/>
              </w:rPr>
            </w:pPr>
            <w:r w:rsidRPr="007B214F">
              <w:rPr>
                <w:i/>
              </w:rPr>
              <w:t>(freudig)</w:t>
            </w:r>
          </w:p>
          <w:p w:rsidR="00DC4E45" w:rsidRDefault="00DC4E45" w:rsidP="00011997">
            <w:r>
              <w:t xml:space="preserve">Maria! Bald ist unsere Hochzeit – ich freue mich ja so!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Maria</w:t>
            </w:r>
          </w:p>
        </w:tc>
        <w:tc>
          <w:tcPr>
            <w:tcW w:w="7304" w:type="dxa"/>
          </w:tcPr>
          <w:p w:rsidR="00DC4E45" w:rsidRPr="007B214F" w:rsidRDefault="00DC4E45" w:rsidP="00011997">
            <w:pPr>
              <w:rPr>
                <w:i/>
              </w:rPr>
            </w:pPr>
            <w:r w:rsidRPr="007B214F">
              <w:rPr>
                <w:i/>
              </w:rPr>
              <w:t xml:space="preserve">(schaut verlegen zu Boden)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Josef 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Was ist denn los?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Maria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Josef, es tut mir leid, aber … ich bekomme ein Baby!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Josef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Was?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Maria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Gott ist der Vater! Ein Engel war bei mir!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Josef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Das glaube ich dir nicht!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Maria </w:t>
            </w:r>
          </w:p>
        </w:tc>
        <w:tc>
          <w:tcPr>
            <w:tcW w:w="7304" w:type="dxa"/>
          </w:tcPr>
          <w:p w:rsidR="00DC4E45" w:rsidRPr="00765F0A" w:rsidRDefault="00DC4E45" w:rsidP="00011997">
            <w:pPr>
              <w:rPr>
                <w:i/>
              </w:rPr>
            </w:pPr>
            <w:r w:rsidRPr="00765F0A">
              <w:rPr>
                <w:i/>
              </w:rPr>
              <w:t>geht ab</w:t>
            </w:r>
          </w:p>
          <w:p w:rsidR="00DC4E45" w:rsidRDefault="00DC4E45" w:rsidP="00011997">
            <w:r>
              <w:t xml:space="preserve"> </w:t>
            </w: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Josef </w:t>
            </w:r>
          </w:p>
        </w:tc>
        <w:tc>
          <w:tcPr>
            <w:tcW w:w="7304" w:type="dxa"/>
          </w:tcPr>
          <w:p w:rsidR="00DC4E45" w:rsidRPr="006A0684" w:rsidRDefault="00DC4E45" w:rsidP="00011997">
            <w:pPr>
              <w:rPr>
                <w:i/>
              </w:rPr>
            </w:pPr>
            <w:r>
              <w:rPr>
                <w:i/>
              </w:rPr>
              <w:t>l</w:t>
            </w:r>
            <w:r w:rsidRPr="006A0684">
              <w:rPr>
                <w:i/>
              </w:rPr>
              <w:t xml:space="preserve">äuft in seiner Werkstatt hin und her, packt dann einen Koffer </w:t>
            </w:r>
          </w:p>
          <w:p w:rsidR="00DC4E45" w:rsidRDefault="00DC4E45" w:rsidP="00011997">
            <w:r>
              <w:t xml:space="preserve">Morgen früh reise ich fort! </w:t>
            </w:r>
          </w:p>
          <w:p w:rsidR="00DC4E45" w:rsidRPr="006A0684" w:rsidRDefault="00DC4E45" w:rsidP="00011997">
            <w:pPr>
              <w:rPr>
                <w:i/>
              </w:rPr>
            </w:pPr>
            <w:r w:rsidRPr="006A0684">
              <w:rPr>
                <w:i/>
              </w:rPr>
              <w:t xml:space="preserve">(legt sich schlafen)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Gabriel </w:t>
            </w:r>
          </w:p>
        </w:tc>
        <w:tc>
          <w:tcPr>
            <w:tcW w:w="7304" w:type="dxa"/>
          </w:tcPr>
          <w:p w:rsidR="00DC4E45" w:rsidRPr="006A0684" w:rsidRDefault="00DC4E45" w:rsidP="00011997">
            <w:pPr>
              <w:rPr>
                <w:i/>
              </w:rPr>
            </w:pPr>
            <w:r w:rsidRPr="006A0684">
              <w:rPr>
                <w:i/>
              </w:rPr>
              <w:t>erscheint in der Werkstatt</w:t>
            </w:r>
          </w:p>
          <w:p w:rsidR="00DC4E45" w:rsidRDefault="00DC4E45" w:rsidP="00011997">
            <w:r>
              <w:t xml:space="preserve">Josef!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Josef </w:t>
            </w:r>
          </w:p>
        </w:tc>
        <w:tc>
          <w:tcPr>
            <w:tcW w:w="7304" w:type="dxa"/>
          </w:tcPr>
          <w:p w:rsidR="00DC4E45" w:rsidRPr="006A0684" w:rsidRDefault="00DC4E45" w:rsidP="00011997">
            <w:pPr>
              <w:rPr>
                <w:i/>
              </w:rPr>
            </w:pPr>
            <w:r w:rsidRPr="006A0684">
              <w:rPr>
                <w:i/>
              </w:rPr>
              <w:t>setzt sich auf und schaut umher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Gabriel</w:t>
            </w:r>
          </w:p>
        </w:tc>
        <w:tc>
          <w:tcPr>
            <w:tcW w:w="7304" w:type="dxa"/>
          </w:tcPr>
          <w:p w:rsidR="00DC4E45" w:rsidRDefault="00DC4E45" w:rsidP="00011997">
            <w:r>
              <w:t>Josef! Du sollst dich um Maria und das Kind kümmern! Jesus ist Gottes Sohn!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Josef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Wenn das so ist, bleibe ich bei Maria. </w:t>
            </w:r>
          </w:p>
          <w:p w:rsidR="00DC4E45" w:rsidRPr="006A0684" w:rsidRDefault="00DC4E45" w:rsidP="00011997">
            <w:pPr>
              <w:rPr>
                <w:i/>
              </w:rPr>
            </w:pPr>
            <w:r w:rsidRPr="006A0684">
              <w:rPr>
                <w:i/>
              </w:rPr>
              <w:t xml:space="preserve">(legt sich wieder hin)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Gabriel</w:t>
            </w:r>
          </w:p>
        </w:tc>
        <w:tc>
          <w:tcPr>
            <w:tcW w:w="7304" w:type="dxa"/>
          </w:tcPr>
          <w:p w:rsidR="00DC4E45" w:rsidRPr="00765F0A" w:rsidRDefault="00DC4E45" w:rsidP="00011997">
            <w:pPr>
              <w:rPr>
                <w:i/>
              </w:rPr>
            </w:pPr>
            <w:r w:rsidRPr="00765F0A">
              <w:rPr>
                <w:i/>
              </w:rPr>
              <w:t xml:space="preserve">geht wieder weg </w:t>
            </w:r>
          </w:p>
          <w:p w:rsidR="00DC4E45" w:rsidRDefault="00DC4E45" w:rsidP="00011997"/>
        </w:tc>
      </w:tr>
    </w:tbl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Pr="00B663E9" w:rsidRDefault="00DC4E45" w:rsidP="00DC4E45">
      <w:pPr>
        <w:rPr>
          <w:sz w:val="32"/>
          <w:szCs w:val="32"/>
        </w:rPr>
      </w:pPr>
      <w:r w:rsidRPr="002776C1">
        <w:rPr>
          <w:sz w:val="32"/>
          <w:szCs w:val="32"/>
        </w:rPr>
        <w:lastRenderedPageBreak/>
        <w:t xml:space="preserve">Szene </w:t>
      </w:r>
      <w:r>
        <w:rPr>
          <w:sz w:val="32"/>
          <w:szCs w:val="32"/>
        </w:rPr>
        <w:t>3</w:t>
      </w:r>
      <w:r w:rsidRPr="002776C1">
        <w:rPr>
          <w:sz w:val="32"/>
          <w:szCs w:val="32"/>
        </w:rPr>
        <w:t xml:space="preserve">: Aufruf zur Volkszählung 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7304"/>
      </w:tblGrid>
      <w:tr w:rsidR="00DC4E45" w:rsidTr="00011997">
        <w:tc>
          <w:tcPr>
            <w:tcW w:w="9212" w:type="dxa"/>
            <w:gridSpan w:val="2"/>
          </w:tcPr>
          <w:p w:rsidR="00DC4E45" w:rsidRDefault="00DC4E45" w:rsidP="00011997">
            <w:r w:rsidRPr="00765F0A">
              <w:rPr>
                <w:i/>
              </w:rPr>
              <w:t>Bürger 1-3,</w:t>
            </w:r>
            <w:r>
              <w:rPr>
                <w:i/>
              </w:rPr>
              <w:t xml:space="preserve"> schwangere</w:t>
            </w:r>
            <w:r w:rsidRPr="00765F0A">
              <w:rPr>
                <w:i/>
              </w:rPr>
              <w:t xml:space="preserve"> Maria und Josef kommen auf den Marktplatz</w:t>
            </w:r>
            <w:r>
              <w:t xml:space="preserve">.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Bote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Ihr Bürger von Nazareth, hört zu! </w:t>
            </w:r>
          </w:p>
          <w:p w:rsidR="00DC4E45" w:rsidRDefault="00DC4E45" w:rsidP="00011997">
            <w:r>
              <w:t xml:space="preserve">Ich habe eine Nachricht vom Kaiser! </w:t>
            </w:r>
          </w:p>
          <w:p w:rsidR="00DC4E45" w:rsidRPr="00765F0A" w:rsidRDefault="00DC4E45" w:rsidP="00011997">
            <w:pPr>
              <w:rPr>
                <w:i/>
              </w:rPr>
            </w:pPr>
            <w:r w:rsidRPr="00765F0A">
              <w:rPr>
                <w:i/>
              </w:rPr>
              <w:t>(rollt eine Textrolle aus)</w:t>
            </w:r>
          </w:p>
          <w:p w:rsidR="00DC4E45" w:rsidRDefault="00DC4E45" w:rsidP="00011997">
            <w:r>
              <w:t xml:space="preserve">Der Kaiser will wissen, wie viele Menschen in seinem Reich leben. Deshalb soll jeder in die Stadt gehen, in der er geboren wurde! </w:t>
            </w:r>
          </w:p>
          <w:p w:rsidR="00DC4E45" w:rsidRDefault="00DC4E45" w:rsidP="00011997">
            <w:r>
              <w:t xml:space="preserve"> </w:t>
            </w: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proofErr w:type="spellStart"/>
            <w:r>
              <w:t>BürgerIn</w:t>
            </w:r>
            <w:proofErr w:type="spellEnd"/>
            <w:r>
              <w:t xml:space="preserve"> 1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Na, das kann ja heiter werden!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proofErr w:type="spellStart"/>
            <w:r>
              <w:t>BürgerIn</w:t>
            </w:r>
            <w:proofErr w:type="spellEnd"/>
            <w:r>
              <w:t xml:space="preserve"> 2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Ich muss nach Jericho!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proofErr w:type="spellStart"/>
            <w:r>
              <w:t>BürgerIn</w:t>
            </w:r>
            <w:proofErr w:type="spellEnd"/>
            <w:r>
              <w:t xml:space="preserve"> 3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Und ich reise nach Jerusalem! </w:t>
            </w:r>
          </w:p>
          <w:p w:rsidR="00DC4E45" w:rsidRDefault="00DC4E45" w:rsidP="00011997">
            <w:r>
              <w:t xml:space="preserve"> </w:t>
            </w: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Josef</w:t>
            </w:r>
          </w:p>
        </w:tc>
        <w:tc>
          <w:tcPr>
            <w:tcW w:w="7304" w:type="dxa"/>
          </w:tcPr>
          <w:p w:rsidR="00DC4E45" w:rsidRDefault="00DC4E45" w:rsidP="00011997">
            <w:r>
              <w:t>Maria, meine Familie kommt von Bethlehem.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Maria</w:t>
            </w:r>
          </w:p>
        </w:tc>
        <w:tc>
          <w:tcPr>
            <w:tcW w:w="7304" w:type="dxa"/>
          </w:tcPr>
          <w:p w:rsidR="00DC4E45" w:rsidRPr="002776C1" w:rsidRDefault="00DC4E45" w:rsidP="00011997">
            <w:pPr>
              <w:rPr>
                <w:i/>
              </w:rPr>
            </w:pPr>
            <w:r w:rsidRPr="002776C1">
              <w:rPr>
                <w:i/>
              </w:rPr>
              <w:t xml:space="preserve">(verzweifelt) </w:t>
            </w:r>
          </w:p>
          <w:p w:rsidR="00DC4E45" w:rsidRDefault="00DC4E45" w:rsidP="00011997">
            <w:r>
              <w:t xml:space="preserve">O nein, da müssen wir weit reisen!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Alle </w:t>
            </w:r>
          </w:p>
        </w:tc>
        <w:tc>
          <w:tcPr>
            <w:tcW w:w="7304" w:type="dxa"/>
          </w:tcPr>
          <w:p w:rsidR="00DC4E45" w:rsidRPr="002776C1" w:rsidRDefault="00DC4E45" w:rsidP="00011997">
            <w:pPr>
              <w:rPr>
                <w:i/>
              </w:rPr>
            </w:pPr>
            <w:r w:rsidRPr="002776C1">
              <w:rPr>
                <w:i/>
              </w:rPr>
              <w:t xml:space="preserve">gehen ab  </w:t>
            </w:r>
          </w:p>
          <w:p w:rsidR="00DC4E45" w:rsidRDefault="00DC4E45" w:rsidP="00011997"/>
        </w:tc>
      </w:tr>
    </w:tbl>
    <w:p w:rsidR="00DC4E45" w:rsidRDefault="00DC4E45" w:rsidP="00DC4E45"/>
    <w:p w:rsidR="00DC4E45" w:rsidRDefault="00DC4E45" w:rsidP="00DC4E45"/>
    <w:p w:rsidR="00DC4E45" w:rsidRPr="00B663E9" w:rsidRDefault="00DC4E45" w:rsidP="00DC4E45">
      <w:pPr>
        <w:rPr>
          <w:sz w:val="32"/>
          <w:szCs w:val="32"/>
        </w:rPr>
      </w:pPr>
      <w:r w:rsidRPr="00B663E9">
        <w:rPr>
          <w:sz w:val="32"/>
          <w:szCs w:val="32"/>
        </w:rPr>
        <w:t xml:space="preserve">Szene </w:t>
      </w:r>
      <w:r>
        <w:rPr>
          <w:sz w:val="32"/>
          <w:szCs w:val="32"/>
        </w:rPr>
        <w:t>4</w:t>
      </w:r>
      <w:r w:rsidRPr="00B663E9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Ankunft in </w:t>
      </w:r>
      <w:r w:rsidRPr="00B663E9">
        <w:rPr>
          <w:sz w:val="32"/>
          <w:szCs w:val="32"/>
        </w:rPr>
        <w:t>Bethlehem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7304"/>
      </w:tblGrid>
      <w:tr w:rsidR="00DC4E45" w:rsidRPr="0026424F" w:rsidTr="00011997">
        <w:tc>
          <w:tcPr>
            <w:tcW w:w="9212" w:type="dxa"/>
            <w:gridSpan w:val="2"/>
          </w:tcPr>
          <w:p w:rsidR="00DC4E45" w:rsidRPr="0026424F" w:rsidRDefault="00DC4E45" w:rsidP="00011997">
            <w:pPr>
              <w:rPr>
                <w:i/>
              </w:rPr>
            </w:pPr>
            <w:r w:rsidRPr="0026424F">
              <w:rPr>
                <w:i/>
              </w:rPr>
              <w:t xml:space="preserve">Maria und Josef laufen mit Gepäck durch den Kirchgang. </w:t>
            </w:r>
          </w:p>
          <w:p w:rsidR="00DC4E45" w:rsidRPr="0026424F" w:rsidRDefault="00DC4E45" w:rsidP="00011997">
            <w:pPr>
              <w:rPr>
                <w:i/>
              </w:rPr>
            </w:pP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Erzähler 1 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Im ganzen Land Israel reisten die Menschen in Ihre Geburtsorte.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Erzähler 2 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Maria und Josef kamen Wochen später in Bethlehem an.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Steuereintreiber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Halt! Name und Beruf!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Josef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Ich heiße Josef und das ist meine Frau Maria! </w:t>
            </w:r>
          </w:p>
          <w:p w:rsidR="00DC4E45" w:rsidRDefault="00DC4E45" w:rsidP="00011997">
            <w:r>
              <w:t xml:space="preserve">Ich bin von Beruf Zimmermann.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Steuereintreiber</w:t>
            </w:r>
          </w:p>
        </w:tc>
        <w:tc>
          <w:tcPr>
            <w:tcW w:w="7304" w:type="dxa"/>
          </w:tcPr>
          <w:p w:rsidR="00DC4E45" w:rsidRDefault="00DC4E45" w:rsidP="00011997">
            <w:r w:rsidRPr="0026424F">
              <w:rPr>
                <w:i/>
              </w:rPr>
              <w:t xml:space="preserve">(schreibt) </w:t>
            </w:r>
            <w:r>
              <w:t>Zimmermann.</w:t>
            </w:r>
          </w:p>
          <w:p w:rsidR="00DC4E45" w:rsidRDefault="00DC4E45" w:rsidP="00011997">
            <w:r>
              <w:t xml:space="preserve">Wo übernachtet ihr? </w:t>
            </w:r>
          </w:p>
          <w:p w:rsidR="00DC4E45" w:rsidRDefault="00DC4E45" w:rsidP="00011997">
            <w:r>
              <w:t xml:space="preserve"> </w:t>
            </w: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Josef 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Wir sind eben erst angekommen.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Steuereintreiber</w:t>
            </w:r>
          </w:p>
        </w:tc>
        <w:tc>
          <w:tcPr>
            <w:tcW w:w="7304" w:type="dxa"/>
          </w:tcPr>
          <w:p w:rsidR="00DC4E45" w:rsidRPr="00332342" w:rsidRDefault="00DC4E45" w:rsidP="00011997">
            <w:pPr>
              <w:rPr>
                <w:i/>
              </w:rPr>
            </w:pPr>
            <w:r w:rsidRPr="00332342">
              <w:rPr>
                <w:i/>
              </w:rPr>
              <w:t xml:space="preserve">(schreibt) </w:t>
            </w:r>
          </w:p>
          <w:p w:rsidR="00DC4E45" w:rsidRDefault="00DC4E45" w:rsidP="00011997">
            <w:r>
              <w:t xml:space="preserve">Schlafplatz unbekannt. </w:t>
            </w:r>
          </w:p>
          <w:p w:rsidR="00DC4E45" w:rsidRDefault="00DC4E45" w:rsidP="00011997">
            <w:r>
              <w:t xml:space="preserve">Na ja, Hauptsache, ich habe eure Namen. Ihr könnt dann gehen!  </w:t>
            </w:r>
          </w:p>
          <w:p w:rsidR="00DC4E45" w:rsidRDefault="00DC4E45" w:rsidP="00011997"/>
        </w:tc>
      </w:tr>
      <w:tr w:rsidR="00DC4E45" w:rsidRPr="0026424F" w:rsidTr="00011997">
        <w:tc>
          <w:tcPr>
            <w:tcW w:w="9212" w:type="dxa"/>
            <w:gridSpan w:val="2"/>
          </w:tcPr>
          <w:p w:rsidR="00DC4E45" w:rsidRPr="0026424F" w:rsidRDefault="00DC4E45" w:rsidP="00011997">
            <w:pPr>
              <w:rPr>
                <w:i/>
              </w:rPr>
            </w:pPr>
            <w:r w:rsidRPr="0026424F">
              <w:rPr>
                <w:i/>
              </w:rPr>
              <w:t xml:space="preserve">Maria und Josef gehen zur Seite. </w:t>
            </w:r>
          </w:p>
          <w:p w:rsidR="00DC4E45" w:rsidRPr="0026424F" w:rsidRDefault="00DC4E45" w:rsidP="00011997">
            <w:pPr>
              <w:rPr>
                <w:i/>
              </w:rPr>
            </w:pP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Josef</w:t>
            </w:r>
          </w:p>
        </w:tc>
        <w:tc>
          <w:tcPr>
            <w:tcW w:w="7304" w:type="dxa"/>
          </w:tcPr>
          <w:p w:rsidR="00DC4E45" w:rsidRPr="0026424F" w:rsidRDefault="00DC4E45" w:rsidP="00011997">
            <w:pPr>
              <w:rPr>
                <w:i/>
              </w:rPr>
            </w:pPr>
            <w:r w:rsidRPr="0026424F">
              <w:rPr>
                <w:i/>
              </w:rPr>
              <w:t xml:space="preserve">(klopft an) </w:t>
            </w:r>
          </w:p>
          <w:p w:rsidR="00DC4E45" w:rsidRDefault="00DC4E45" w:rsidP="00011997">
            <w:r>
              <w:t xml:space="preserve">Haben Sie vielleicht noch ein Zimmer für uns?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Wirt 1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Tut mir leid! </w:t>
            </w:r>
          </w:p>
          <w:p w:rsidR="00DC4E45" w:rsidRDefault="00DC4E45" w:rsidP="00011997">
            <w:r>
              <w:t xml:space="preserve">Bei mir ist schon alles besetzt! Probiert es zwei Straßen weiter! </w:t>
            </w:r>
          </w:p>
        </w:tc>
      </w:tr>
      <w:tr w:rsidR="00DC4E45" w:rsidRPr="0026424F" w:rsidTr="00011997">
        <w:tc>
          <w:tcPr>
            <w:tcW w:w="9212" w:type="dxa"/>
            <w:gridSpan w:val="2"/>
          </w:tcPr>
          <w:p w:rsidR="00DC4E45" w:rsidRPr="0026424F" w:rsidRDefault="00DC4E45" w:rsidP="00011997">
            <w:pPr>
              <w:rPr>
                <w:i/>
              </w:rPr>
            </w:pPr>
            <w:r w:rsidRPr="0026424F">
              <w:rPr>
                <w:i/>
              </w:rPr>
              <w:t xml:space="preserve">Josef und Maria laufen weiter. </w:t>
            </w:r>
          </w:p>
          <w:p w:rsidR="00DC4E45" w:rsidRPr="0026424F" w:rsidRDefault="00DC4E45" w:rsidP="00011997">
            <w:pPr>
              <w:rPr>
                <w:i/>
              </w:rPr>
            </w:pP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lastRenderedPageBreak/>
              <w:t xml:space="preserve">Josef </w:t>
            </w:r>
          </w:p>
        </w:tc>
        <w:tc>
          <w:tcPr>
            <w:tcW w:w="7304" w:type="dxa"/>
          </w:tcPr>
          <w:p w:rsidR="00DC4E45" w:rsidRPr="0026424F" w:rsidRDefault="00DC4E45" w:rsidP="00011997">
            <w:pPr>
              <w:rPr>
                <w:i/>
              </w:rPr>
            </w:pPr>
            <w:r w:rsidRPr="0026424F">
              <w:rPr>
                <w:i/>
              </w:rPr>
              <w:t>(klopft an)</w:t>
            </w:r>
          </w:p>
          <w:p w:rsidR="00DC4E45" w:rsidRDefault="00DC4E45" w:rsidP="00011997">
            <w:r>
              <w:t xml:space="preserve">Entschuldigung, haben sie vielleicht noch ein Zimmer frei?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Wirt 2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Tut mir leid! </w:t>
            </w:r>
          </w:p>
          <w:p w:rsidR="00DC4E45" w:rsidRDefault="00DC4E45" w:rsidP="00011997">
            <w:r>
              <w:t xml:space="preserve">Bei mir ist schon alles besetzt! Da hättet ihr früher kommen müssen! </w:t>
            </w:r>
          </w:p>
          <w:p w:rsidR="00DC4E45" w:rsidRDefault="00DC4E45" w:rsidP="00011997"/>
        </w:tc>
      </w:tr>
      <w:tr w:rsidR="00DC4E45" w:rsidRPr="0026424F" w:rsidTr="00011997">
        <w:tc>
          <w:tcPr>
            <w:tcW w:w="9212" w:type="dxa"/>
            <w:gridSpan w:val="2"/>
          </w:tcPr>
          <w:p w:rsidR="00DC4E45" w:rsidRPr="0026424F" w:rsidRDefault="00DC4E45" w:rsidP="00011997">
            <w:pPr>
              <w:rPr>
                <w:i/>
              </w:rPr>
            </w:pPr>
            <w:r w:rsidRPr="0026424F">
              <w:rPr>
                <w:i/>
              </w:rPr>
              <w:t xml:space="preserve">Josef und Maria laufen weiter. </w:t>
            </w:r>
          </w:p>
          <w:p w:rsidR="00DC4E45" w:rsidRPr="0026424F" w:rsidRDefault="00DC4E45" w:rsidP="00011997">
            <w:pPr>
              <w:rPr>
                <w:i/>
              </w:rPr>
            </w:pP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Josef</w:t>
            </w:r>
          </w:p>
        </w:tc>
        <w:tc>
          <w:tcPr>
            <w:tcW w:w="7304" w:type="dxa"/>
          </w:tcPr>
          <w:p w:rsidR="00DC4E45" w:rsidRDefault="00DC4E45" w:rsidP="00011997">
            <w:pPr>
              <w:rPr>
                <w:i/>
              </w:rPr>
            </w:pPr>
            <w:r w:rsidRPr="0026424F">
              <w:rPr>
                <w:i/>
              </w:rPr>
              <w:t xml:space="preserve">(klopft an) </w:t>
            </w:r>
          </w:p>
          <w:p w:rsidR="00DC4E45" w:rsidRDefault="00DC4E45" w:rsidP="00011997">
            <w:r>
              <w:t xml:space="preserve">Entschuldigung, haben sie vielleicht noch ein Zimmer frei? </w:t>
            </w:r>
          </w:p>
          <w:p w:rsidR="00DC4E45" w:rsidRPr="0026424F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Wirtin 3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Tut mir leid! Schon alles besetzt!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Josef 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Bitte! Meine Frau bekommt ein Baby!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Wirtin 3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Wollt ihr vielleicht im Stall schlafen?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Maria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Bitte nehmen sie uns auf! Ich kann nicht mehr!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Wirtin 3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Hier geht´s lang. </w:t>
            </w:r>
          </w:p>
          <w:p w:rsidR="00DC4E45" w:rsidRPr="00BC3C06" w:rsidRDefault="00DC4E45" w:rsidP="00011997">
            <w:pPr>
              <w:rPr>
                <w:i/>
              </w:rPr>
            </w:pPr>
            <w:r w:rsidRPr="00BC3C06">
              <w:rPr>
                <w:i/>
              </w:rPr>
              <w:t xml:space="preserve">(geht vor und führt Maria und Josef in den Stall)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Maria </w:t>
            </w:r>
          </w:p>
        </w:tc>
        <w:tc>
          <w:tcPr>
            <w:tcW w:w="7304" w:type="dxa"/>
          </w:tcPr>
          <w:p w:rsidR="00DC4E45" w:rsidRPr="00BC3C06" w:rsidRDefault="00DC4E45" w:rsidP="00011997">
            <w:pPr>
              <w:rPr>
                <w:i/>
              </w:rPr>
            </w:pPr>
            <w:r w:rsidRPr="00BC3C06">
              <w:rPr>
                <w:i/>
              </w:rPr>
              <w:t xml:space="preserve">kniet vor der Krippe und nimmt die Babypuppe auf den Arm </w:t>
            </w:r>
          </w:p>
          <w:p w:rsidR="00DC4E45" w:rsidRDefault="00DC4E45" w:rsidP="00011997">
            <w:r>
              <w:t xml:space="preserve"> </w:t>
            </w: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Erzähler 1</w:t>
            </w:r>
          </w:p>
          <w:p w:rsidR="00DC4E45" w:rsidRDefault="00DC4E45" w:rsidP="00011997"/>
        </w:tc>
        <w:tc>
          <w:tcPr>
            <w:tcW w:w="7304" w:type="dxa"/>
          </w:tcPr>
          <w:p w:rsidR="00DC4E45" w:rsidRDefault="00DC4E45" w:rsidP="00011997">
            <w:r>
              <w:t xml:space="preserve">Und so wurde Jesus in einem Stall geboren, weil es keinen anderen Platz mehr in Bethlehem gab.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Erzähler 2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Die Hirten erfuhren als Erste davon. </w:t>
            </w:r>
          </w:p>
          <w:p w:rsidR="00DC4E45" w:rsidRDefault="00DC4E45" w:rsidP="00011997">
            <w:r>
              <w:t xml:space="preserve"> </w:t>
            </w:r>
          </w:p>
        </w:tc>
      </w:tr>
    </w:tbl>
    <w:p w:rsidR="00DC4E45" w:rsidRDefault="00DC4E45" w:rsidP="00DC4E45"/>
    <w:p w:rsidR="00DC4E45" w:rsidRPr="008F2206" w:rsidRDefault="00DC4E45" w:rsidP="00DC4E45">
      <w:pPr>
        <w:rPr>
          <w:sz w:val="32"/>
          <w:szCs w:val="32"/>
        </w:rPr>
      </w:pPr>
      <w:r w:rsidRPr="00BC3C06">
        <w:rPr>
          <w:sz w:val="32"/>
          <w:szCs w:val="32"/>
        </w:rPr>
        <w:t xml:space="preserve">Szene </w:t>
      </w:r>
      <w:r>
        <w:rPr>
          <w:sz w:val="32"/>
          <w:szCs w:val="32"/>
        </w:rPr>
        <w:t>5:</w:t>
      </w:r>
      <w:r w:rsidRPr="00BC3C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Engel bei den </w:t>
      </w:r>
      <w:r w:rsidRPr="00BC3C06">
        <w:rPr>
          <w:sz w:val="32"/>
          <w:szCs w:val="32"/>
        </w:rPr>
        <w:t xml:space="preserve">Hirten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7304"/>
      </w:tblGrid>
      <w:tr w:rsidR="00DC4E45" w:rsidRPr="00B658E9" w:rsidTr="00011997">
        <w:tc>
          <w:tcPr>
            <w:tcW w:w="9212" w:type="dxa"/>
            <w:gridSpan w:val="2"/>
          </w:tcPr>
          <w:p w:rsidR="00DC4E45" w:rsidRDefault="00DC4E45" w:rsidP="00011997">
            <w:pPr>
              <w:rPr>
                <w:i/>
              </w:rPr>
            </w:pPr>
            <w:r w:rsidRPr="00B658E9">
              <w:rPr>
                <w:i/>
              </w:rPr>
              <w:t xml:space="preserve">Hirten lagern um die Feuerstelle. </w:t>
            </w:r>
          </w:p>
          <w:p w:rsidR="00DC4E45" w:rsidRDefault="00DC4E45" w:rsidP="00011997">
            <w:pPr>
              <w:rPr>
                <w:i/>
              </w:rPr>
            </w:pPr>
            <w:r>
              <w:rPr>
                <w:i/>
              </w:rPr>
              <w:t xml:space="preserve">Lichtspot auf Engel </w:t>
            </w:r>
          </w:p>
          <w:p w:rsidR="00DC4E45" w:rsidRPr="00B658E9" w:rsidRDefault="00DC4E45" w:rsidP="00011997">
            <w:pPr>
              <w:rPr>
                <w:i/>
              </w:rPr>
            </w:pP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Alle Engel 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Ehre sei Gott in der Höhe und Friede auf Erden!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Hirten</w:t>
            </w:r>
          </w:p>
        </w:tc>
        <w:tc>
          <w:tcPr>
            <w:tcW w:w="7304" w:type="dxa"/>
          </w:tcPr>
          <w:p w:rsidR="00DC4E45" w:rsidRPr="00F81B45" w:rsidRDefault="00DC4E45" w:rsidP="00011997">
            <w:pPr>
              <w:rPr>
                <w:i/>
              </w:rPr>
            </w:pPr>
            <w:r w:rsidRPr="00F81B45">
              <w:rPr>
                <w:i/>
              </w:rPr>
              <w:t xml:space="preserve">halten sich die Arme vor die Augen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Engel 1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Fürchtet euch nicht! Wir verkündigen euch eine große Freude, die allem Volk widerfahren wird!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Engel 2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Hört her ihr Hirten! Der Himmel hat sich heute für euch geöffnet! </w:t>
            </w:r>
          </w:p>
          <w:p w:rsidR="00DC4E45" w:rsidRDefault="00DC4E45" w:rsidP="00011997">
            <w:r>
              <w:t xml:space="preserve">Wir bringen euch eine Nachricht von Gott!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Engel 3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Euch ist heute der Heiland geboren. Der Messias! Es ist Christus, der Herr!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Engel 4</w:t>
            </w:r>
          </w:p>
        </w:tc>
        <w:tc>
          <w:tcPr>
            <w:tcW w:w="7304" w:type="dxa"/>
          </w:tcPr>
          <w:p w:rsidR="00DC4E45" w:rsidRDefault="00DC4E45" w:rsidP="00011997">
            <w:r>
              <w:t>Ein Baby ist geboren und es liegt in einer Krippe. Es ist Gottes Sohn!</w:t>
            </w:r>
          </w:p>
          <w:p w:rsidR="00DC4E45" w:rsidRDefault="00DC4E45" w:rsidP="00011997">
            <w:r>
              <w:t xml:space="preserve">Ihr werdet es in Bethlehem finden in einem Stall! </w:t>
            </w:r>
          </w:p>
          <w:p w:rsidR="00DC4E45" w:rsidRDefault="00DC4E45" w:rsidP="00011997">
            <w:r>
              <w:t xml:space="preserve">Geht hin und betet es an! </w:t>
            </w: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Alle Engel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Ehre sei Gott in der Höhe und Friede auf Erden! </w:t>
            </w:r>
          </w:p>
          <w:p w:rsidR="00DC4E45" w:rsidRDefault="00DC4E45" w:rsidP="00011997">
            <w:pPr>
              <w:rPr>
                <w:i/>
              </w:rPr>
            </w:pPr>
            <w:r w:rsidRPr="00B670AD">
              <w:rPr>
                <w:i/>
              </w:rPr>
              <w:t>Lichtspot aus</w:t>
            </w:r>
          </w:p>
          <w:p w:rsidR="00DC4E45" w:rsidRPr="008F2206" w:rsidRDefault="00DC4E45" w:rsidP="00011997">
            <w:pPr>
              <w:rPr>
                <w:i/>
              </w:rPr>
            </w:pP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Hirte 1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Was war denn das?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lastRenderedPageBreak/>
              <w:t>Hirte 2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Du hast also auch was gesehen? Ich dachte schon, ich träume!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Hirte 3</w:t>
            </w:r>
          </w:p>
        </w:tc>
        <w:tc>
          <w:tcPr>
            <w:tcW w:w="7304" w:type="dxa"/>
          </w:tcPr>
          <w:p w:rsidR="00DC4E45" w:rsidRPr="00B670AD" w:rsidRDefault="00DC4E45" w:rsidP="00011997">
            <w:pPr>
              <w:rPr>
                <w:i/>
              </w:rPr>
            </w:pPr>
            <w:r w:rsidRPr="00B670AD">
              <w:rPr>
                <w:i/>
              </w:rPr>
              <w:t xml:space="preserve">(steht auf) </w:t>
            </w:r>
          </w:p>
          <w:p w:rsidR="00DC4E45" w:rsidRDefault="00DC4E45" w:rsidP="00011997">
            <w:r>
              <w:t xml:space="preserve">Kommt, lasst uns gehen!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Hirte 1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Wohin denn?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Hirte 3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Na zu dem Kind! </w:t>
            </w:r>
          </w:p>
          <w:p w:rsidR="00DC4E45" w:rsidRDefault="00DC4E45" w:rsidP="00011997">
            <w:r>
              <w:t xml:space="preserve">Die Engel sagten: „Das Baby ist der Messias. Geht hin und betet es an!“ </w:t>
            </w:r>
          </w:p>
          <w:p w:rsidR="00DC4E45" w:rsidRDefault="00DC4E45" w:rsidP="00011997">
            <w:r>
              <w:t xml:space="preserve">Also, kommt jetzt!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Hirten </w:t>
            </w:r>
          </w:p>
        </w:tc>
        <w:tc>
          <w:tcPr>
            <w:tcW w:w="7304" w:type="dxa"/>
          </w:tcPr>
          <w:p w:rsidR="00DC4E45" w:rsidRPr="00B670AD" w:rsidRDefault="00DC4E45" w:rsidP="00011997">
            <w:pPr>
              <w:rPr>
                <w:i/>
              </w:rPr>
            </w:pPr>
            <w:r w:rsidRPr="00B670AD">
              <w:rPr>
                <w:i/>
              </w:rPr>
              <w:t>stehen auf und gehen zur Krippe mit Maria und Josef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Erzähler 1</w:t>
            </w:r>
          </w:p>
        </w:tc>
        <w:tc>
          <w:tcPr>
            <w:tcW w:w="7304" w:type="dxa"/>
          </w:tcPr>
          <w:p w:rsidR="00DC4E45" w:rsidRPr="00201C58" w:rsidRDefault="00DC4E45" w:rsidP="00011997">
            <w:r>
              <w:t xml:space="preserve">Wir singen jetzt gemeinsam die dritte und vierte Strophe von „Ihr Kinderlein kommet“ </w:t>
            </w:r>
          </w:p>
        </w:tc>
      </w:tr>
    </w:tbl>
    <w:p w:rsidR="00DC4E45" w:rsidRDefault="00DC4E45" w:rsidP="00DC4E45"/>
    <w:p w:rsidR="00DC4E45" w:rsidRPr="00261DC0" w:rsidRDefault="00DC4E45" w:rsidP="00DC4E45">
      <w:pPr>
        <w:rPr>
          <w:i/>
        </w:rPr>
      </w:pPr>
      <w:r w:rsidRPr="00261DC0">
        <w:rPr>
          <w:i/>
        </w:rPr>
        <w:t xml:space="preserve">Lied gemeinsam singen: Ihr Kinderlein kommet Str. 3-4 </w:t>
      </w:r>
    </w:p>
    <w:p w:rsidR="00DC4E45" w:rsidRDefault="00DC4E45" w:rsidP="00DC4E45"/>
    <w:p w:rsidR="00DC4E45" w:rsidRPr="00C40076" w:rsidRDefault="00DC4E45" w:rsidP="00DC4E45">
      <w:pPr>
        <w:rPr>
          <w:sz w:val="32"/>
          <w:szCs w:val="32"/>
        </w:rPr>
      </w:pPr>
      <w:r w:rsidRPr="00C40076">
        <w:rPr>
          <w:sz w:val="32"/>
          <w:szCs w:val="32"/>
        </w:rPr>
        <w:t xml:space="preserve">Szene 6: Im Stall </w:t>
      </w:r>
    </w:p>
    <w:p w:rsidR="00DC4E45" w:rsidRDefault="00DC4E45" w:rsidP="00DC4E45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7304"/>
      </w:tblGrid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Hirten </w:t>
            </w:r>
          </w:p>
        </w:tc>
        <w:tc>
          <w:tcPr>
            <w:tcW w:w="7304" w:type="dxa"/>
          </w:tcPr>
          <w:p w:rsidR="00DC4E45" w:rsidRPr="00C40076" w:rsidRDefault="00DC4E45" w:rsidP="00011997">
            <w:pPr>
              <w:rPr>
                <w:i/>
              </w:rPr>
            </w:pPr>
            <w:r w:rsidRPr="00C40076">
              <w:rPr>
                <w:i/>
              </w:rPr>
              <w:t xml:space="preserve">knien vor der Krippe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Hirte 1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Ich habe mir Gott ganz anders vorgestellt!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Maria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Woher wusstet ihr von dem Kind?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Hirte 2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Engel haben es uns erzählt. 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Maria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Gelobt sei Gott! </w:t>
            </w:r>
          </w:p>
          <w:p w:rsidR="00DC4E45" w:rsidRDefault="00DC4E45" w:rsidP="00011997"/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 xml:space="preserve">Hirten </w:t>
            </w:r>
          </w:p>
        </w:tc>
        <w:tc>
          <w:tcPr>
            <w:tcW w:w="7304" w:type="dxa"/>
          </w:tcPr>
          <w:p w:rsidR="00DC4E45" w:rsidRDefault="00DC4E45" w:rsidP="00011997">
            <w:pPr>
              <w:rPr>
                <w:i/>
              </w:rPr>
            </w:pPr>
            <w:r w:rsidRPr="00C40076">
              <w:rPr>
                <w:i/>
              </w:rPr>
              <w:t xml:space="preserve">stehen auf und winken zum Abschied </w:t>
            </w:r>
          </w:p>
          <w:p w:rsidR="00DC4E45" w:rsidRPr="00C40076" w:rsidRDefault="00DC4E45" w:rsidP="00011997">
            <w:pPr>
              <w:rPr>
                <w:i/>
              </w:rPr>
            </w:pPr>
          </w:p>
        </w:tc>
      </w:tr>
      <w:tr w:rsidR="00DC4E45" w:rsidTr="00011997">
        <w:tc>
          <w:tcPr>
            <w:tcW w:w="1908" w:type="dxa"/>
          </w:tcPr>
          <w:p w:rsidR="00DC4E45" w:rsidRDefault="00DC4E45" w:rsidP="00011997">
            <w:r>
              <w:t>Hirte 3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Jesus ist Gottes Weihnachts-Geschenk an uns! </w:t>
            </w:r>
          </w:p>
          <w:p w:rsidR="00DC4E45" w:rsidRDefault="00DC4E45" w:rsidP="00011997">
            <w:r>
              <w:t xml:space="preserve">Danke, Gott! </w:t>
            </w:r>
          </w:p>
          <w:p w:rsidR="00DC4E45" w:rsidRDefault="00DC4E45" w:rsidP="00011997"/>
        </w:tc>
      </w:tr>
      <w:tr w:rsidR="00DC4E45" w:rsidRPr="00C40076" w:rsidTr="00011997">
        <w:tc>
          <w:tcPr>
            <w:tcW w:w="1908" w:type="dxa"/>
          </w:tcPr>
          <w:p w:rsidR="00DC4E45" w:rsidRPr="00201C58" w:rsidRDefault="00DC4E45" w:rsidP="00011997">
            <w:r>
              <w:t>Erzähler 2</w:t>
            </w:r>
          </w:p>
        </w:tc>
        <w:tc>
          <w:tcPr>
            <w:tcW w:w="7304" w:type="dxa"/>
          </w:tcPr>
          <w:p w:rsidR="00DC4E45" w:rsidRDefault="00DC4E45" w:rsidP="00011997">
            <w:r>
              <w:t xml:space="preserve">Wir singen nun gemeinsam das Lied „Ein Geschenk“ </w:t>
            </w:r>
          </w:p>
          <w:p w:rsidR="00DC4E45" w:rsidRPr="00201C58" w:rsidRDefault="00DC4E45" w:rsidP="00011997"/>
        </w:tc>
      </w:tr>
      <w:tr w:rsidR="00DC4E45" w:rsidRPr="00C40076" w:rsidTr="00011997">
        <w:tc>
          <w:tcPr>
            <w:tcW w:w="1908" w:type="dxa"/>
          </w:tcPr>
          <w:p w:rsidR="00DC4E45" w:rsidRPr="00C40076" w:rsidRDefault="00DC4E45" w:rsidP="00011997">
            <w:pPr>
              <w:rPr>
                <w:i/>
              </w:rPr>
            </w:pPr>
            <w:r w:rsidRPr="00C40076">
              <w:rPr>
                <w:i/>
              </w:rPr>
              <w:t xml:space="preserve">Alle gehen ab. </w:t>
            </w:r>
          </w:p>
        </w:tc>
        <w:tc>
          <w:tcPr>
            <w:tcW w:w="7304" w:type="dxa"/>
          </w:tcPr>
          <w:p w:rsidR="00DC4E45" w:rsidRPr="00C40076" w:rsidRDefault="00DC4E45" w:rsidP="00011997">
            <w:pPr>
              <w:rPr>
                <w:i/>
              </w:rPr>
            </w:pPr>
          </w:p>
        </w:tc>
      </w:tr>
    </w:tbl>
    <w:p w:rsidR="00DC4E45" w:rsidRDefault="00DC4E45" w:rsidP="00DC4E45"/>
    <w:p w:rsidR="00DC4E45" w:rsidRPr="00261DC0" w:rsidRDefault="00DC4E45" w:rsidP="00DC4E45">
      <w:pPr>
        <w:rPr>
          <w:i/>
        </w:rPr>
      </w:pPr>
      <w:r w:rsidRPr="00261DC0">
        <w:rPr>
          <w:i/>
        </w:rPr>
        <w:t xml:space="preserve">Lied gemeinsam singen: „Ein Geschenk“ </w:t>
      </w:r>
    </w:p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Pr="00261DC0" w:rsidRDefault="00DC4E45" w:rsidP="00DC4E45">
      <w:pPr>
        <w:rPr>
          <w:b/>
        </w:rPr>
      </w:pPr>
      <w:r w:rsidRPr="00261DC0">
        <w:rPr>
          <w:b/>
        </w:rPr>
        <w:t>Text von „Ihr Kinderlein kommet“</w:t>
      </w:r>
    </w:p>
    <w:p w:rsidR="00DC4E45" w:rsidRPr="00261DC0" w:rsidRDefault="00DC4E45" w:rsidP="00DC4E45">
      <w:pPr>
        <w:rPr>
          <w:sz w:val="16"/>
          <w:szCs w:val="16"/>
        </w:rPr>
      </w:pPr>
    </w:p>
    <w:p w:rsidR="00DC4E45" w:rsidRPr="00261DC0" w:rsidRDefault="00DC4E45" w:rsidP="00DC4E45">
      <w:r w:rsidRPr="00261DC0">
        <w:t>1. Ihr Kinderlein, kommet, o kommet doch all,</w:t>
      </w:r>
    </w:p>
    <w:p w:rsidR="00DC4E45" w:rsidRPr="00261DC0" w:rsidRDefault="00DC4E45" w:rsidP="00DC4E45">
      <w:r w:rsidRPr="00261DC0">
        <w:t>zur Krippe her kommet, in Bethlehems Stall,</w:t>
      </w:r>
    </w:p>
    <w:p w:rsidR="00DC4E45" w:rsidRPr="00261DC0" w:rsidRDefault="00DC4E45" w:rsidP="00DC4E45">
      <w:r w:rsidRPr="00261DC0">
        <w:t>und seht, was in dieser hochheiligen Nacht</w:t>
      </w:r>
    </w:p>
    <w:p w:rsidR="00DC4E45" w:rsidRPr="00261DC0" w:rsidRDefault="00DC4E45" w:rsidP="00DC4E45">
      <w:r w:rsidRPr="00261DC0">
        <w:t xml:space="preserve">der Vater im Himmel für Freude uns macht. </w:t>
      </w:r>
    </w:p>
    <w:p w:rsidR="00DC4E45" w:rsidRPr="00261DC0" w:rsidRDefault="00DC4E45" w:rsidP="00DC4E45">
      <w:pPr>
        <w:rPr>
          <w:sz w:val="16"/>
          <w:szCs w:val="16"/>
        </w:rPr>
      </w:pPr>
    </w:p>
    <w:p w:rsidR="00DC4E45" w:rsidRPr="00261DC0" w:rsidRDefault="00DC4E45" w:rsidP="00DC4E45">
      <w:r w:rsidRPr="00261DC0">
        <w:t xml:space="preserve">2. O seht in der Krippe im nächtlichen Stall, </w:t>
      </w:r>
    </w:p>
    <w:p w:rsidR="00DC4E45" w:rsidRPr="00261DC0" w:rsidRDefault="00DC4E45" w:rsidP="00DC4E45">
      <w:r w:rsidRPr="00261DC0">
        <w:t>seht hier bei des Lichtleins hellglänzendem Strahl</w:t>
      </w:r>
    </w:p>
    <w:p w:rsidR="00DC4E45" w:rsidRPr="00261DC0" w:rsidRDefault="00DC4E45" w:rsidP="00DC4E45">
      <w:r w:rsidRPr="00261DC0">
        <w:t>in reinlichen Windeln das himmli</w:t>
      </w:r>
      <w:r>
        <w:t>s</w:t>
      </w:r>
      <w:r w:rsidRPr="00261DC0">
        <w:t>che Kind,</w:t>
      </w:r>
    </w:p>
    <w:p w:rsidR="00DC4E45" w:rsidRPr="00261DC0" w:rsidRDefault="00DC4E45" w:rsidP="00DC4E45">
      <w:r w:rsidRPr="00261DC0">
        <w:t>viel schöner und holder, als Engel es sind.</w:t>
      </w:r>
    </w:p>
    <w:p w:rsidR="00DC4E45" w:rsidRPr="00261DC0" w:rsidRDefault="00DC4E45" w:rsidP="00DC4E45">
      <w:pPr>
        <w:rPr>
          <w:sz w:val="16"/>
          <w:szCs w:val="16"/>
        </w:rPr>
      </w:pPr>
    </w:p>
    <w:p w:rsidR="00DC4E45" w:rsidRPr="00261DC0" w:rsidRDefault="00DC4E45" w:rsidP="00DC4E45">
      <w:r w:rsidRPr="00261DC0">
        <w:t>3. Da liegt es, das Kindlein, auf Heu und auf Stroh,</w:t>
      </w:r>
    </w:p>
    <w:p w:rsidR="00DC4E45" w:rsidRPr="00261DC0" w:rsidRDefault="00DC4E45" w:rsidP="00DC4E45">
      <w:r w:rsidRPr="00261DC0">
        <w:t>Maria und Josef betrachten es froh,</w:t>
      </w:r>
    </w:p>
    <w:p w:rsidR="00DC4E45" w:rsidRPr="00261DC0" w:rsidRDefault="00DC4E45" w:rsidP="00DC4E45">
      <w:r w:rsidRPr="00261DC0">
        <w:t>die redlichen Hirten knien betend davor,</w:t>
      </w:r>
    </w:p>
    <w:p w:rsidR="00DC4E45" w:rsidRPr="00261DC0" w:rsidRDefault="00DC4E45" w:rsidP="00DC4E45">
      <w:r w:rsidRPr="00261DC0">
        <w:t>hoch oben schwebt jubelnd der Engelein Chor.</w:t>
      </w:r>
    </w:p>
    <w:p w:rsidR="00DC4E45" w:rsidRPr="00261DC0" w:rsidRDefault="00DC4E45" w:rsidP="00DC4E45">
      <w:pPr>
        <w:rPr>
          <w:sz w:val="16"/>
          <w:szCs w:val="16"/>
        </w:rPr>
      </w:pPr>
    </w:p>
    <w:p w:rsidR="00DC4E45" w:rsidRPr="00261DC0" w:rsidRDefault="00DC4E45" w:rsidP="00DC4E45">
      <w:r w:rsidRPr="00261DC0">
        <w:t>4. O beugt wie die Hirten anbetend die Knie,</w:t>
      </w:r>
    </w:p>
    <w:p w:rsidR="00DC4E45" w:rsidRPr="00261DC0" w:rsidRDefault="00DC4E45" w:rsidP="00DC4E45">
      <w:r w:rsidRPr="00261DC0">
        <w:t>erhebet die Hände und danket wie sie;</w:t>
      </w:r>
    </w:p>
    <w:p w:rsidR="00DC4E45" w:rsidRPr="00261DC0" w:rsidRDefault="00DC4E45" w:rsidP="00DC4E45">
      <w:r w:rsidRPr="00261DC0">
        <w:t xml:space="preserve">stimmt freudig, ihr Kinder, - wer wollt sich nicht </w:t>
      </w:r>
      <w:proofErr w:type="spellStart"/>
      <w:r w:rsidRPr="00261DC0">
        <w:t>freun</w:t>
      </w:r>
      <w:proofErr w:type="spellEnd"/>
      <w:r w:rsidRPr="00261DC0">
        <w:t>?</w:t>
      </w:r>
    </w:p>
    <w:p w:rsidR="00DC4E45" w:rsidRPr="00261DC0" w:rsidRDefault="00DC4E45" w:rsidP="00DC4E45">
      <w:r w:rsidRPr="00261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118745</wp:posOffset>
                </wp:positionV>
                <wp:extent cx="2400300" cy="457200"/>
                <wp:effectExtent l="5080" t="5080" r="1397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45" w:rsidRPr="007F54B6" w:rsidRDefault="00DC4E45" w:rsidP="00DC4E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54B6">
                              <w:rPr>
                                <w:sz w:val="20"/>
                                <w:szCs w:val="20"/>
                              </w:rPr>
                              <w:t>Text: Christoph von Schmid</w:t>
                            </w:r>
                          </w:p>
                          <w:p w:rsidR="00DC4E45" w:rsidRPr="007F54B6" w:rsidRDefault="00DC4E45" w:rsidP="00DC4E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54B6">
                              <w:rPr>
                                <w:sz w:val="20"/>
                                <w:szCs w:val="20"/>
                              </w:rPr>
                              <w:t xml:space="preserve">Melodie: Johann Abraham Peter Schulz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1pt;margin-top:9.3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">
                <v:textbox>
                  <w:txbxContent>
                    <w:p w:rsidR="00DC4E45" w:rsidRPr="007F54B6" w:rsidRDefault="00DC4E45" w:rsidP="00DC4E45">
                      <w:pPr>
                        <w:rPr>
                          <w:sz w:val="20"/>
                          <w:szCs w:val="20"/>
                        </w:rPr>
                      </w:pPr>
                      <w:r w:rsidRPr="007F54B6">
                        <w:rPr>
                          <w:sz w:val="20"/>
                          <w:szCs w:val="20"/>
                        </w:rPr>
                        <w:t>Text: Christoph von Schmid</w:t>
                      </w:r>
                    </w:p>
                    <w:p w:rsidR="00DC4E45" w:rsidRPr="007F54B6" w:rsidRDefault="00DC4E45" w:rsidP="00DC4E45">
                      <w:pPr>
                        <w:rPr>
                          <w:sz w:val="20"/>
                          <w:szCs w:val="20"/>
                        </w:rPr>
                      </w:pPr>
                      <w:r w:rsidRPr="007F54B6">
                        <w:rPr>
                          <w:sz w:val="20"/>
                          <w:szCs w:val="20"/>
                        </w:rPr>
                        <w:t xml:space="preserve">Melodie: Johann Abraham Peter Schulz </w:t>
                      </w:r>
                    </w:p>
                  </w:txbxContent>
                </v:textbox>
              </v:shape>
            </w:pict>
          </mc:Fallback>
        </mc:AlternateContent>
      </w:r>
      <w:r w:rsidRPr="00261DC0">
        <w:t>Stimmt freudig zum Jubel der Engel mit ein.</w:t>
      </w:r>
    </w:p>
    <w:p w:rsidR="00DC4E45" w:rsidRPr="00261DC0" w:rsidRDefault="00DC4E45" w:rsidP="00DC4E45"/>
    <w:p w:rsidR="00DC4E45" w:rsidRPr="00261DC0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p w:rsidR="00DC4E45" w:rsidRDefault="00DC4E45" w:rsidP="00DC4E45"/>
    <w:sectPr w:rsidR="00DC4E45" w:rsidSect="00DC4E4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63D9"/>
    <w:multiLevelType w:val="hybridMultilevel"/>
    <w:tmpl w:val="8C56297A"/>
    <w:lvl w:ilvl="0" w:tplc="C50C0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32846"/>
    <w:multiLevelType w:val="hybridMultilevel"/>
    <w:tmpl w:val="B0B48A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32D2E"/>
    <w:multiLevelType w:val="hybridMultilevel"/>
    <w:tmpl w:val="F0B61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45"/>
    <w:rsid w:val="0093593B"/>
    <w:rsid w:val="00AA1011"/>
    <w:rsid w:val="00D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8224-1530-4893-98D2-608DC65F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533870CE</Template>
  <TotalTime>0</TotalTime>
  <Pages>8</Pages>
  <Words>1175</Words>
  <Characters>7408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Leuze</dc:creator>
  <cp:lastModifiedBy>Lehr-Rütsche, Andrea</cp:lastModifiedBy>
  <cp:revision>2</cp:revision>
  <dcterms:created xsi:type="dcterms:W3CDTF">2015-12-01T08:03:00Z</dcterms:created>
  <dcterms:modified xsi:type="dcterms:W3CDTF">2015-12-01T08:03:00Z</dcterms:modified>
</cp:coreProperties>
</file>