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3" w:rsidRDefault="00641A73" w:rsidP="00641A73">
      <w:pPr>
        <w:jc w:val="center"/>
        <w:rPr>
          <w:rFonts w:ascii="Jokerman" w:hAnsi="Jokerman"/>
          <w:sz w:val="32"/>
          <w:szCs w:val="32"/>
        </w:rPr>
      </w:pPr>
      <w:bookmarkStart w:id="0" w:name="_GoBack"/>
      <w:bookmarkEnd w:id="0"/>
      <w:r w:rsidRPr="002B43CE">
        <w:rPr>
          <w:rFonts w:ascii="Jokerman" w:hAnsi="Jokerman"/>
          <w:sz w:val="32"/>
          <w:szCs w:val="32"/>
        </w:rPr>
        <w:t>Thema: Weihnachtsfreude</w:t>
      </w:r>
    </w:p>
    <w:p w:rsidR="00641A73" w:rsidRDefault="00641A73" w:rsidP="00641A73">
      <w:pPr>
        <w:jc w:val="center"/>
        <w:rPr>
          <w:rFonts w:ascii="Jokerman" w:hAnsi="Jokerman"/>
          <w:sz w:val="32"/>
          <w:szCs w:val="32"/>
        </w:rPr>
      </w:pPr>
      <w:r>
        <w:rPr>
          <w:rFonts w:ascii="Jokerman" w:hAnsi="Jokerman"/>
          <w:sz w:val="32"/>
          <w:szCs w:val="32"/>
        </w:rPr>
        <w:t xml:space="preserve">Gottesdienstentwurf von Christine Leuze </w:t>
      </w:r>
    </w:p>
    <w:p w:rsidR="00641A73" w:rsidRPr="002B43CE" w:rsidRDefault="00641A73" w:rsidP="00641A73">
      <w:pPr>
        <w:rPr>
          <w:rFonts w:ascii="Jokerman" w:hAnsi="Jokerman"/>
          <w:sz w:val="32"/>
          <w:szCs w:val="32"/>
        </w:rPr>
      </w:pPr>
      <w:r>
        <w:rPr>
          <w:rFonts w:ascii="Comic Sans MS" w:hAnsi="Comic Sans MS"/>
        </w:rPr>
        <w:t>Ablauf:</w:t>
      </w:r>
    </w:p>
    <w:tbl>
      <w:tblPr>
        <w:tblStyle w:val="Tabellenraster"/>
        <w:tblW w:w="0" w:type="auto"/>
        <w:tblLook w:val="01E0" w:firstRow="1" w:lastRow="1" w:firstColumn="1" w:lastColumn="1" w:noHBand="0" w:noVBand="0"/>
      </w:tblPr>
      <w:tblGrid>
        <w:gridCol w:w="6588"/>
        <w:gridCol w:w="2624"/>
      </w:tblGrid>
      <w:tr w:rsidR="00641A73" w:rsidRPr="002B43CE" w:rsidTr="00011997">
        <w:tc>
          <w:tcPr>
            <w:tcW w:w="6588" w:type="dxa"/>
          </w:tcPr>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r w:rsidRPr="002B43CE">
              <w:rPr>
                <w:rFonts w:ascii="Comic Sans MS" w:hAnsi="Comic Sans MS"/>
              </w:rPr>
              <w:t xml:space="preserve">Zuständig </w:t>
            </w:r>
          </w:p>
        </w:tc>
      </w:tr>
      <w:tr w:rsidR="00641A73" w:rsidRPr="002B43CE" w:rsidTr="00011997">
        <w:tc>
          <w:tcPr>
            <w:tcW w:w="6588" w:type="dxa"/>
          </w:tcPr>
          <w:p w:rsidR="00641A73" w:rsidRPr="002B43CE" w:rsidRDefault="00641A73" w:rsidP="00011997">
            <w:pPr>
              <w:rPr>
                <w:rFonts w:ascii="Comic Sans MS" w:hAnsi="Comic Sans MS"/>
              </w:rPr>
            </w:pPr>
            <w:r w:rsidRPr="002B43CE">
              <w:rPr>
                <w:rFonts w:ascii="Comic Sans MS" w:hAnsi="Comic Sans MS"/>
              </w:rPr>
              <w:t xml:space="preserve">1) Kurzes Vorspiel </w:t>
            </w:r>
          </w:p>
          <w:p w:rsidR="00641A73" w:rsidRPr="002B43CE" w:rsidRDefault="00641A73" w:rsidP="00011997">
            <w:pPr>
              <w:rPr>
                <w:rFonts w:ascii="Comic Sans MS" w:hAnsi="Comic Sans MS"/>
              </w:rPr>
            </w:pPr>
          </w:p>
        </w:tc>
        <w:tc>
          <w:tcPr>
            <w:tcW w:w="2624" w:type="dxa"/>
          </w:tcPr>
          <w:p w:rsidR="00641A73" w:rsidRDefault="00641A73" w:rsidP="00011997">
            <w:pPr>
              <w:rPr>
                <w:rFonts w:ascii="Comic Sans MS" w:hAnsi="Comic Sans MS"/>
              </w:rPr>
            </w:pPr>
            <w:r>
              <w:rPr>
                <w:rFonts w:ascii="Comic Sans MS" w:hAnsi="Comic Sans MS"/>
              </w:rPr>
              <w:t xml:space="preserve"> </w:t>
            </w:r>
          </w:p>
          <w:p w:rsidR="00641A73" w:rsidRPr="00F501E4" w:rsidRDefault="00641A73" w:rsidP="00011997">
            <w:pPr>
              <w:rPr>
                <w:rFonts w:ascii="Comic Sans MS" w:hAnsi="Comic Sans MS"/>
                <w:i/>
              </w:rPr>
            </w:pPr>
          </w:p>
        </w:tc>
      </w:tr>
      <w:tr w:rsidR="00641A73" w:rsidRPr="002B43CE" w:rsidTr="00011997">
        <w:tc>
          <w:tcPr>
            <w:tcW w:w="6588" w:type="dxa"/>
          </w:tcPr>
          <w:p w:rsidR="00641A73" w:rsidRPr="002B43CE" w:rsidRDefault="00641A73" w:rsidP="00011997">
            <w:pPr>
              <w:rPr>
                <w:rFonts w:ascii="Comic Sans MS" w:hAnsi="Comic Sans MS"/>
              </w:rPr>
            </w:pPr>
            <w:r>
              <w:rPr>
                <w:rFonts w:ascii="Comic Sans MS" w:hAnsi="Comic Sans MS"/>
              </w:rPr>
              <w:t>2</w:t>
            </w:r>
            <w:r w:rsidRPr="002B43CE">
              <w:rPr>
                <w:rFonts w:ascii="Comic Sans MS" w:hAnsi="Comic Sans MS"/>
              </w:rPr>
              <w:t xml:space="preserve">) Begrüßung </w:t>
            </w:r>
          </w:p>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 xml:space="preserve">3) Vorspiel </w:t>
            </w:r>
          </w:p>
          <w:p w:rsidR="00641A73" w:rsidRPr="002B43CE" w:rsidRDefault="00641A73" w:rsidP="00011997">
            <w:pPr>
              <w:rPr>
                <w:rFonts w:ascii="Comic Sans MS" w:hAnsi="Comic Sans MS"/>
              </w:rPr>
            </w:pPr>
          </w:p>
        </w:tc>
        <w:tc>
          <w:tcPr>
            <w:tcW w:w="2624" w:type="dxa"/>
          </w:tcPr>
          <w:p w:rsidR="00641A73" w:rsidRDefault="00641A73" w:rsidP="00641A73">
            <w:pPr>
              <w:rPr>
                <w:rFonts w:ascii="Comic Sans MS" w:hAnsi="Comic Sans MS"/>
              </w:rPr>
            </w:pPr>
          </w:p>
        </w:tc>
      </w:tr>
      <w:tr w:rsidR="00641A73" w:rsidRPr="002B43CE" w:rsidTr="00011997">
        <w:tc>
          <w:tcPr>
            <w:tcW w:w="6588" w:type="dxa"/>
          </w:tcPr>
          <w:p w:rsidR="00641A73" w:rsidRPr="002B43CE" w:rsidRDefault="00641A73" w:rsidP="00011997">
            <w:pPr>
              <w:rPr>
                <w:rFonts w:ascii="Comic Sans MS" w:hAnsi="Comic Sans MS"/>
              </w:rPr>
            </w:pPr>
            <w:r>
              <w:rPr>
                <w:rFonts w:ascii="Comic Sans MS" w:hAnsi="Comic Sans MS"/>
              </w:rPr>
              <w:t>4</w:t>
            </w:r>
            <w:r w:rsidRPr="002B43CE">
              <w:rPr>
                <w:rFonts w:ascii="Comic Sans MS" w:hAnsi="Comic Sans MS"/>
              </w:rPr>
              <w:t>) Lied „</w:t>
            </w:r>
            <w:r>
              <w:rPr>
                <w:rFonts w:ascii="Comic Sans MS" w:hAnsi="Comic Sans MS"/>
              </w:rPr>
              <w:t xml:space="preserve">Singen wir im Schein der Kerzen“ </w:t>
            </w:r>
          </w:p>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5</w:t>
            </w:r>
            <w:r w:rsidRPr="002B43CE">
              <w:rPr>
                <w:rFonts w:ascii="Comic Sans MS" w:hAnsi="Comic Sans MS"/>
              </w:rPr>
              <w:t xml:space="preserve">) </w:t>
            </w:r>
            <w:r>
              <w:rPr>
                <w:rFonts w:ascii="Comic Sans MS" w:hAnsi="Comic Sans MS"/>
              </w:rPr>
              <w:t xml:space="preserve">Kerzen anzünden zum Lied „Das Licht einer Kerze“ </w:t>
            </w:r>
          </w:p>
          <w:p w:rsidR="00641A73" w:rsidRPr="002B43CE" w:rsidRDefault="00641A73" w:rsidP="00011997">
            <w:pPr>
              <w:rPr>
                <w:rFonts w:ascii="Comic Sans MS" w:hAnsi="Comic Sans MS"/>
              </w:rPr>
            </w:pPr>
            <w:r>
              <w:rPr>
                <w:rFonts w:ascii="Comic Sans MS" w:hAnsi="Comic Sans MS"/>
              </w:rPr>
              <w:t xml:space="preserve">       (4 Strophen jeweils einzeln singen) </w:t>
            </w:r>
          </w:p>
        </w:tc>
        <w:tc>
          <w:tcPr>
            <w:tcW w:w="2624" w:type="dxa"/>
          </w:tcPr>
          <w:p w:rsidR="00641A73" w:rsidRPr="002B43CE" w:rsidRDefault="00641A73" w:rsidP="00011997">
            <w:pPr>
              <w:rPr>
                <w:rFonts w:ascii="Comic Sans MS" w:hAnsi="Comic Sans MS"/>
              </w:rPr>
            </w:pPr>
            <w:r>
              <w:rPr>
                <w:rFonts w:ascii="Comic Sans MS" w:hAnsi="Comic Sans MS"/>
              </w:rPr>
              <w:t xml:space="preserve"> </w:t>
            </w:r>
          </w:p>
        </w:tc>
      </w:tr>
      <w:tr w:rsidR="00641A73" w:rsidRPr="002B43CE" w:rsidTr="00011997">
        <w:tc>
          <w:tcPr>
            <w:tcW w:w="6588" w:type="dxa"/>
          </w:tcPr>
          <w:p w:rsidR="00641A73" w:rsidRPr="002B43CE" w:rsidRDefault="00641A73" w:rsidP="00011997">
            <w:pPr>
              <w:rPr>
                <w:rFonts w:ascii="Comic Sans MS" w:hAnsi="Comic Sans MS"/>
              </w:rPr>
            </w:pPr>
            <w:r>
              <w:rPr>
                <w:rFonts w:ascii="Comic Sans MS" w:hAnsi="Comic Sans MS"/>
              </w:rPr>
              <w:t>6</w:t>
            </w:r>
            <w:r w:rsidRPr="002B43CE">
              <w:rPr>
                <w:rFonts w:ascii="Comic Sans MS" w:hAnsi="Comic Sans MS"/>
              </w:rPr>
              <w:t xml:space="preserve">) </w:t>
            </w:r>
            <w:r>
              <w:rPr>
                <w:rFonts w:ascii="Comic Sans MS" w:hAnsi="Comic Sans MS"/>
              </w:rPr>
              <w:t xml:space="preserve">Einführung ins Thema und Gebet  </w:t>
            </w:r>
          </w:p>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 xml:space="preserve">7) Instrumentalvortrag </w:t>
            </w:r>
          </w:p>
          <w:p w:rsidR="00641A73" w:rsidRPr="00674A9F" w:rsidRDefault="00641A73" w:rsidP="00011997">
            <w:pPr>
              <w:rPr>
                <w:rFonts w:ascii="Comic Sans MS" w:hAnsi="Comic Sans MS"/>
                <w:i/>
              </w:rPr>
            </w:pPr>
            <w:r>
              <w:rPr>
                <w:rFonts w:ascii="Comic Sans MS" w:hAnsi="Comic Sans MS"/>
              </w:rPr>
              <w:t xml:space="preserve">        </w:t>
            </w:r>
            <w:r w:rsidRPr="00F501E4">
              <w:rPr>
                <w:rFonts w:ascii="Comic Sans MS" w:hAnsi="Comic Sans MS"/>
                <w:i/>
              </w:rPr>
              <w:t xml:space="preserve"> </w:t>
            </w: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641A73">
            <w:pPr>
              <w:rPr>
                <w:rFonts w:ascii="Comic Sans MS" w:hAnsi="Comic Sans MS"/>
              </w:rPr>
            </w:pPr>
            <w:r>
              <w:rPr>
                <w:rFonts w:ascii="Comic Sans MS" w:hAnsi="Comic Sans MS"/>
              </w:rPr>
              <w:t xml:space="preserve">8) Interview mit 5 Viertklässlern </w:t>
            </w:r>
          </w:p>
          <w:p w:rsidR="00641A73" w:rsidRPr="002B43CE" w:rsidRDefault="00641A73" w:rsidP="00641A73">
            <w:pPr>
              <w:rPr>
                <w:rFonts w:ascii="Comic Sans MS" w:hAnsi="Comic Sans MS"/>
              </w:rPr>
            </w:pPr>
            <w:r>
              <w:rPr>
                <w:rFonts w:ascii="Comic Sans MS" w:hAnsi="Comic Sans MS"/>
              </w:rPr>
              <w:t xml:space="preserve"> „Wie feiert ihr Weihnachten?“ </w:t>
            </w:r>
          </w:p>
        </w:tc>
        <w:tc>
          <w:tcPr>
            <w:tcW w:w="2624" w:type="dxa"/>
          </w:tcPr>
          <w:p w:rsidR="00641A73" w:rsidRPr="002B43CE" w:rsidRDefault="00641A73" w:rsidP="00641A73">
            <w:pPr>
              <w:rPr>
                <w:rFonts w:ascii="Comic Sans MS" w:hAnsi="Comic Sans MS"/>
              </w:rPr>
            </w:pPr>
          </w:p>
        </w:tc>
      </w:tr>
      <w:tr w:rsidR="00641A73" w:rsidRPr="002B43CE" w:rsidTr="00011997">
        <w:tc>
          <w:tcPr>
            <w:tcW w:w="6588" w:type="dxa"/>
          </w:tcPr>
          <w:p w:rsidR="00641A73" w:rsidRPr="002B43CE" w:rsidRDefault="00641A73" w:rsidP="00011997">
            <w:pPr>
              <w:rPr>
                <w:rFonts w:ascii="Comic Sans MS" w:hAnsi="Comic Sans MS"/>
              </w:rPr>
            </w:pPr>
            <w:r>
              <w:rPr>
                <w:rFonts w:ascii="Comic Sans MS" w:hAnsi="Comic Sans MS"/>
              </w:rPr>
              <w:t>9</w:t>
            </w:r>
            <w:r w:rsidRPr="002B43CE">
              <w:rPr>
                <w:rFonts w:ascii="Comic Sans MS" w:hAnsi="Comic Sans MS"/>
              </w:rPr>
              <w:t xml:space="preserve">) Anspiel – </w:t>
            </w:r>
            <w:r>
              <w:rPr>
                <w:rFonts w:ascii="Comic Sans MS" w:hAnsi="Comic Sans MS"/>
              </w:rPr>
              <w:t>„</w:t>
            </w:r>
            <w:r w:rsidRPr="002B43CE">
              <w:rPr>
                <w:rFonts w:ascii="Comic Sans MS" w:hAnsi="Comic Sans MS"/>
              </w:rPr>
              <w:t>Weihnachtsfreude?</w:t>
            </w:r>
            <w:r>
              <w:rPr>
                <w:rFonts w:ascii="Comic Sans MS" w:hAnsi="Comic Sans MS"/>
              </w:rPr>
              <w:t>“</w:t>
            </w:r>
            <w:r w:rsidRPr="002B43CE">
              <w:rPr>
                <w:rFonts w:ascii="Comic Sans MS" w:hAnsi="Comic Sans MS"/>
              </w:rPr>
              <w:t xml:space="preserve"> </w:t>
            </w:r>
          </w:p>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10</w:t>
            </w:r>
            <w:r w:rsidRPr="002B43CE">
              <w:rPr>
                <w:rFonts w:ascii="Comic Sans MS" w:hAnsi="Comic Sans MS"/>
              </w:rPr>
              <w:t xml:space="preserve">) Lied „Ein Geschenk, ein großes Geschenk“ </w:t>
            </w:r>
            <w:r>
              <w:rPr>
                <w:rFonts w:ascii="Comic Sans MS" w:hAnsi="Comic Sans MS"/>
              </w:rPr>
              <w:t>– 3 Strophen</w:t>
            </w:r>
          </w:p>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11</w:t>
            </w:r>
            <w:r w:rsidRPr="002B43CE">
              <w:rPr>
                <w:rFonts w:ascii="Comic Sans MS" w:hAnsi="Comic Sans MS"/>
              </w:rPr>
              <w:t xml:space="preserve">) Geschichte „O du fröhliche“ </w:t>
            </w:r>
          </w:p>
          <w:p w:rsidR="00641A73" w:rsidRPr="002B43CE" w:rsidRDefault="00641A73" w:rsidP="00011997">
            <w:pPr>
              <w:rPr>
                <w:rFonts w:ascii="Comic Sans MS" w:hAnsi="Comic Sans MS"/>
              </w:rPr>
            </w:pPr>
            <w:r>
              <w:rPr>
                <w:rFonts w:ascii="Comic Sans MS" w:hAnsi="Comic Sans MS"/>
              </w:rPr>
              <w:t xml:space="preserve">(Bilder über </w:t>
            </w:r>
            <w:proofErr w:type="spellStart"/>
            <w:r>
              <w:rPr>
                <w:rFonts w:ascii="Comic Sans MS" w:hAnsi="Comic Sans MS"/>
              </w:rPr>
              <w:t>Beamer</w:t>
            </w:r>
            <w:proofErr w:type="spellEnd"/>
            <w:r>
              <w:rPr>
                <w:rFonts w:ascii="Comic Sans MS" w:hAnsi="Comic Sans MS"/>
              </w:rPr>
              <w:t xml:space="preserve">) </w:t>
            </w: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12</w:t>
            </w:r>
            <w:r w:rsidRPr="002B43CE">
              <w:rPr>
                <w:rFonts w:ascii="Comic Sans MS" w:hAnsi="Comic Sans MS"/>
              </w:rPr>
              <w:t>) Lied „O du fröhliche</w:t>
            </w:r>
            <w:r>
              <w:rPr>
                <w:rFonts w:ascii="Comic Sans MS" w:hAnsi="Comic Sans MS"/>
              </w:rPr>
              <w:t>“ – 3 Strophen</w:t>
            </w:r>
          </w:p>
          <w:p w:rsidR="00641A73" w:rsidRPr="002B43CE" w:rsidRDefault="00641A73" w:rsidP="00011997">
            <w:pPr>
              <w:rPr>
                <w:rFonts w:ascii="Comic Sans MS" w:hAnsi="Comic Sans MS"/>
              </w:rPr>
            </w:pPr>
          </w:p>
        </w:tc>
        <w:tc>
          <w:tcPr>
            <w:tcW w:w="2624" w:type="dxa"/>
          </w:tcPr>
          <w:p w:rsidR="00641A73" w:rsidRPr="002B43CE" w:rsidRDefault="00641A73" w:rsidP="00641A73">
            <w:pPr>
              <w:rPr>
                <w:rFonts w:ascii="Comic Sans MS" w:hAnsi="Comic Sans MS"/>
              </w:rPr>
            </w:pPr>
          </w:p>
        </w:tc>
      </w:tr>
      <w:tr w:rsidR="00641A73" w:rsidRPr="002B43CE" w:rsidTr="00011997">
        <w:tc>
          <w:tcPr>
            <w:tcW w:w="6588" w:type="dxa"/>
          </w:tcPr>
          <w:p w:rsidR="00641A73" w:rsidRPr="002B43CE" w:rsidRDefault="00641A73" w:rsidP="00011997">
            <w:pPr>
              <w:rPr>
                <w:rFonts w:ascii="Comic Sans MS" w:hAnsi="Comic Sans MS"/>
              </w:rPr>
            </w:pPr>
            <w:r>
              <w:rPr>
                <w:rFonts w:ascii="Comic Sans MS" w:hAnsi="Comic Sans MS"/>
              </w:rPr>
              <w:t>13</w:t>
            </w:r>
            <w:r w:rsidRPr="002B43CE">
              <w:rPr>
                <w:rFonts w:ascii="Comic Sans MS" w:hAnsi="Comic Sans MS"/>
              </w:rPr>
              <w:t>) Fürbittengebet, Vater unser , Segen</w:t>
            </w:r>
          </w:p>
          <w:p w:rsidR="00641A73" w:rsidRPr="002B43CE" w:rsidRDefault="00641A73" w:rsidP="00011997">
            <w:pPr>
              <w:rPr>
                <w:rFonts w:ascii="Comic Sans MS" w:hAnsi="Comic Sans MS"/>
              </w:rPr>
            </w:pPr>
          </w:p>
        </w:tc>
        <w:tc>
          <w:tcPr>
            <w:tcW w:w="2624" w:type="dxa"/>
          </w:tcPr>
          <w:p w:rsidR="00641A73" w:rsidRPr="002B43CE"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 xml:space="preserve">14) Musikvortrag </w:t>
            </w:r>
          </w:p>
          <w:p w:rsidR="00641A73" w:rsidRDefault="00641A73" w:rsidP="00011997">
            <w:pPr>
              <w:rPr>
                <w:rFonts w:ascii="Comic Sans MS" w:hAnsi="Comic Sans MS"/>
              </w:rPr>
            </w:pPr>
          </w:p>
        </w:tc>
        <w:tc>
          <w:tcPr>
            <w:tcW w:w="2624" w:type="dxa"/>
          </w:tcPr>
          <w:p w:rsidR="00641A73" w:rsidRDefault="00641A73" w:rsidP="00011997">
            <w:pPr>
              <w:rPr>
                <w:rFonts w:ascii="Comic Sans MS" w:hAnsi="Comic Sans MS"/>
              </w:rPr>
            </w:pPr>
          </w:p>
        </w:tc>
      </w:tr>
      <w:tr w:rsidR="00641A73" w:rsidRPr="002B43CE" w:rsidTr="00011997">
        <w:tc>
          <w:tcPr>
            <w:tcW w:w="6588" w:type="dxa"/>
          </w:tcPr>
          <w:p w:rsidR="00641A73" w:rsidRDefault="00641A73" w:rsidP="00011997">
            <w:pPr>
              <w:rPr>
                <w:rFonts w:ascii="Comic Sans MS" w:hAnsi="Comic Sans MS"/>
              </w:rPr>
            </w:pPr>
            <w:r>
              <w:rPr>
                <w:rFonts w:ascii="Comic Sans MS" w:hAnsi="Comic Sans MS"/>
              </w:rPr>
              <w:t xml:space="preserve">15) Verabschiedung </w:t>
            </w:r>
          </w:p>
          <w:p w:rsidR="00641A73" w:rsidRPr="002B43CE" w:rsidRDefault="00641A73" w:rsidP="00011997">
            <w:pPr>
              <w:rPr>
                <w:rFonts w:ascii="Comic Sans MS" w:hAnsi="Comic Sans MS"/>
              </w:rPr>
            </w:pPr>
          </w:p>
        </w:tc>
        <w:tc>
          <w:tcPr>
            <w:tcW w:w="2624" w:type="dxa"/>
          </w:tcPr>
          <w:p w:rsidR="00641A73" w:rsidRDefault="00641A73" w:rsidP="00641A73">
            <w:pPr>
              <w:rPr>
                <w:rFonts w:ascii="Comic Sans MS" w:hAnsi="Comic Sans MS"/>
              </w:rPr>
            </w:pPr>
          </w:p>
        </w:tc>
      </w:tr>
      <w:tr w:rsidR="00641A73" w:rsidRPr="002B43CE" w:rsidTr="00011997">
        <w:tc>
          <w:tcPr>
            <w:tcW w:w="6588" w:type="dxa"/>
          </w:tcPr>
          <w:p w:rsidR="00641A73" w:rsidRPr="002B43CE" w:rsidRDefault="00641A73" w:rsidP="00011997">
            <w:pPr>
              <w:rPr>
                <w:rFonts w:ascii="Comic Sans MS" w:hAnsi="Comic Sans MS"/>
              </w:rPr>
            </w:pPr>
            <w:r>
              <w:rPr>
                <w:rFonts w:ascii="Comic Sans MS" w:hAnsi="Comic Sans MS"/>
              </w:rPr>
              <w:t>16</w:t>
            </w:r>
            <w:r w:rsidRPr="002B43CE">
              <w:rPr>
                <w:rFonts w:ascii="Comic Sans MS" w:hAnsi="Comic Sans MS"/>
              </w:rPr>
              <w:t>) Nachspiel</w:t>
            </w:r>
            <w:r>
              <w:rPr>
                <w:rFonts w:ascii="Comic Sans MS" w:hAnsi="Comic Sans MS"/>
              </w:rPr>
              <w:t xml:space="preserve"> </w:t>
            </w:r>
            <w:r w:rsidRPr="002B43CE">
              <w:rPr>
                <w:rFonts w:ascii="Comic Sans MS" w:hAnsi="Comic Sans MS"/>
              </w:rPr>
              <w:t xml:space="preserve"> </w:t>
            </w:r>
          </w:p>
        </w:tc>
        <w:tc>
          <w:tcPr>
            <w:tcW w:w="2624" w:type="dxa"/>
          </w:tcPr>
          <w:p w:rsidR="00641A73" w:rsidRPr="00F501E4" w:rsidRDefault="00641A73" w:rsidP="00011997">
            <w:pPr>
              <w:rPr>
                <w:rFonts w:ascii="Comic Sans MS" w:hAnsi="Comic Sans MS"/>
                <w:i/>
              </w:rPr>
            </w:pPr>
            <w:r w:rsidRPr="00F501E4">
              <w:rPr>
                <w:rFonts w:ascii="Comic Sans MS" w:hAnsi="Comic Sans MS"/>
                <w:i/>
              </w:rPr>
              <w:t xml:space="preserve"> </w:t>
            </w:r>
          </w:p>
        </w:tc>
      </w:tr>
    </w:tbl>
    <w:p w:rsidR="00641A73" w:rsidRDefault="00641A73" w:rsidP="00641A73"/>
    <w:p w:rsidR="00641A73" w:rsidRDefault="00641A73" w:rsidP="00641A73"/>
    <w:p w:rsidR="00641A73" w:rsidRDefault="00641A73" w:rsidP="00641A73">
      <w:pPr>
        <w:rPr>
          <w:u w:val="single"/>
        </w:rPr>
      </w:pPr>
    </w:p>
    <w:p w:rsidR="00641A73" w:rsidRDefault="00641A73" w:rsidP="00641A73">
      <w:pPr>
        <w:rPr>
          <w:u w:val="single"/>
        </w:rPr>
      </w:pPr>
    </w:p>
    <w:p w:rsidR="00641A73" w:rsidRDefault="00641A73" w:rsidP="00641A73">
      <w:pPr>
        <w:rPr>
          <w:u w:val="single"/>
        </w:rPr>
      </w:pPr>
    </w:p>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Pr="00D255C0" w:rsidRDefault="00641A73" w:rsidP="00641A73">
      <w:pPr>
        <w:rPr>
          <w:rFonts w:ascii="Jokerman" w:hAnsi="Jokerman"/>
          <w:sz w:val="32"/>
          <w:szCs w:val="32"/>
        </w:rPr>
      </w:pPr>
      <w:r>
        <w:rPr>
          <w:rFonts w:ascii="Jokerman" w:hAnsi="Jokerman"/>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-457200</wp:posOffset>
                </wp:positionV>
                <wp:extent cx="1485900" cy="457200"/>
                <wp:effectExtent l="5080" t="6985" r="13970" b="1206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41A73" w:rsidRDefault="00641A73" w:rsidP="00641A73">
                            <w:pPr>
                              <w:rPr>
                                <w:i/>
                              </w:rPr>
                            </w:pPr>
                            <w:r w:rsidRPr="000E0354">
                              <w:rPr>
                                <w:i/>
                              </w:rPr>
                              <w:t xml:space="preserve">geschrieben </w:t>
                            </w:r>
                            <w:r>
                              <w:rPr>
                                <w:i/>
                              </w:rPr>
                              <w:t xml:space="preserve">von </w:t>
                            </w:r>
                          </w:p>
                          <w:p w:rsidR="00641A73" w:rsidRPr="000E0354" w:rsidRDefault="00641A73" w:rsidP="00641A73">
                            <w:pPr>
                              <w:rPr>
                                <w:i/>
                              </w:rPr>
                            </w:pPr>
                            <w:r>
                              <w:rPr>
                                <w:i/>
                              </w:rPr>
                              <w:t xml:space="preserve">C. Leuze, </w:t>
                            </w:r>
                            <w:proofErr w:type="spellStart"/>
                            <w:r>
                              <w:rPr>
                                <w:i/>
                              </w:rPr>
                              <w:t>Relpäd</w:t>
                            </w:r>
                            <w:proofErr w:type="spellEnd"/>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4" o:spid="_x0000_s1026" type="#_x0000_t202" style="position:absolute;margin-left:342pt;margin-top:-36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">
                <v:textbox>
                  <w:txbxContent>
                    <w:p w:rsidR="00641A73" w:rsidRDefault="00641A73" w:rsidP="00641A73">
                      <w:pPr>
                        <w:rPr>
                          <w:i/>
                        </w:rPr>
                      </w:pPr>
                      <w:r w:rsidRPr="000E0354">
                        <w:rPr>
                          <w:i/>
                        </w:rPr>
                        <w:t xml:space="preserve">geschrieben </w:t>
                      </w:r>
                      <w:r>
                        <w:rPr>
                          <w:i/>
                        </w:rPr>
                        <w:t xml:space="preserve">von </w:t>
                      </w:r>
                    </w:p>
                    <w:p w:rsidR="00641A73" w:rsidRPr="000E0354" w:rsidRDefault="00641A73" w:rsidP="00641A73">
                      <w:pPr>
                        <w:rPr>
                          <w:i/>
                        </w:rPr>
                      </w:pPr>
                      <w:r>
                        <w:rPr>
                          <w:i/>
                        </w:rPr>
                        <w:t xml:space="preserve">C. Leuze, </w:t>
                      </w:r>
                      <w:proofErr w:type="spellStart"/>
                      <w:r>
                        <w:rPr>
                          <w:i/>
                        </w:rPr>
                        <w:t>Relpäd</w:t>
                      </w:r>
                      <w:proofErr w:type="spellEnd"/>
                      <w:r>
                        <w:rPr>
                          <w:i/>
                        </w:rPr>
                        <w:t>.</w:t>
                      </w:r>
                    </w:p>
                  </w:txbxContent>
                </v:textbox>
              </v:shape>
            </w:pict>
          </mc:Fallback>
        </mc:AlternateContent>
      </w:r>
      <w:r w:rsidRPr="00D255C0">
        <w:rPr>
          <w:rFonts w:ascii="Jokerman" w:hAnsi="Jokerman"/>
          <w:sz w:val="32"/>
          <w:szCs w:val="32"/>
        </w:rPr>
        <w:t xml:space="preserve">Anspiel – </w:t>
      </w:r>
      <w:r>
        <w:rPr>
          <w:rFonts w:ascii="Jokerman" w:hAnsi="Jokerman"/>
          <w:sz w:val="32"/>
          <w:szCs w:val="32"/>
        </w:rPr>
        <w:t>„</w:t>
      </w:r>
      <w:r w:rsidRPr="00D255C0">
        <w:rPr>
          <w:rFonts w:ascii="Jokerman" w:hAnsi="Jokerman"/>
          <w:sz w:val="32"/>
          <w:szCs w:val="32"/>
        </w:rPr>
        <w:t>Weihnachtsfreude?</w:t>
      </w:r>
      <w:r>
        <w:rPr>
          <w:rFonts w:ascii="Jokerman" w:hAnsi="Jokerman"/>
          <w:sz w:val="32"/>
          <w:szCs w:val="32"/>
        </w:rPr>
        <w:t>“</w:t>
      </w:r>
      <w:r w:rsidRPr="00D255C0">
        <w:rPr>
          <w:rFonts w:ascii="Jokerman" w:hAnsi="Jokerman"/>
          <w:sz w:val="32"/>
          <w:szCs w:val="32"/>
        </w:rPr>
        <w:t xml:space="preserve"> </w:t>
      </w:r>
    </w:p>
    <w:p w:rsidR="00641A73" w:rsidRDefault="00641A73" w:rsidP="00641A73"/>
    <w:tbl>
      <w:tblPr>
        <w:tblStyle w:val="Tabellenraster"/>
        <w:tblW w:w="0" w:type="auto"/>
        <w:tblLook w:val="01E0" w:firstRow="1" w:lastRow="1" w:firstColumn="1" w:lastColumn="1" w:noHBand="0" w:noVBand="0"/>
      </w:tblPr>
      <w:tblGrid>
        <w:gridCol w:w="1908"/>
        <w:gridCol w:w="7304"/>
      </w:tblGrid>
      <w:tr w:rsidR="00641A73" w:rsidRPr="000E0354" w:rsidTr="00011997">
        <w:tc>
          <w:tcPr>
            <w:tcW w:w="9212" w:type="dxa"/>
            <w:gridSpan w:val="2"/>
          </w:tcPr>
          <w:p w:rsidR="00641A73" w:rsidRPr="000E0354" w:rsidRDefault="00641A73" w:rsidP="00011997">
            <w:pPr>
              <w:rPr>
                <w:i/>
                <w:sz w:val="28"/>
                <w:szCs w:val="28"/>
              </w:rPr>
            </w:pPr>
            <w:r w:rsidRPr="000E0354">
              <w:rPr>
                <w:i/>
                <w:sz w:val="28"/>
                <w:szCs w:val="28"/>
              </w:rPr>
              <w:t xml:space="preserve">4 Mädchen und 3 Jungen unterhalten sich auf dem Schulhof in der Pause. </w:t>
            </w:r>
          </w:p>
          <w:p w:rsidR="00641A73" w:rsidRPr="000E0354" w:rsidRDefault="00641A73" w:rsidP="00011997">
            <w:pPr>
              <w:rPr>
                <w:i/>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Lisa </w:t>
            </w:r>
          </w:p>
        </w:tc>
        <w:tc>
          <w:tcPr>
            <w:tcW w:w="7304" w:type="dxa"/>
          </w:tcPr>
          <w:p w:rsidR="00641A73" w:rsidRPr="000E0354" w:rsidRDefault="00641A73" w:rsidP="00011997">
            <w:pPr>
              <w:rPr>
                <w:sz w:val="28"/>
                <w:szCs w:val="28"/>
              </w:rPr>
            </w:pPr>
            <w:r w:rsidRPr="000E0354">
              <w:rPr>
                <w:sz w:val="28"/>
                <w:szCs w:val="28"/>
              </w:rPr>
              <w:t xml:space="preserve">Noch 4 Tage bis Heilig Abend. </w:t>
            </w:r>
          </w:p>
          <w:p w:rsidR="00641A73" w:rsidRPr="000E0354" w:rsidRDefault="00641A73" w:rsidP="00011997">
            <w:pPr>
              <w:rPr>
                <w:sz w:val="28"/>
                <w:szCs w:val="28"/>
              </w:rPr>
            </w:pPr>
            <w:r w:rsidRPr="000E0354">
              <w:rPr>
                <w:sz w:val="28"/>
                <w:szCs w:val="28"/>
              </w:rPr>
              <w:t xml:space="preserve">Das dauert echt noch ewig!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Miri</w:t>
            </w:r>
          </w:p>
        </w:tc>
        <w:tc>
          <w:tcPr>
            <w:tcW w:w="7304" w:type="dxa"/>
          </w:tcPr>
          <w:p w:rsidR="00641A73" w:rsidRPr="000E0354" w:rsidRDefault="00641A73" w:rsidP="00011997">
            <w:pPr>
              <w:rPr>
                <w:sz w:val="28"/>
                <w:szCs w:val="28"/>
              </w:rPr>
            </w:pPr>
            <w:r w:rsidRPr="000E0354">
              <w:rPr>
                <w:sz w:val="28"/>
                <w:szCs w:val="28"/>
              </w:rPr>
              <w:t xml:space="preserve">Wenn am Mittwoch die Ferien beginnen, sind es nur noch zwei Tage! </w:t>
            </w:r>
          </w:p>
          <w:p w:rsidR="00641A73" w:rsidRPr="000E0354" w:rsidRDefault="00641A73" w:rsidP="00011997">
            <w:pPr>
              <w:rPr>
                <w:sz w:val="28"/>
                <w:szCs w:val="28"/>
              </w:rPr>
            </w:pPr>
            <w:r w:rsidRPr="000E0354">
              <w:rPr>
                <w:sz w:val="28"/>
                <w:szCs w:val="28"/>
              </w:rPr>
              <w:t xml:space="preserve"> </w:t>
            </w:r>
          </w:p>
        </w:tc>
      </w:tr>
      <w:tr w:rsidR="00641A73" w:rsidTr="00011997">
        <w:tc>
          <w:tcPr>
            <w:tcW w:w="1908" w:type="dxa"/>
          </w:tcPr>
          <w:p w:rsidR="00641A73" w:rsidRPr="000E0354" w:rsidRDefault="00641A73" w:rsidP="00011997">
            <w:pPr>
              <w:rPr>
                <w:sz w:val="28"/>
                <w:szCs w:val="28"/>
              </w:rPr>
            </w:pPr>
            <w:r w:rsidRPr="000E0354">
              <w:rPr>
                <w:sz w:val="28"/>
                <w:szCs w:val="28"/>
              </w:rPr>
              <w:t xml:space="preserve">Janet </w:t>
            </w:r>
          </w:p>
        </w:tc>
        <w:tc>
          <w:tcPr>
            <w:tcW w:w="7304" w:type="dxa"/>
          </w:tcPr>
          <w:p w:rsidR="00641A73" w:rsidRPr="000E0354" w:rsidRDefault="00641A73" w:rsidP="00011997">
            <w:pPr>
              <w:rPr>
                <w:sz w:val="28"/>
                <w:szCs w:val="28"/>
              </w:rPr>
            </w:pPr>
            <w:r w:rsidRPr="000E0354">
              <w:rPr>
                <w:sz w:val="28"/>
                <w:szCs w:val="28"/>
              </w:rPr>
              <w:t>Dann ist endlich auch die Mathe-</w:t>
            </w:r>
            <w:proofErr w:type="spellStart"/>
            <w:r w:rsidRPr="000E0354">
              <w:rPr>
                <w:sz w:val="28"/>
                <w:szCs w:val="28"/>
              </w:rPr>
              <w:t>Rätselei</w:t>
            </w:r>
            <w:proofErr w:type="spellEnd"/>
            <w:r w:rsidRPr="000E0354">
              <w:rPr>
                <w:sz w:val="28"/>
                <w:szCs w:val="28"/>
              </w:rPr>
              <w:t xml:space="preserve"> vorbei! </w:t>
            </w:r>
          </w:p>
          <w:p w:rsidR="00641A73" w:rsidRPr="000E0354" w:rsidRDefault="00641A73" w:rsidP="00011997">
            <w:pPr>
              <w:rPr>
                <w:sz w:val="28"/>
                <w:szCs w:val="28"/>
              </w:rPr>
            </w:pPr>
            <w:r w:rsidRPr="000E0354">
              <w:rPr>
                <w:sz w:val="28"/>
                <w:szCs w:val="28"/>
              </w:rPr>
              <w:t xml:space="preserve">Meinen Eltern raucht auch schon der Kopf!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Pit</w:t>
            </w:r>
          </w:p>
        </w:tc>
        <w:tc>
          <w:tcPr>
            <w:tcW w:w="7304" w:type="dxa"/>
          </w:tcPr>
          <w:p w:rsidR="00641A73" w:rsidRPr="000E0354" w:rsidRDefault="00641A73" w:rsidP="00011997">
            <w:pPr>
              <w:rPr>
                <w:sz w:val="28"/>
                <w:szCs w:val="28"/>
              </w:rPr>
            </w:pPr>
            <w:r w:rsidRPr="000E0354">
              <w:rPr>
                <w:sz w:val="28"/>
                <w:szCs w:val="28"/>
              </w:rPr>
              <w:t xml:space="preserve">Hast du die Aufgaben nicht selber gelöst?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andere Kinder</w:t>
            </w:r>
          </w:p>
        </w:tc>
        <w:tc>
          <w:tcPr>
            <w:tcW w:w="7304" w:type="dxa"/>
          </w:tcPr>
          <w:p w:rsidR="00641A73" w:rsidRPr="000E0354" w:rsidRDefault="00641A73" w:rsidP="00011997">
            <w:pPr>
              <w:rPr>
                <w:i/>
                <w:sz w:val="28"/>
                <w:szCs w:val="28"/>
              </w:rPr>
            </w:pPr>
            <w:r w:rsidRPr="000E0354">
              <w:rPr>
                <w:i/>
                <w:sz w:val="28"/>
                <w:szCs w:val="28"/>
              </w:rPr>
              <w:t>(Lachen, grinsen)</w:t>
            </w:r>
          </w:p>
          <w:p w:rsidR="00641A73" w:rsidRPr="000E0354" w:rsidRDefault="00641A73" w:rsidP="00011997">
            <w:pPr>
              <w:rPr>
                <w:sz w:val="28"/>
                <w:szCs w:val="28"/>
              </w:rPr>
            </w:pPr>
            <w:r w:rsidRPr="000E0354">
              <w:rPr>
                <w:sz w:val="28"/>
                <w:szCs w:val="28"/>
              </w:rPr>
              <w:t xml:space="preserve"> </w:t>
            </w:r>
          </w:p>
        </w:tc>
      </w:tr>
      <w:tr w:rsidR="00641A73" w:rsidTr="00011997">
        <w:tc>
          <w:tcPr>
            <w:tcW w:w="1908" w:type="dxa"/>
          </w:tcPr>
          <w:p w:rsidR="00641A73" w:rsidRPr="000E0354" w:rsidRDefault="00641A73" w:rsidP="00011997">
            <w:pPr>
              <w:rPr>
                <w:sz w:val="28"/>
                <w:szCs w:val="28"/>
              </w:rPr>
            </w:pPr>
            <w:r w:rsidRPr="000E0354">
              <w:rPr>
                <w:sz w:val="28"/>
                <w:szCs w:val="28"/>
              </w:rPr>
              <w:t>Janet</w:t>
            </w:r>
          </w:p>
        </w:tc>
        <w:tc>
          <w:tcPr>
            <w:tcW w:w="7304" w:type="dxa"/>
          </w:tcPr>
          <w:p w:rsidR="00641A73" w:rsidRPr="000E0354" w:rsidRDefault="00641A73" w:rsidP="00011997">
            <w:pPr>
              <w:rPr>
                <w:sz w:val="28"/>
                <w:szCs w:val="28"/>
              </w:rPr>
            </w:pPr>
            <w:r w:rsidRPr="000E0354">
              <w:rPr>
                <w:sz w:val="28"/>
                <w:szCs w:val="28"/>
              </w:rPr>
              <w:t>Aber du, oder was!</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Pit </w:t>
            </w:r>
          </w:p>
        </w:tc>
        <w:tc>
          <w:tcPr>
            <w:tcW w:w="7304" w:type="dxa"/>
          </w:tcPr>
          <w:p w:rsidR="00641A73" w:rsidRPr="000E0354" w:rsidRDefault="00641A73" w:rsidP="00011997">
            <w:pPr>
              <w:rPr>
                <w:sz w:val="28"/>
                <w:szCs w:val="28"/>
              </w:rPr>
            </w:pPr>
            <w:r w:rsidRPr="000E0354">
              <w:rPr>
                <w:sz w:val="28"/>
                <w:szCs w:val="28"/>
              </w:rPr>
              <w:t xml:space="preserve">Klar doch!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Julian</w:t>
            </w:r>
          </w:p>
        </w:tc>
        <w:tc>
          <w:tcPr>
            <w:tcW w:w="7304" w:type="dxa"/>
          </w:tcPr>
          <w:p w:rsidR="00641A73" w:rsidRPr="000E0354" w:rsidRDefault="00641A73" w:rsidP="00011997">
            <w:pPr>
              <w:rPr>
                <w:sz w:val="28"/>
                <w:szCs w:val="28"/>
              </w:rPr>
            </w:pPr>
            <w:r w:rsidRPr="000E0354">
              <w:rPr>
                <w:sz w:val="28"/>
                <w:szCs w:val="28"/>
              </w:rPr>
              <w:t xml:space="preserve">Ich habe von meinem Adventskalender und vom Nikolaus noch so viel Schokolade! Ich weiß gar nicht wohin damit.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Andi </w:t>
            </w:r>
          </w:p>
        </w:tc>
        <w:tc>
          <w:tcPr>
            <w:tcW w:w="7304" w:type="dxa"/>
          </w:tcPr>
          <w:p w:rsidR="00641A73" w:rsidRPr="000E0354" w:rsidRDefault="00641A73" w:rsidP="00011997">
            <w:pPr>
              <w:rPr>
                <w:sz w:val="28"/>
                <w:szCs w:val="28"/>
              </w:rPr>
            </w:pPr>
            <w:r w:rsidRPr="000E0354">
              <w:rPr>
                <w:sz w:val="28"/>
                <w:szCs w:val="28"/>
              </w:rPr>
              <w:t xml:space="preserve">Wir backen immer Kuchen davon!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Julian</w:t>
            </w:r>
          </w:p>
        </w:tc>
        <w:tc>
          <w:tcPr>
            <w:tcW w:w="7304" w:type="dxa"/>
          </w:tcPr>
          <w:p w:rsidR="00641A73" w:rsidRPr="000E0354" w:rsidRDefault="00641A73" w:rsidP="00011997">
            <w:pPr>
              <w:rPr>
                <w:sz w:val="28"/>
                <w:szCs w:val="28"/>
              </w:rPr>
            </w:pPr>
            <w:r w:rsidRPr="000E0354">
              <w:rPr>
                <w:sz w:val="28"/>
                <w:szCs w:val="28"/>
              </w:rPr>
              <w:t xml:space="preserve">Gute Idee!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Lisa </w:t>
            </w:r>
          </w:p>
        </w:tc>
        <w:tc>
          <w:tcPr>
            <w:tcW w:w="7304" w:type="dxa"/>
          </w:tcPr>
          <w:p w:rsidR="00641A73" w:rsidRPr="000E0354" w:rsidRDefault="00641A73" w:rsidP="00011997">
            <w:pPr>
              <w:rPr>
                <w:sz w:val="28"/>
                <w:szCs w:val="28"/>
              </w:rPr>
            </w:pPr>
            <w:r w:rsidRPr="000E0354">
              <w:rPr>
                <w:sz w:val="28"/>
                <w:szCs w:val="28"/>
              </w:rPr>
              <w:t xml:space="preserve">Weihnachten ist echt das coolste Fest, das es gibt! </w:t>
            </w:r>
          </w:p>
          <w:p w:rsidR="00641A73" w:rsidRPr="000E0354" w:rsidRDefault="00641A73" w:rsidP="00011997">
            <w:pPr>
              <w:rPr>
                <w:sz w:val="28"/>
                <w:szCs w:val="28"/>
              </w:rPr>
            </w:pPr>
            <w:r w:rsidRPr="000E0354">
              <w:rPr>
                <w:sz w:val="28"/>
                <w:szCs w:val="28"/>
              </w:rPr>
              <w:t xml:space="preserve">Tolle Geschenke, leckeres Essen, Tannenbaum und die ganze Familie ist zusammen! </w:t>
            </w:r>
          </w:p>
          <w:p w:rsidR="00641A73" w:rsidRPr="000E0354" w:rsidRDefault="00641A73" w:rsidP="00011997">
            <w:pPr>
              <w:rPr>
                <w:sz w:val="28"/>
                <w:szCs w:val="28"/>
              </w:rPr>
            </w:pPr>
            <w:r w:rsidRPr="000E0354">
              <w:rPr>
                <w:sz w:val="28"/>
                <w:szCs w:val="28"/>
              </w:rPr>
              <w:t xml:space="preserve">Ich freu mich schon so!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Andi </w:t>
            </w:r>
          </w:p>
        </w:tc>
        <w:tc>
          <w:tcPr>
            <w:tcW w:w="7304" w:type="dxa"/>
          </w:tcPr>
          <w:p w:rsidR="00641A73" w:rsidRPr="000E0354" w:rsidRDefault="00641A73" w:rsidP="00011997">
            <w:pPr>
              <w:rPr>
                <w:sz w:val="28"/>
                <w:szCs w:val="28"/>
              </w:rPr>
            </w:pPr>
            <w:r w:rsidRPr="000E0354">
              <w:rPr>
                <w:sz w:val="28"/>
                <w:szCs w:val="28"/>
              </w:rPr>
              <w:t>Ich kenn jemanden, der Weihnachten überhaupt nicht mag!</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Bea </w:t>
            </w:r>
          </w:p>
        </w:tc>
        <w:tc>
          <w:tcPr>
            <w:tcW w:w="7304" w:type="dxa"/>
          </w:tcPr>
          <w:p w:rsidR="00641A73" w:rsidRPr="000E0354" w:rsidRDefault="00641A73" w:rsidP="00011997">
            <w:pPr>
              <w:rPr>
                <w:sz w:val="28"/>
                <w:szCs w:val="28"/>
              </w:rPr>
            </w:pPr>
            <w:r w:rsidRPr="000E0354">
              <w:rPr>
                <w:sz w:val="28"/>
                <w:szCs w:val="28"/>
              </w:rPr>
              <w:t xml:space="preserve">Echt? Warum denn?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Andi</w:t>
            </w:r>
          </w:p>
        </w:tc>
        <w:tc>
          <w:tcPr>
            <w:tcW w:w="7304" w:type="dxa"/>
          </w:tcPr>
          <w:p w:rsidR="00641A73" w:rsidRPr="000E0354" w:rsidRDefault="00641A73" w:rsidP="00011997">
            <w:pPr>
              <w:rPr>
                <w:sz w:val="28"/>
                <w:szCs w:val="28"/>
              </w:rPr>
            </w:pPr>
            <w:r w:rsidRPr="000E0354">
              <w:rPr>
                <w:sz w:val="28"/>
                <w:szCs w:val="28"/>
              </w:rPr>
              <w:t xml:space="preserve">Ich weiß auch nicht. </w:t>
            </w:r>
          </w:p>
          <w:p w:rsidR="00641A73" w:rsidRPr="000E0354" w:rsidRDefault="00641A73" w:rsidP="00011997">
            <w:pPr>
              <w:rPr>
                <w:sz w:val="28"/>
                <w:szCs w:val="28"/>
              </w:rPr>
            </w:pPr>
            <w:r w:rsidRPr="000E0354">
              <w:rPr>
                <w:sz w:val="28"/>
                <w:szCs w:val="28"/>
              </w:rPr>
              <w:t xml:space="preserve">Irgendwie, weil alle immer so fröhlich und freundlich tun und in Wirklichkeit mögen sie sich überhaupt nicht.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Bea </w:t>
            </w:r>
          </w:p>
        </w:tc>
        <w:tc>
          <w:tcPr>
            <w:tcW w:w="7304" w:type="dxa"/>
          </w:tcPr>
          <w:p w:rsidR="00641A73" w:rsidRPr="000E0354" w:rsidRDefault="00641A73" w:rsidP="00011997">
            <w:pPr>
              <w:rPr>
                <w:sz w:val="28"/>
                <w:szCs w:val="28"/>
              </w:rPr>
            </w:pPr>
            <w:r w:rsidRPr="000E0354">
              <w:rPr>
                <w:sz w:val="28"/>
                <w:szCs w:val="28"/>
              </w:rPr>
              <w:t xml:space="preserve">Hm. </w:t>
            </w:r>
            <w:r w:rsidRPr="000E0354">
              <w:rPr>
                <w:i/>
                <w:sz w:val="28"/>
                <w:szCs w:val="28"/>
              </w:rPr>
              <w:t>(überlegt)</w:t>
            </w:r>
            <w:r w:rsidRPr="000E0354">
              <w:rPr>
                <w:sz w:val="28"/>
                <w:szCs w:val="28"/>
              </w:rPr>
              <w:t xml:space="preserve"> </w:t>
            </w:r>
          </w:p>
          <w:p w:rsidR="00641A73" w:rsidRPr="000E0354" w:rsidRDefault="00641A73" w:rsidP="00011997">
            <w:pPr>
              <w:rPr>
                <w:sz w:val="28"/>
                <w:szCs w:val="28"/>
              </w:rPr>
            </w:pPr>
            <w:r w:rsidRPr="000E0354">
              <w:rPr>
                <w:sz w:val="28"/>
                <w:szCs w:val="28"/>
              </w:rPr>
              <w:t xml:space="preserve">Meine Tante </w:t>
            </w:r>
            <w:r>
              <w:rPr>
                <w:sz w:val="28"/>
                <w:szCs w:val="28"/>
              </w:rPr>
              <w:t xml:space="preserve">bringt </w:t>
            </w:r>
            <w:r w:rsidRPr="000E0354">
              <w:rPr>
                <w:sz w:val="28"/>
                <w:szCs w:val="28"/>
              </w:rPr>
              <w:t xml:space="preserve">immer ganz teure Geschenke, aber wenn ich ihr mal was erzählen möchte, hört sie nie zu. Irgendwie bin ich ihr dann doch egal.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lastRenderedPageBreak/>
              <w:t>Miri</w:t>
            </w:r>
          </w:p>
        </w:tc>
        <w:tc>
          <w:tcPr>
            <w:tcW w:w="7304" w:type="dxa"/>
          </w:tcPr>
          <w:p w:rsidR="00641A73" w:rsidRPr="000E0354" w:rsidRDefault="00641A73" w:rsidP="00011997">
            <w:pPr>
              <w:rPr>
                <w:sz w:val="28"/>
                <w:szCs w:val="28"/>
              </w:rPr>
            </w:pPr>
            <w:r w:rsidRPr="000E0354">
              <w:rPr>
                <w:sz w:val="28"/>
                <w:szCs w:val="28"/>
              </w:rPr>
              <w:t xml:space="preserve">Bei uns kommt die ganze Verwandtschaft und meine Mutter steht dann nur noch in der Küche. Bloß nicht stören! – darauf freue ich mich überhaupt nicht!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Pit </w:t>
            </w:r>
          </w:p>
        </w:tc>
        <w:tc>
          <w:tcPr>
            <w:tcW w:w="7304" w:type="dxa"/>
          </w:tcPr>
          <w:p w:rsidR="00641A73" w:rsidRPr="000E0354" w:rsidRDefault="00641A73" w:rsidP="00011997">
            <w:pPr>
              <w:rPr>
                <w:sz w:val="28"/>
                <w:szCs w:val="28"/>
              </w:rPr>
            </w:pPr>
            <w:r w:rsidRPr="000E0354">
              <w:rPr>
                <w:sz w:val="28"/>
                <w:szCs w:val="28"/>
              </w:rPr>
              <w:t xml:space="preserve">Ich weiß gar nicht, </w:t>
            </w:r>
            <w:r w:rsidRPr="000E0354">
              <w:rPr>
                <w:i/>
                <w:sz w:val="28"/>
                <w:szCs w:val="28"/>
              </w:rPr>
              <w:t>wann</w:t>
            </w:r>
            <w:r w:rsidRPr="000E0354">
              <w:rPr>
                <w:sz w:val="28"/>
                <w:szCs w:val="28"/>
              </w:rPr>
              <w:t xml:space="preserve"> ich dieses Jahr </w:t>
            </w:r>
            <w:r w:rsidRPr="000E0354">
              <w:rPr>
                <w:i/>
                <w:sz w:val="28"/>
                <w:szCs w:val="28"/>
              </w:rPr>
              <w:t>wo</w:t>
            </w:r>
            <w:r w:rsidRPr="000E0354">
              <w:rPr>
                <w:sz w:val="28"/>
                <w:szCs w:val="28"/>
              </w:rPr>
              <w:t xml:space="preserve"> sein werde. </w:t>
            </w:r>
          </w:p>
          <w:p w:rsidR="00641A73" w:rsidRPr="000E0354" w:rsidRDefault="00641A73" w:rsidP="00011997">
            <w:pPr>
              <w:rPr>
                <w:sz w:val="28"/>
                <w:szCs w:val="28"/>
              </w:rPr>
            </w:pPr>
            <w:r w:rsidRPr="000E0354">
              <w:rPr>
                <w:sz w:val="28"/>
                <w:szCs w:val="28"/>
              </w:rPr>
              <w:t xml:space="preserve">Seit dem meine Eltern sich getrennt haben, ist Weihnachten nicht mehr so schön.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Andi </w:t>
            </w:r>
          </w:p>
        </w:tc>
        <w:tc>
          <w:tcPr>
            <w:tcW w:w="7304" w:type="dxa"/>
          </w:tcPr>
          <w:p w:rsidR="00641A73" w:rsidRPr="000E0354" w:rsidRDefault="00641A73" w:rsidP="00011997">
            <w:pPr>
              <w:rPr>
                <w:sz w:val="28"/>
                <w:szCs w:val="28"/>
              </w:rPr>
            </w:pPr>
            <w:r w:rsidRPr="000E0354">
              <w:rPr>
                <w:sz w:val="28"/>
                <w:szCs w:val="28"/>
              </w:rPr>
              <w:t xml:space="preserve">Wenn bei uns alle zusammen sind, gibt es meistens irgendwann Streit. </w:t>
            </w:r>
          </w:p>
          <w:p w:rsidR="00641A73" w:rsidRPr="000E0354" w:rsidRDefault="00641A73" w:rsidP="00011997">
            <w:pPr>
              <w:rPr>
                <w:sz w:val="28"/>
                <w:szCs w:val="28"/>
              </w:rPr>
            </w:pPr>
            <w:r w:rsidRPr="000E0354">
              <w:rPr>
                <w:sz w:val="28"/>
                <w:szCs w:val="28"/>
              </w:rPr>
              <w:t xml:space="preserve">Ich wünschte, dass diese Weihnachten mal keiner streiten würde!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Janet </w:t>
            </w:r>
          </w:p>
        </w:tc>
        <w:tc>
          <w:tcPr>
            <w:tcW w:w="7304" w:type="dxa"/>
          </w:tcPr>
          <w:p w:rsidR="00641A73" w:rsidRPr="000E0354" w:rsidRDefault="00641A73" w:rsidP="00011997">
            <w:pPr>
              <w:rPr>
                <w:sz w:val="28"/>
                <w:szCs w:val="28"/>
              </w:rPr>
            </w:pPr>
            <w:r w:rsidRPr="000E0354">
              <w:rPr>
                <w:sz w:val="28"/>
                <w:szCs w:val="28"/>
              </w:rPr>
              <w:t xml:space="preserve">Warum sollen wir uns Weihnachten eigentlich freuen?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Lisa </w:t>
            </w:r>
          </w:p>
        </w:tc>
        <w:tc>
          <w:tcPr>
            <w:tcW w:w="7304" w:type="dxa"/>
          </w:tcPr>
          <w:p w:rsidR="00641A73" w:rsidRPr="000E0354" w:rsidRDefault="00641A73" w:rsidP="00011997">
            <w:pPr>
              <w:rPr>
                <w:sz w:val="28"/>
                <w:szCs w:val="28"/>
              </w:rPr>
            </w:pPr>
            <w:r w:rsidRPr="000E0354">
              <w:rPr>
                <w:sz w:val="28"/>
                <w:szCs w:val="28"/>
              </w:rPr>
              <w:t xml:space="preserve">Sollen? </w:t>
            </w:r>
          </w:p>
          <w:p w:rsidR="00641A73" w:rsidRPr="000E0354" w:rsidRDefault="00641A73" w:rsidP="00011997">
            <w:pPr>
              <w:rPr>
                <w:sz w:val="28"/>
                <w:szCs w:val="28"/>
              </w:rPr>
            </w:pPr>
            <w:r w:rsidRPr="000E0354">
              <w:rPr>
                <w:sz w:val="28"/>
                <w:szCs w:val="28"/>
              </w:rPr>
              <w:t xml:space="preserve">Du darfst dich freuen! Über die Geschenke zum Beispiel!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Miri</w:t>
            </w:r>
          </w:p>
        </w:tc>
        <w:tc>
          <w:tcPr>
            <w:tcW w:w="7304" w:type="dxa"/>
          </w:tcPr>
          <w:p w:rsidR="00641A73" w:rsidRPr="000E0354" w:rsidRDefault="00641A73" w:rsidP="00011997">
            <w:pPr>
              <w:rPr>
                <w:sz w:val="28"/>
                <w:szCs w:val="28"/>
              </w:rPr>
            </w:pPr>
            <w:r w:rsidRPr="000E0354">
              <w:rPr>
                <w:sz w:val="28"/>
                <w:szCs w:val="28"/>
              </w:rPr>
              <w:t xml:space="preserve">Ja, wenn alles genauso ist, wie du es dir wünscht … </w:t>
            </w:r>
          </w:p>
          <w:p w:rsidR="00641A73" w:rsidRPr="000E0354" w:rsidRDefault="00641A73" w:rsidP="00011997">
            <w:pPr>
              <w:rPr>
                <w:sz w:val="28"/>
                <w:szCs w:val="28"/>
              </w:rPr>
            </w:pPr>
            <w:r w:rsidRPr="000E0354">
              <w:rPr>
                <w:sz w:val="28"/>
                <w:szCs w:val="28"/>
              </w:rPr>
              <w:t xml:space="preserve">Aber, was, wenn es einem nicht so gut geht?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Pit </w:t>
            </w:r>
          </w:p>
        </w:tc>
        <w:tc>
          <w:tcPr>
            <w:tcW w:w="7304" w:type="dxa"/>
          </w:tcPr>
          <w:p w:rsidR="00641A73" w:rsidRPr="000E0354" w:rsidRDefault="00641A73" w:rsidP="00011997">
            <w:pPr>
              <w:rPr>
                <w:sz w:val="28"/>
                <w:szCs w:val="28"/>
              </w:rPr>
            </w:pPr>
            <w:r w:rsidRPr="000E0354">
              <w:rPr>
                <w:sz w:val="28"/>
                <w:szCs w:val="28"/>
              </w:rPr>
              <w:t>Ich glaube, dass Weihnachten dann trotzdem wichtig ist.</w:t>
            </w:r>
          </w:p>
          <w:p w:rsidR="00641A73" w:rsidRPr="000E0354" w:rsidRDefault="00641A73" w:rsidP="00011997">
            <w:pPr>
              <w:rPr>
                <w:sz w:val="28"/>
                <w:szCs w:val="28"/>
              </w:rPr>
            </w:pPr>
            <w:r w:rsidRPr="000E0354">
              <w:rPr>
                <w:sz w:val="28"/>
                <w:szCs w:val="28"/>
              </w:rPr>
              <w:t xml:space="preserve">Als Jesus auf die Welt kam, ging es ihm auch nicht so gut. Noch nicht einmal ein richtiges Bett hatte Jesus!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Julian </w:t>
            </w:r>
          </w:p>
        </w:tc>
        <w:tc>
          <w:tcPr>
            <w:tcW w:w="7304" w:type="dxa"/>
          </w:tcPr>
          <w:p w:rsidR="00641A73" w:rsidRPr="000E0354" w:rsidRDefault="00641A73" w:rsidP="00011997">
            <w:pPr>
              <w:rPr>
                <w:sz w:val="28"/>
                <w:szCs w:val="28"/>
              </w:rPr>
            </w:pPr>
            <w:r w:rsidRPr="000E0354">
              <w:rPr>
                <w:sz w:val="28"/>
                <w:szCs w:val="28"/>
              </w:rPr>
              <w:t xml:space="preserve">Es geht an Weihnachten eigentlich um Jesus – dem allergrößten Geschenk!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andere Kinder </w:t>
            </w:r>
          </w:p>
        </w:tc>
        <w:tc>
          <w:tcPr>
            <w:tcW w:w="7304" w:type="dxa"/>
          </w:tcPr>
          <w:p w:rsidR="00641A73" w:rsidRPr="000E0354" w:rsidRDefault="00641A73" w:rsidP="00011997">
            <w:pPr>
              <w:rPr>
                <w:i/>
                <w:sz w:val="28"/>
                <w:szCs w:val="28"/>
              </w:rPr>
            </w:pPr>
            <w:r w:rsidRPr="000E0354">
              <w:rPr>
                <w:i/>
                <w:sz w:val="28"/>
                <w:szCs w:val="28"/>
              </w:rPr>
              <w:t>Nicken, stimmten zu</w:t>
            </w:r>
          </w:p>
          <w:p w:rsidR="00641A73" w:rsidRPr="000E0354" w:rsidRDefault="00641A73" w:rsidP="00011997">
            <w:pPr>
              <w:rPr>
                <w:sz w:val="28"/>
                <w:szCs w:val="28"/>
              </w:rPr>
            </w:pPr>
            <w:r w:rsidRPr="000E0354">
              <w:rPr>
                <w:sz w:val="28"/>
                <w:szCs w:val="28"/>
              </w:rPr>
              <w:t xml:space="preserve">Genau! </w:t>
            </w:r>
          </w:p>
          <w:p w:rsidR="00641A73" w:rsidRDefault="00641A73" w:rsidP="00011997">
            <w:pPr>
              <w:rPr>
                <w:sz w:val="28"/>
                <w:szCs w:val="28"/>
              </w:rPr>
            </w:pPr>
            <w:r w:rsidRPr="000E0354">
              <w:rPr>
                <w:sz w:val="28"/>
                <w:szCs w:val="28"/>
              </w:rPr>
              <w:t xml:space="preserve">Du hast recht! </w:t>
            </w:r>
          </w:p>
          <w:p w:rsidR="00641A73" w:rsidRPr="000E0354" w:rsidRDefault="00641A73" w:rsidP="00011997">
            <w:pPr>
              <w:rPr>
                <w:sz w:val="28"/>
                <w:szCs w:val="28"/>
              </w:rPr>
            </w:pPr>
            <w:r>
              <w:rPr>
                <w:sz w:val="28"/>
                <w:szCs w:val="28"/>
              </w:rPr>
              <w:t xml:space="preserve">Stimmt schon! </w:t>
            </w:r>
          </w:p>
          <w:p w:rsidR="00641A73" w:rsidRPr="000E0354" w:rsidRDefault="00641A73" w:rsidP="00011997">
            <w:pPr>
              <w:rPr>
                <w:sz w:val="28"/>
                <w:szCs w:val="28"/>
              </w:rPr>
            </w:pPr>
          </w:p>
        </w:tc>
      </w:tr>
      <w:tr w:rsidR="00641A73" w:rsidTr="00011997">
        <w:tc>
          <w:tcPr>
            <w:tcW w:w="1908" w:type="dxa"/>
          </w:tcPr>
          <w:p w:rsidR="00641A73" w:rsidRPr="000E0354" w:rsidRDefault="00641A73" w:rsidP="00011997">
            <w:pPr>
              <w:rPr>
                <w:sz w:val="28"/>
                <w:szCs w:val="28"/>
              </w:rPr>
            </w:pPr>
            <w:r w:rsidRPr="000E0354">
              <w:rPr>
                <w:sz w:val="28"/>
                <w:szCs w:val="28"/>
              </w:rPr>
              <w:t xml:space="preserve">Alle </w:t>
            </w:r>
          </w:p>
          <w:p w:rsidR="00641A73" w:rsidRPr="000E0354" w:rsidRDefault="00641A73" w:rsidP="00011997">
            <w:pPr>
              <w:rPr>
                <w:sz w:val="28"/>
                <w:szCs w:val="28"/>
              </w:rPr>
            </w:pPr>
          </w:p>
        </w:tc>
        <w:tc>
          <w:tcPr>
            <w:tcW w:w="7304" w:type="dxa"/>
          </w:tcPr>
          <w:p w:rsidR="00641A73" w:rsidRPr="000E0354" w:rsidRDefault="00641A73" w:rsidP="00011997">
            <w:pPr>
              <w:rPr>
                <w:i/>
                <w:sz w:val="28"/>
                <w:szCs w:val="28"/>
              </w:rPr>
            </w:pPr>
            <w:r w:rsidRPr="000E0354">
              <w:rPr>
                <w:i/>
                <w:sz w:val="28"/>
                <w:szCs w:val="28"/>
              </w:rPr>
              <w:t xml:space="preserve">gehen ab </w:t>
            </w:r>
          </w:p>
        </w:tc>
      </w:tr>
    </w:tbl>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p w:rsidR="00641A73" w:rsidRDefault="00641A73" w:rsidP="00641A73">
      <w:r w:rsidRPr="00BE76DF">
        <w:rPr>
          <w:b/>
          <w:i/>
          <w:noProof/>
          <w:sz w:val="28"/>
          <w:szCs w:val="28"/>
          <w:u w:val="single"/>
        </w:rPr>
        <w:lastRenderedPageBreak/>
        <mc:AlternateContent>
          <mc:Choice Requires="wps">
            <w:drawing>
              <wp:anchor distT="0" distB="0" distL="114300" distR="114300" simplePos="0" relativeHeight="251660288" behindDoc="0" locked="0" layoutInCell="1" allowOverlap="1" wp14:anchorId="5BD0A660" wp14:editId="6E8B8BE9">
                <wp:simplePos x="0" y="0"/>
                <wp:positionH relativeFrom="column">
                  <wp:posOffset>-90805</wp:posOffset>
                </wp:positionH>
                <wp:positionV relativeFrom="paragraph">
                  <wp:posOffset>-330835</wp:posOffset>
                </wp:positionV>
                <wp:extent cx="2419350" cy="57150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A73" w:rsidRDefault="00641A73" w:rsidP="00641A73">
                            <w:pPr>
                              <w:rPr>
                                <w:sz w:val="32"/>
                                <w:szCs w:val="32"/>
                                <w:u w:val="single"/>
                              </w:rPr>
                            </w:pPr>
                            <w:r>
                              <w:rPr>
                                <w:sz w:val="32"/>
                                <w:szCs w:val="32"/>
                                <w:u w:val="single"/>
                              </w:rPr>
                              <w:t xml:space="preserve">Die </w:t>
                            </w:r>
                            <w:r w:rsidRPr="00694AB1">
                              <w:rPr>
                                <w:sz w:val="32"/>
                                <w:szCs w:val="32"/>
                                <w:u w:val="single"/>
                              </w:rPr>
                              <w:t xml:space="preserve">Entstehung des Liedes </w:t>
                            </w:r>
                          </w:p>
                          <w:p w:rsidR="00641A73" w:rsidRPr="00694AB1" w:rsidRDefault="00641A73" w:rsidP="00641A73">
                            <w:pPr>
                              <w:rPr>
                                <w:sz w:val="32"/>
                                <w:szCs w:val="32"/>
                                <w:u w:val="single"/>
                              </w:rPr>
                            </w:pPr>
                            <w:r w:rsidRPr="00694AB1">
                              <w:rPr>
                                <w:sz w:val="32"/>
                                <w:szCs w:val="32"/>
                                <w:u w:val="single"/>
                              </w:rPr>
                              <w:t>„O du fröhliche“</w:t>
                            </w:r>
                          </w:p>
                          <w:p w:rsidR="00641A73" w:rsidRDefault="00641A73" w:rsidP="00641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0A660" id="Textfeld 11" o:spid="_x0000_s1027" type="#_x0000_t202" style="position:absolute;margin-left:-7.15pt;margin-top:-26.05pt;width:1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" stroked="f">
                <v:textbox>
                  <w:txbxContent>
                    <w:p w:rsidR="00641A73" w:rsidRDefault="00641A73" w:rsidP="00641A73">
                      <w:pPr>
                        <w:rPr>
                          <w:sz w:val="32"/>
                          <w:szCs w:val="32"/>
                          <w:u w:val="single"/>
                        </w:rPr>
                      </w:pPr>
                      <w:r>
                        <w:rPr>
                          <w:sz w:val="32"/>
                          <w:szCs w:val="32"/>
                          <w:u w:val="single"/>
                        </w:rPr>
                        <w:t xml:space="preserve">Die </w:t>
                      </w:r>
                      <w:r w:rsidRPr="00694AB1">
                        <w:rPr>
                          <w:sz w:val="32"/>
                          <w:szCs w:val="32"/>
                          <w:u w:val="single"/>
                        </w:rPr>
                        <w:t xml:space="preserve">Entstehung des Liedes </w:t>
                      </w:r>
                    </w:p>
                    <w:p w:rsidR="00641A73" w:rsidRPr="00694AB1" w:rsidRDefault="00641A73" w:rsidP="00641A73">
                      <w:pPr>
                        <w:rPr>
                          <w:sz w:val="32"/>
                          <w:szCs w:val="32"/>
                          <w:u w:val="single"/>
                        </w:rPr>
                      </w:pPr>
                      <w:r w:rsidRPr="00694AB1">
                        <w:rPr>
                          <w:sz w:val="32"/>
                          <w:szCs w:val="32"/>
                          <w:u w:val="single"/>
                        </w:rPr>
                        <w:t>„O du fröhliche“</w:t>
                      </w:r>
                    </w:p>
                    <w:p w:rsidR="00641A73" w:rsidRDefault="00641A73" w:rsidP="00641A73"/>
                  </w:txbxContent>
                </v:textbox>
              </v:shape>
            </w:pict>
          </mc:Fallback>
        </mc:AlternateContent>
      </w:r>
    </w:p>
    <w:p w:rsidR="00641A73" w:rsidRDefault="00641A73" w:rsidP="00641A73">
      <w:r>
        <w:rPr>
          <w:b/>
          <w:i/>
          <w:noProof/>
          <w:sz w:val="28"/>
          <w:szCs w:val="28"/>
          <w:u w:val="single"/>
        </w:rPr>
        <mc:AlternateContent>
          <mc:Choice Requires="wps">
            <w:drawing>
              <wp:anchor distT="0" distB="0" distL="114300" distR="114300" simplePos="0" relativeHeight="251662336" behindDoc="0" locked="0" layoutInCell="1" allowOverlap="1" wp14:anchorId="22CAC29F" wp14:editId="579918C4">
                <wp:simplePos x="0" y="0"/>
                <wp:positionH relativeFrom="column">
                  <wp:posOffset>5829300</wp:posOffset>
                </wp:positionH>
                <wp:positionV relativeFrom="paragraph">
                  <wp:posOffset>167640</wp:posOffset>
                </wp:positionV>
                <wp:extent cx="685800" cy="342900"/>
                <wp:effectExtent l="5080" t="12700" r="13970" b="63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41A73" w:rsidRDefault="00641A73" w:rsidP="00641A73">
                            <w:r>
                              <w:t xml:space="preserve">Bild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AC29F" id="Textfeld 13" o:spid="_x0000_s1028" type="#_x0000_t202" style="position:absolute;margin-left:459pt;margin-top:13.2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">
                <v:textbox>
                  <w:txbxContent>
                    <w:p w:rsidR="00641A73" w:rsidRDefault="00641A73" w:rsidP="00641A73">
                      <w:r>
                        <w:t xml:space="preserve">Bild 1 </w:t>
                      </w:r>
                    </w:p>
                  </w:txbxContent>
                </v:textbox>
              </v:shape>
            </w:pict>
          </mc:Fallback>
        </mc:AlternateContent>
      </w:r>
    </w:p>
    <w:tbl>
      <w:tblPr>
        <w:tblStyle w:val="Tabellenraster"/>
        <w:tblW w:w="0" w:type="auto"/>
        <w:tblLook w:val="01E0" w:firstRow="1" w:lastRow="1" w:firstColumn="1" w:lastColumn="1" w:noHBand="0" w:noVBand="0"/>
      </w:tblPr>
      <w:tblGrid>
        <w:gridCol w:w="2448"/>
        <w:gridCol w:w="6764"/>
      </w:tblGrid>
      <w:tr w:rsidR="00641A73" w:rsidRPr="00FF1C9C" w:rsidTr="00011997">
        <w:tc>
          <w:tcPr>
            <w:tcW w:w="9212" w:type="dxa"/>
            <w:gridSpan w:val="2"/>
          </w:tcPr>
          <w:p w:rsidR="00641A73" w:rsidRPr="00BE76DF" w:rsidRDefault="00641A73" w:rsidP="00011997">
            <w:pPr>
              <w:jc w:val="both"/>
              <w:rPr>
                <w:i/>
                <w:sz w:val="28"/>
                <w:szCs w:val="28"/>
              </w:rPr>
            </w:pPr>
            <w:r>
              <w:rPr>
                <w:b/>
                <w:i/>
                <w:noProof/>
                <w:sz w:val="28"/>
                <w:szCs w:val="28"/>
                <w:u w:val="single"/>
              </w:rPr>
              <mc:AlternateContent>
                <mc:Choice Requires="wps">
                  <w:drawing>
                    <wp:anchor distT="0" distB="0" distL="114300" distR="114300" simplePos="0" relativeHeight="251661312" behindDoc="0" locked="0" layoutInCell="1" allowOverlap="1" wp14:anchorId="2757EA3A" wp14:editId="72C1706F">
                      <wp:simplePos x="0" y="0"/>
                      <wp:positionH relativeFrom="column">
                        <wp:posOffset>2904490</wp:posOffset>
                      </wp:positionH>
                      <wp:positionV relativeFrom="paragraph">
                        <wp:posOffset>-744855</wp:posOffset>
                      </wp:positionV>
                      <wp:extent cx="3505200" cy="628650"/>
                      <wp:effectExtent l="0" t="0" r="19050"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28650"/>
                              </a:xfrm>
                              <a:prstGeom prst="rect">
                                <a:avLst/>
                              </a:prstGeom>
                              <a:solidFill>
                                <a:srgbClr val="FFFFFF"/>
                              </a:solidFill>
                              <a:ln w="9525">
                                <a:solidFill>
                                  <a:srgbClr val="000000"/>
                                </a:solidFill>
                                <a:miter lim="800000"/>
                                <a:headEnd/>
                                <a:tailEnd/>
                              </a:ln>
                            </wps:spPr>
                            <wps:txbx>
                              <w:txbxContent>
                                <w:p w:rsidR="00641A73" w:rsidRPr="00641A73" w:rsidRDefault="00641A73" w:rsidP="00641A73">
                                  <w:pPr>
                                    <w:rPr>
                                      <w:i/>
                                    </w:rPr>
                                  </w:pPr>
                                  <w:r>
                                    <w:rPr>
                                      <w:i/>
                                    </w:rPr>
                                    <w:t xml:space="preserve">erzählt von </w:t>
                                  </w:r>
                                  <w:r w:rsidRPr="00D878BB">
                                    <w:rPr>
                                      <w:i/>
                                    </w:rPr>
                                    <w:t xml:space="preserve">C. Leuze, </w:t>
                                  </w:r>
                                  <w:proofErr w:type="spellStart"/>
                                  <w:r w:rsidRPr="00D878BB">
                                    <w:rPr>
                                      <w:i/>
                                    </w:rPr>
                                    <w:t>Relpäd</w:t>
                                  </w:r>
                                  <w:proofErr w:type="spellEnd"/>
                                  <w:r>
                                    <w:t xml:space="preserve">. nach Textvorlage von Sandra Binder, Bilderbuch „Oh du fröhliche, SCM </w:t>
                                  </w:r>
                                  <w:proofErr w:type="spellStart"/>
                                  <w:r>
                                    <w:t>Hänssler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7EA3A" id="Textfeld 12" o:spid="_x0000_s1029" type="#_x0000_t202" style="position:absolute;left:0;text-align:left;margin-left:228.7pt;margin-top:-58.65pt;width:27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AcLwIAAFk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">
                      <v:textbox>
                        <w:txbxContent>
                          <w:p w:rsidR="00641A73" w:rsidRPr="00641A73" w:rsidRDefault="00641A73" w:rsidP="00641A73">
                            <w:pPr>
                              <w:rPr>
                                <w:i/>
                              </w:rPr>
                            </w:pPr>
                            <w:proofErr w:type="gramStart"/>
                            <w:r>
                              <w:rPr>
                                <w:i/>
                              </w:rPr>
                              <w:t>e</w:t>
                            </w:r>
                            <w:r>
                              <w:rPr>
                                <w:i/>
                              </w:rPr>
                              <w:t>rzählt</w:t>
                            </w:r>
                            <w:proofErr w:type="gramEnd"/>
                            <w:r>
                              <w:rPr>
                                <w:i/>
                              </w:rPr>
                              <w:t xml:space="preserve"> von </w:t>
                            </w:r>
                            <w:r w:rsidRPr="00D878BB">
                              <w:rPr>
                                <w:i/>
                              </w:rPr>
                              <w:t xml:space="preserve">C. Leuze, </w:t>
                            </w:r>
                            <w:proofErr w:type="spellStart"/>
                            <w:r w:rsidRPr="00D878BB">
                              <w:rPr>
                                <w:i/>
                              </w:rPr>
                              <w:t>Relpäd</w:t>
                            </w:r>
                            <w:proofErr w:type="spellEnd"/>
                            <w:r>
                              <w:t xml:space="preserve">. </w:t>
                            </w:r>
                            <w:r>
                              <w:t xml:space="preserve">nach Textvorlage von Sandra Binder, Bilderbuch „Oh du fröhliche, SCM </w:t>
                            </w:r>
                            <w:proofErr w:type="spellStart"/>
                            <w:r>
                              <w:t>Hänssle</w:t>
                            </w:r>
                            <w:bookmarkStart w:id="1" w:name="_GoBack"/>
                            <w:bookmarkEnd w:id="1"/>
                            <w:r>
                              <w:t>r</w:t>
                            </w:r>
                            <w:proofErr w:type="spellEnd"/>
                          </w:p>
                        </w:txbxContent>
                      </v:textbox>
                    </v:shape>
                  </w:pict>
                </mc:Fallback>
              </mc:AlternateContent>
            </w:r>
            <w:r w:rsidRPr="00BE76DF">
              <w:rPr>
                <w:i/>
                <w:sz w:val="28"/>
                <w:szCs w:val="28"/>
              </w:rPr>
              <w:t xml:space="preserve">Es war kalt und windig. Über Nacht waren bestimmt 15 cm Neuschnee gefallen. Der Wind blies eisig und noch immer schneite es. </w:t>
            </w:r>
          </w:p>
          <w:p w:rsidR="00641A73" w:rsidRPr="00BE76DF" w:rsidRDefault="00641A73" w:rsidP="00011997">
            <w:pPr>
              <w:jc w:val="both"/>
              <w:rPr>
                <w:i/>
                <w:sz w:val="28"/>
                <w:szCs w:val="28"/>
              </w:rPr>
            </w:pPr>
            <w:r w:rsidRPr="00BE76DF">
              <w:rPr>
                <w:i/>
                <w:sz w:val="28"/>
                <w:szCs w:val="28"/>
              </w:rPr>
              <w:t xml:space="preserve">Weiße Weihnacht! Eigentlich genau so, wie es sein sollte. </w:t>
            </w:r>
          </w:p>
          <w:p w:rsidR="00641A73" w:rsidRDefault="00641A73" w:rsidP="00011997">
            <w:pPr>
              <w:jc w:val="both"/>
              <w:rPr>
                <w:i/>
                <w:sz w:val="28"/>
                <w:szCs w:val="28"/>
              </w:rPr>
            </w:pPr>
            <w:r w:rsidRPr="00BE76DF">
              <w:rPr>
                <w:i/>
                <w:sz w:val="28"/>
                <w:szCs w:val="28"/>
              </w:rPr>
              <w:t xml:space="preserve">Doch Hans freute sich nicht darüber. Der Wind pfiff durch seine zerrissene Jacke und die Füße schmerzten. </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Default="00641A73" w:rsidP="00011997">
            <w:pPr>
              <w:jc w:val="both"/>
              <w:rPr>
                <w:sz w:val="28"/>
                <w:szCs w:val="28"/>
              </w:rPr>
            </w:pPr>
            <w:r w:rsidRPr="00BE76DF">
              <w:rPr>
                <w:sz w:val="28"/>
                <w:szCs w:val="28"/>
              </w:rPr>
              <w:t xml:space="preserve">Hoffentlich finde ich bald einen warmen Ort zum Schlafen! Oder wenigstens etwas </w:t>
            </w:r>
            <w:proofErr w:type="spellStart"/>
            <w:r w:rsidRPr="00BE76DF">
              <w:rPr>
                <w:sz w:val="28"/>
                <w:szCs w:val="28"/>
              </w:rPr>
              <w:t>Zuessen</w:t>
            </w:r>
            <w:proofErr w:type="spellEnd"/>
            <w:r w:rsidRPr="00BE76DF">
              <w:rPr>
                <w:sz w:val="28"/>
                <w:szCs w:val="28"/>
              </w:rPr>
              <w:t xml:space="preserve">! Ich habe solchen Hunger! Aber wahrscheinlich beachtet mich sowieso keiner! </w:t>
            </w:r>
          </w:p>
          <w:p w:rsidR="00641A73" w:rsidRPr="00BE76DF" w:rsidRDefault="00641A73" w:rsidP="00011997">
            <w:pPr>
              <w:jc w:val="both"/>
              <w:rPr>
                <w:sz w:val="28"/>
                <w:szCs w:val="28"/>
              </w:rPr>
            </w:pPr>
          </w:p>
        </w:tc>
      </w:tr>
      <w:tr w:rsidR="00641A73" w:rsidRPr="00FF1C9C" w:rsidTr="00011997">
        <w:tc>
          <w:tcPr>
            <w:tcW w:w="9212" w:type="dxa"/>
            <w:gridSpan w:val="2"/>
          </w:tcPr>
          <w:p w:rsidR="00641A73" w:rsidRDefault="00641A73" w:rsidP="00011997">
            <w:pPr>
              <w:jc w:val="both"/>
              <w:rPr>
                <w:i/>
                <w:sz w:val="28"/>
                <w:szCs w:val="28"/>
              </w:rPr>
            </w:pPr>
            <w:r w:rsidRPr="00BE76DF">
              <w:rPr>
                <w:i/>
                <w:sz w:val="28"/>
                <w:szCs w:val="28"/>
              </w:rPr>
              <w:t xml:space="preserve">Schon seit ein paar Stunden war Hans </w:t>
            </w:r>
            <w:r>
              <w:rPr>
                <w:i/>
                <w:sz w:val="28"/>
                <w:szCs w:val="28"/>
              </w:rPr>
              <w:t xml:space="preserve">zu Fuß zur Stadt Weimar </w:t>
            </w:r>
            <w:r w:rsidRPr="00BE76DF">
              <w:rPr>
                <w:i/>
                <w:sz w:val="28"/>
                <w:szCs w:val="28"/>
              </w:rPr>
              <w:t xml:space="preserve">unterwegs. </w:t>
            </w:r>
            <w:r>
              <w:rPr>
                <w:i/>
                <w:sz w:val="28"/>
                <w:szCs w:val="28"/>
              </w:rPr>
              <w:t xml:space="preserve">Ein Zuhause hatte er nicht mehr, denn sein Meister hatte ihn einfach nach drei Jahren ohne Grund und ohne Lohn vor die Tür gesetzt. </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Pr="00BE76DF" w:rsidRDefault="00641A73" w:rsidP="00011997">
            <w:pPr>
              <w:jc w:val="both"/>
              <w:rPr>
                <w:sz w:val="28"/>
                <w:szCs w:val="28"/>
              </w:rPr>
            </w:pPr>
            <w:r w:rsidRPr="00BE76DF">
              <w:rPr>
                <w:sz w:val="28"/>
                <w:szCs w:val="28"/>
              </w:rPr>
              <w:t>Gemein ist das, einfach gemein!</w:t>
            </w:r>
          </w:p>
          <w:p w:rsidR="00641A73" w:rsidRPr="00BE76DF" w:rsidRDefault="00641A73" w:rsidP="00011997">
            <w:pPr>
              <w:jc w:val="both"/>
              <w:rPr>
                <w:sz w:val="28"/>
                <w:szCs w:val="28"/>
              </w:rPr>
            </w:pPr>
            <w:r w:rsidRPr="00BE76DF">
              <w:rPr>
                <w:sz w:val="28"/>
                <w:szCs w:val="28"/>
              </w:rPr>
              <w:t>Wenn meine Eltern noch leben würden, dann wäre das nicht passiert!</w:t>
            </w:r>
          </w:p>
          <w:p w:rsidR="00641A73" w:rsidRPr="00BE76DF" w:rsidRDefault="00641A73" w:rsidP="00011997">
            <w:pPr>
              <w:jc w:val="both"/>
              <w:rPr>
                <w:sz w:val="28"/>
                <w:szCs w:val="28"/>
              </w:rPr>
            </w:pPr>
          </w:p>
        </w:tc>
      </w:tr>
      <w:tr w:rsidR="00641A73" w:rsidRPr="00FF1C9C" w:rsidTr="00011997">
        <w:tc>
          <w:tcPr>
            <w:tcW w:w="9212" w:type="dxa"/>
            <w:gridSpan w:val="2"/>
          </w:tcPr>
          <w:p w:rsidR="00641A73" w:rsidRPr="00BE76DF" w:rsidRDefault="00641A73" w:rsidP="00011997">
            <w:pPr>
              <w:jc w:val="both"/>
              <w:rPr>
                <w:i/>
                <w:sz w:val="28"/>
                <w:szCs w:val="28"/>
              </w:rPr>
            </w:pPr>
            <w:r>
              <w:rPr>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76835</wp:posOffset>
                      </wp:positionV>
                      <wp:extent cx="571500" cy="342900"/>
                      <wp:effectExtent l="5080" t="12700" r="13970" b="63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10" o:spid="_x0000_s1030" type="#_x0000_t202" style="position:absolute;left:0;text-align:left;margin-left:459pt;margin-top:6.0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">
                      <v:textbox>
                        <w:txbxContent>
                          <w:p w:rsidR="00641A73" w:rsidRDefault="00641A73" w:rsidP="00641A73">
                            <w:r>
                              <w:t>Bild 2</w:t>
                            </w:r>
                          </w:p>
                        </w:txbxContent>
                      </v:textbox>
                    </v:shape>
                  </w:pict>
                </mc:Fallback>
              </mc:AlternateContent>
            </w:r>
            <w:r>
              <w:rPr>
                <w:i/>
                <w:noProof/>
                <w:sz w:val="28"/>
                <w:szCs w:val="28"/>
              </w:rPr>
              <w:t xml:space="preserve">Hans ging zum </w:t>
            </w:r>
            <w:r w:rsidRPr="00BE76DF">
              <w:rPr>
                <w:i/>
                <w:sz w:val="28"/>
                <w:szCs w:val="28"/>
              </w:rPr>
              <w:t xml:space="preserve">Markplatz und wärmte sich dort am Feuer. </w:t>
            </w:r>
            <w:r>
              <w:rPr>
                <w:i/>
                <w:sz w:val="28"/>
                <w:szCs w:val="28"/>
              </w:rPr>
              <w:t xml:space="preserve">Keiner beachtete ihn. </w:t>
            </w:r>
            <w:r w:rsidRPr="00BE76DF">
              <w:rPr>
                <w:i/>
                <w:sz w:val="28"/>
                <w:szCs w:val="28"/>
              </w:rPr>
              <w:t xml:space="preserve"> </w:t>
            </w:r>
          </w:p>
          <w:p w:rsidR="00641A73" w:rsidRPr="00BE76DF" w:rsidRDefault="00641A73" w:rsidP="00011997">
            <w:pPr>
              <w:jc w:val="both"/>
              <w:rPr>
                <w:i/>
                <w:sz w:val="28"/>
                <w:szCs w:val="28"/>
              </w:rPr>
            </w:pPr>
            <w:r>
              <w:rPr>
                <w:i/>
                <w:sz w:val="28"/>
                <w:szCs w:val="28"/>
              </w:rPr>
              <w:t xml:space="preserve">Die Menschen waren in Eile und </w:t>
            </w:r>
            <w:r w:rsidRPr="00BE76DF">
              <w:rPr>
                <w:i/>
                <w:sz w:val="28"/>
                <w:szCs w:val="28"/>
              </w:rPr>
              <w:t>mit großen Taschen und Beuteln</w:t>
            </w:r>
            <w:r>
              <w:rPr>
                <w:i/>
                <w:sz w:val="28"/>
                <w:szCs w:val="28"/>
              </w:rPr>
              <w:t xml:space="preserve"> unterwegs</w:t>
            </w:r>
            <w:r w:rsidRPr="00BE76DF">
              <w:rPr>
                <w:i/>
                <w:sz w:val="28"/>
                <w:szCs w:val="28"/>
              </w:rPr>
              <w:t>.</w:t>
            </w:r>
            <w:r>
              <w:rPr>
                <w:i/>
                <w:sz w:val="28"/>
                <w:szCs w:val="28"/>
              </w:rPr>
              <w:t xml:space="preserve"> </w:t>
            </w:r>
            <w:r w:rsidRPr="00BE76DF">
              <w:rPr>
                <w:i/>
                <w:sz w:val="28"/>
                <w:szCs w:val="28"/>
              </w:rPr>
              <w:t>Man konnte ihnen die Vorfreude auf das nahende Weihnachtsfest anmerken.</w:t>
            </w:r>
            <w:r w:rsidRPr="00BE76DF">
              <w:rPr>
                <w:sz w:val="28"/>
                <w:szCs w:val="28"/>
              </w:rPr>
              <w:t xml:space="preserve"> </w:t>
            </w:r>
            <w:r w:rsidRPr="00BE76DF">
              <w:rPr>
                <w:i/>
                <w:sz w:val="28"/>
                <w:szCs w:val="28"/>
              </w:rPr>
              <w:t xml:space="preserve">Sicher wohnten sie alle in schönen, warmen Häusern. </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Pr="00BE76DF" w:rsidRDefault="00641A73" w:rsidP="00011997">
            <w:pPr>
              <w:jc w:val="both"/>
              <w:rPr>
                <w:sz w:val="28"/>
                <w:szCs w:val="28"/>
              </w:rPr>
            </w:pPr>
            <w:r w:rsidRPr="00BE76DF">
              <w:rPr>
                <w:sz w:val="28"/>
                <w:szCs w:val="28"/>
              </w:rPr>
              <w:t>Warum muss ic</w:t>
            </w:r>
            <w:r>
              <w:rPr>
                <w:sz w:val="28"/>
                <w:szCs w:val="28"/>
              </w:rPr>
              <w:t>h so ein elendiges Leben führen?</w:t>
            </w:r>
            <w:r w:rsidRPr="00BE76DF">
              <w:rPr>
                <w:sz w:val="28"/>
                <w:szCs w:val="28"/>
              </w:rPr>
              <w:t xml:space="preserve"> Warum geht es mir so schlecht und es kümmert sich niemand um mich? Alle reden von Weihnachtsfreude und dem schönen Fest – aber das ist überhaupt kein schönes Fest ist das! Für so einen wie mich ist da kein Platz!</w:t>
            </w:r>
          </w:p>
          <w:p w:rsidR="00641A73" w:rsidRPr="00BE76DF" w:rsidRDefault="00641A73" w:rsidP="00011997">
            <w:pPr>
              <w:jc w:val="both"/>
              <w:rPr>
                <w:sz w:val="28"/>
                <w:szCs w:val="28"/>
              </w:rPr>
            </w:pPr>
          </w:p>
        </w:tc>
      </w:tr>
      <w:tr w:rsidR="00641A73" w:rsidRPr="00FF1C9C" w:rsidTr="00011997">
        <w:tc>
          <w:tcPr>
            <w:tcW w:w="9212" w:type="dxa"/>
            <w:gridSpan w:val="2"/>
          </w:tcPr>
          <w:p w:rsidR="00641A73" w:rsidRPr="00BE76DF" w:rsidRDefault="00641A73" w:rsidP="00011997">
            <w:pPr>
              <w:jc w:val="both"/>
              <w:rPr>
                <w:i/>
                <w:sz w:val="28"/>
                <w:szCs w:val="28"/>
              </w:rPr>
            </w:pPr>
            <w:r w:rsidRPr="00BE76DF">
              <w:rPr>
                <w:i/>
                <w:sz w:val="28"/>
                <w:szCs w:val="28"/>
              </w:rPr>
              <w:t xml:space="preserve">Um ihn herum waren Bauern, die Kartoffeln, Eier und Gemüse anboten. </w:t>
            </w:r>
          </w:p>
          <w:p w:rsidR="00641A73" w:rsidRPr="00BE76DF" w:rsidRDefault="00641A73" w:rsidP="00011997">
            <w:pPr>
              <w:jc w:val="both"/>
              <w:rPr>
                <w:i/>
                <w:sz w:val="28"/>
                <w:szCs w:val="28"/>
              </w:rPr>
            </w:pPr>
            <w:r w:rsidRPr="00BE76DF">
              <w:rPr>
                <w:i/>
                <w:sz w:val="28"/>
                <w:szCs w:val="28"/>
              </w:rPr>
              <w:t xml:space="preserve">Und da – da war ein Stand mit Äpfeln. Die sahen gut aus. Hans spürte wie ihm der Magen knurrte. </w:t>
            </w:r>
          </w:p>
          <w:p w:rsidR="00641A73" w:rsidRPr="00BE76DF" w:rsidRDefault="00641A73" w:rsidP="00011997">
            <w:pPr>
              <w:jc w:val="both"/>
              <w:rPr>
                <w:i/>
                <w:sz w:val="28"/>
                <w:szCs w:val="28"/>
              </w:rPr>
            </w:pPr>
            <w:r>
              <w:rPr>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5829300</wp:posOffset>
                      </wp:positionH>
                      <wp:positionV relativeFrom="paragraph">
                        <wp:posOffset>83185</wp:posOffset>
                      </wp:positionV>
                      <wp:extent cx="571500" cy="342900"/>
                      <wp:effectExtent l="5080" t="12700" r="13970" b="63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9" o:spid="_x0000_s1031" type="#_x0000_t202" style="position:absolute;left:0;text-align:left;margin-left:459pt;margin-top:6.5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00KwIAAFY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">
                      <v:textbox>
                        <w:txbxContent>
                          <w:p w:rsidR="00641A73" w:rsidRDefault="00641A73" w:rsidP="00641A73">
                            <w:r>
                              <w:t>Bild 3</w:t>
                            </w:r>
                          </w:p>
                        </w:txbxContent>
                      </v:textbox>
                    </v:shape>
                  </w:pict>
                </mc:Fallback>
              </mc:AlternateContent>
            </w:r>
            <w:r w:rsidRPr="00BE76DF">
              <w:rPr>
                <w:i/>
                <w:sz w:val="28"/>
                <w:szCs w:val="28"/>
              </w:rPr>
              <w:t xml:space="preserve">Der Händler füllte gerade Kartoffeln in den Korb einer Kundin, als Hans seine Hand nach einem Apfel ausstreckte. Er wollte ihn doch nur mal befühlen! </w:t>
            </w:r>
          </w:p>
          <w:p w:rsidR="00641A73" w:rsidRPr="00BE76DF" w:rsidRDefault="00641A73" w:rsidP="00011997">
            <w:pPr>
              <w:jc w:val="both"/>
              <w:rPr>
                <w:i/>
                <w:sz w:val="28"/>
                <w:szCs w:val="28"/>
              </w:rPr>
            </w:pPr>
            <w:r w:rsidRPr="00BE76DF">
              <w:rPr>
                <w:i/>
                <w:sz w:val="28"/>
                <w:szCs w:val="28"/>
              </w:rPr>
              <w:t>Doch der Händler packte ihn sofort am Ohr:</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jc w:val="both"/>
              <w:rPr>
                <w:sz w:val="28"/>
                <w:szCs w:val="28"/>
              </w:rPr>
            </w:pPr>
            <w:r>
              <w:rPr>
                <w:sz w:val="28"/>
                <w:szCs w:val="28"/>
              </w:rPr>
              <w:t xml:space="preserve">Händler </w:t>
            </w:r>
          </w:p>
        </w:tc>
        <w:tc>
          <w:tcPr>
            <w:tcW w:w="6764" w:type="dxa"/>
          </w:tcPr>
          <w:p w:rsidR="00641A73" w:rsidRPr="00A719F7" w:rsidRDefault="00641A73" w:rsidP="00011997">
            <w:pPr>
              <w:jc w:val="both"/>
              <w:rPr>
                <w:sz w:val="28"/>
                <w:szCs w:val="28"/>
              </w:rPr>
            </w:pPr>
            <w:r w:rsidRPr="00A719F7">
              <w:rPr>
                <w:sz w:val="28"/>
                <w:szCs w:val="28"/>
              </w:rPr>
              <w:t>Hab ich dich, du kleiner Dieb! Na war</w:t>
            </w:r>
            <w:r>
              <w:rPr>
                <w:sz w:val="28"/>
                <w:szCs w:val="28"/>
              </w:rPr>
              <w:t>te, das wird dir noch Leid tun!</w:t>
            </w:r>
          </w:p>
          <w:p w:rsidR="00641A73" w:rsidRPr="00BE76DF" w:rsidRDefault="00641A73" w:rsidP="00011997">
            <w:pPr>
              <w:jc w:val="both"/>
              <w:rPr>
                <w:sz w:val="28"/>
                <w:szCs w:val="28"/>
              </w:rPr>
            </w:pPr>
          </w:p>
        </w:tc>
      </w:tr>
      <w:tr w:rsidR="00641A73" w:rsidRPr="00FF1C9C" w:rsidTr="00011997">
        <w:tc>
          <w:tcPr>
            <w:tcW w:w="9212" w:type="dxa"/>
            <w:gridSpan w:val="2"/>
          </w:tcPr>
          <w:p w:rsidR="00641A73" w:rsidRDefault="00641A73" w:rsidP="00011997">
            <w:pPr>
              <w:jc w:val="both"/>
              <w:rPr>
                <w:i/>
                <w:sz w:val="28"/>
                <w:szCs w:val="28"/>
              </w:rPr>
            </w:pPr>
            <w:r w:rsidRPr="00BE76DF">
              <w:rPr>
                <w:i/>
                <w:sz w:val="28"/>
                <w:szCs w:val="28"/>
              </w:rPr>
              <w:t>Hans bekam es mit der Angst zu tun</w:t>
            </w:r>
            <w:r>
              <w:rPr>
                <w:i/>
                <w:sz w:val="28"/>
                <w:szCs w:val="28"/>
              </w:rPr>
              <w:t xml:space="preserve">. </w:t>
            </w:r>
          </w:p>
          <w:p w:rsidR="00641A73" w:rsidRPr="00BE76DF" w:rsidRDefault="00641A73" w:rsidP="00011997">
            <w:pPr>
              <w:jc w:val="both"/>
              <w:rPr>
                <w:sz w:val="28"/>
                <w:szCs w:val="28"/>
              </w:rPr>
            </w:pPr>
          </w:p>
        </w:tc>
      </w:tr>
      <w:tr w:rsidR="00641A73" w:rsidRPr="00FF1C9C"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Pr="00BE76DF" w:rsidRDefault="00641A73" w:rsidP="00011997">
            <w:pPr>
              <w:jc w:val="both"/>
              <w:rPr>
                <w:sz w:val="28"/>
                <w:szCs w:val="28"/>
              </w:rPr>
            </w:pPr>
            <w:r w:rsidRPr="00BE76DF">
              <w:rPr>
                <w:sz w:val="28"/>
                <w:szCs w:val="28"/>
              </w:rPr>
              <w:t>Bitte, bitte, lassen Sie los! Ich wollte ihre schönen Äpfel doch nur einmal anschauen! Bitte, lassen Sie mich los!</w:t>
            </w:r>
          </w:p>
        </w:tc>
      </w:tr>
      <w:tr w:rsidR="00641A73" w:rsidRPr="00000AF3" w:rsidTr="00011997">
        <w:tc>
          <w:tcPr>
            <w:tcW w:w="9212" w:type="dxa"/>
            <w:gridSpan w:val="2"/>
          </w:tcPr>
          <w:p w:rsidR="00641A73" w:rsidRPr="00BE76DF" w:rsidRDefault="00641A73" w:rsidP="00011997">
            <w:pPr>
              <w:jc w:val="both"/>
              <w:rPr>
                <w:i/>
                <w:sz w:val="28"/>
                <w:szCs w:val="28"/>
              </w:rPr>
            </w:pPr>
            <w:r w:rsidRPr="00BE76DF">
              <w:rPr>
                <w:i/>
                <w:sz w:val="28"/>
                <w:szCs w:val="28"/>
              </w:rPr>
              <w:lastRenderedPageBreak/>
              <w:t xml:space="preserve">Den Apfel </w:t>
            </w:r>
            <w:r>
              <w:rPr>
                <w:i/>
                <w:sz w:val="28"/>
                <w:szCs w:val="28"/>
              </w:rPr>
              <w:t xml:space="preserve">legte Hans </w:t>
            </w:r>
            <w:r w:rsidRPr="00BE76DF">
              <w:rPr>
                <w:i/>
                <w:sz w:val="28"/>
                <w:szCs w:val="28"/>
              </w:rPr>
              <w:t>schnell zurück</w:t>
            </w:r>
            <w:r>
              <w:rPr>
                <w:i/>
                <w:sz w:val="28"/>
                <w:szCs w:val="28"/>
              </w:rPr>
              <w:t xml:space="preserve">. Der </w:t>
            </w:r>
            <w:r w:rsidRPr="00BE76DF">
              <w:rPr>
                <w:i/>
                <w:sz w:val="28"/>
                <w:szCs w:val="28"/>
              </w:rPr>
              <w:t xml:space="preserve">Händler schaute ihn immer </w:t>
            </w:r>
            <w:r>
              <w:rPr>
                <w:i/>
                <w:sz w:val="28"/>
                <w:szCs w:val="28"/>
              </w:rPr>
              <w:t xml:space="preserve">noch </w:t>
            </w:r>
            <w:r w:rsidRPr="00BE76DF">
              <w:rPr>
                <w:i/>
                <w:sz w:val="28"/>
                <w:szCs w:val="28"/>
              </w:rPr>
              <w:t xml:space="preserve"> sehr grimmig und misstrauisch an. </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jc w:val="both"/>
              <w:rPr>
                <w:sz w:val="28"/>
                <w:szCs w:val="28"/>
              </w:rPr>
            </w:pPr>
            <w:r>
              <w:rPr>
                <w:sz w:val="28"/>
                <w:szCs w:val="28"/>
              </w:rPr>
              <w:t xml:space="preserve">Händler </w:t>
            </w:r>
          </w:p>
        </w:tc>
        <w:tc>
          <w:tcPr>
            <w:tcW w:w="6764" w:type="dxa"/>
          </w:tcPr>
          <w:p w:rsidR="00641A73" w:rsidRDefault="00641A73" w:rsidP="00011997">
            <w:pPr>
              <w:jc w:val="both"/>
              <w:rPr>
                <w:sz w:val="28"/>
                <w:szCs w:val="28"/>
              </w:rPr>
            </w:pPr>
            <w:r w:rsidRPr="00A719F7">
              <w:rPr>
                <w:sz w:val="28"/>
                <w:szCs w:val="28"/>
              </w:rPr>
              <w:t>Komm, geh nach Hause, Kleiner!</w:t>
            </w:r>
          </w:p>
          <w:p w:rsidR="00641A73" w:rsidRPr="00A719F7" w:rsidRDefault="00641A73" w:rsidP="00011997">
            <w:pPr>
              <w:jc w:val="both"/>
              <w:rPr>
                <w:sz w:val="28"/>
                <w:szCs w:val="28"/>
              </w:rPr>
            </w:pPr>
          </w:p>
        </w:tc>
      </w:tr>
      <w:tr w:rsidR="00641A73" w:rsidRPr="00FF1C9C"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Pr="00BE76DF" w:rsidRDefault="00641A73" w:rsidP="00011997">
            <w:pPr>
              <w:jc w:val="both"/>
              <w:rPr>
                <w:sz w:val="28"/>
                <w:szCs w:val="28"/>
              </w:rPr>
            </w:pPr>
            <w:r w:rsidRPr="00BE76DF">
              <w:rPr>
                <w:sz w:val="28"/>
                <w:szCs w:val="28"/>
              </w:rPr>
              <w:t>Ich habe kein Zuhause! Wo soll ich denn hin?</w:t>
            </w:r>
          </w:p>
          <w:p w:rsidR="00641A73" w:rsidRPr="00BE76DF" w:rsidRDefault="00641A73" w:rsidP="00011997">
            <w:pPr>
              <w:jc w:val="both"/>
              <w:rPr>
                <w:sz w:val="28"/>
                <w:szCs w:val="28"/>
              </w:rPr>
            </w:pPr>
          </w:p>
        </w:tc>
      </w:tr>
      <w:tr w:rsidR="00641A73" w:rsidRPr="00FF1C9C" w:rsidTr="00011997">
        <w:tc>
          <w:tcPr>
            <w:tcW w:w="2448" w:type="dxa"/>
          </w:tcPr>
          <w:p w:rsidR="00641A73" w:rsidRPr="00BE76DF" w:rsidRDefault="00641A73" w:rsidP="00011997">
            <w:pPr>
              <w:jc w:val="both"/>
              <w:rPr>
                <w:sz w:val="28"/>
                <w:szCs w:val="28"/>
              </w:rPr>
            </w:pPr>
            <w:r>
              <w:rPr>
                <w:sz w:val="28"/>
                <w:szCs w:val="28"/>
              </w:rPr>
              <w:t xml:space="preserve">Händler </w:t>
            </w:r>
          </w:p>
        </w:tc>
        <w:tc>
          <w:tcPr>
            <w:tcW w:w="6764" w:type="dxa"/>
          </w:tcPr>
          <w:p w:rsidR="00641A73" w:rsidRDefault="00641A73" w:rsidP="00011997">
            <w:pPr>
              <w:jc w:val="both"/>
              <w:rPr>
                <w:sz w:val="28"/>
                <w:szCs w:val="28"/>
              </w:rPr>
            </w:pPr>
            <w:r>
              <w:rPr>
                <w:sz w:val="28"/>
                <w:szCs w:val="28"/>
              </w:rPr>
              <w:t xml:space="preserve">Das tut mir leid. </w:t>
            </w:r>
          </w:p>
          <w:p w:rsidR="00641A73" w:rsidRDefault="00641A73" w:rsidP="00011997">
            <w:pPr>
              <w:jc w:val="both"/>
              <w:rPr>
                <w:sz w:val="28"/>
                <w:szCs w:val="28"/>
              </w:rPr>
            </w:pPr>
            <w:r>
              <w:rPr>
                <w:sz w:val="28"/>
                <w:szCs w:val="28"/>
              </w:rPr>
              <w:t xml:space="preserve">Geh die Straße da entlang, Junge! </w:t>
            </w:r>
          </w:p>
          <w:p w:rsidR="00641A73" w:rsidRPr="00BE76DF" w:rsidRDefault="00641A73" w:rsidP="00011997">
            <w:pPr>
              <w:jc w:val="both"/>
              <w:rPr>
                <w:sz w:val="28"/>
                <w:szCs w:val="28"/>
              </w:rPr>
            </w:pPr>
            <w:r>
              <w:rPr>
                <w:sz w:val="28"/>
                <w:szCs w:val="28"/>
              </w:rPr>
              <w:t xml:space="preserve">Am dritten Haus auf der linken Seite hängt ein kleiner </w:t>
            </w:r>
            <w:proofErr w:type="spellStart"/>
            <w:r>
              <w:rPr>
                <w:sz w:val="28"/>
                <w:szCs w:val="28"/>
              </w:rPr>
              <w:t>Türkranz</w:t>
            </w:r>
            <w:proofErr w:type="spellEnd"/>
            <w:r>
              <w:rPr>
                <w:sz w:val="28"/>
                <w:szCs w:val="28"/>
              </w:rPr>
              <w:t xml:space="preserve">. Vielleicht nimmt der Falk dich auf! </w:t>
            </w:r>
          </w:p>
        </w:tc>
      </w:tr>
      <w:tr w:rsidR="00641A73" w:rsidRPr="00FF1C9C"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Default="00641A73" w:rsidP="00011997">
            <w:pPr>
              <w:jc w:val="both"/>
              <w:rPr>
                <w:sz w:val="28"/>
                <w:szCs w:val="28"/>
              </w:rPr>
            </w:pPr>
            <w:r w:rsidRPr="00BE76DF">
              <w:rPr>
                <w:sz w:val="28"/>
                <w:szCs w:val="28"/>
              </w:rPr>
              <w:t xml:space="preserve">Danke! </w:t>
            </w:r>
          </w:p>
          <w:p w:rsidR="00641A73" w:rsidRPr="00BE76DF" w:rsidRDefault="00641A73" w:rsidP="00011997">
            <w:pPr>
              <w:jc w:val="both"/>
              <w:rPr>
                <w:sz w:val="28"/>
                <w:szCs w:val="28"/>
              </w:rPr>
            </w:pPr>
          </w:p>
        </w:tc>
      </w:tr>
      <w:tr w:rsidR="00641A73" w:rsidRPr="00000AF3" w:rsidTr="00011997">
        <w:tc>
          <w:tcPr>
            <w:tcW w:w="9212" w:type="dxa"/>
            <w:gridSpan w:val="2"/>
          </w:tcPr>
          <w:p w:rsidR="00641A73" w:rsidRPr="00BE76DF" w:rsidRDefault="00641A73" w:rsidP="00011997">
            <w:pPr>
              <w:jc w:val="both"/>
              <w:rPr>
                <w:i/>
                <w:sz w:val="28"/>
                <w:szCs w:val="28"/>
              </w:rPr>
            </w:pPr>
            <w:r>
              <w:rPr>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5829300</wp:posOffset>
                      </wp:positionH>
                      <wp:positionV relativeFrom="paragraph">
                        <wp:posOffset>46990</wp:posOffset>
                      </wp:positionV>
                      <wp:extent cx="571500" cy="342900"/>
                      <wp:effectExtent l="5080" t="12065" r="13970" b="698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8" o:spid="_x0000_s1032" type="#_x0000_t202" style="position:absolute;left:0;text-align:left;margin-left:459pt;margin-top:3.7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">
                      <v:textbox>
                        <w:txbxContent>
                          <w:p w:rsidR="00641A73" w:rsidRDefault="00641A73" w:rsidP="00641A73">
                            <w:r>
                              <w:t>Bild 4</w:t>
                            </w:r>
                          </w:p>
                        </w:txbxContent>
                      </v:textbox>
                    </v:shape>
                  </w:pict>
                </mc:Fallback>
              </mc:AlternateContent>
            </w:r>
            <w:r>
              <w:rPr>
                <w:i/>
                <w:sz w:val="28"/>
                <w:szCs w:val="28"/>
              </w:rPr>
              <w:t xml:space="preserve">Schließlich </w:t>
            </w:r>
            <w:r w:rsidRPr="00BE76DF">
              <w:rPr>
                <w:i/>
                <w:sz w:val="28"/>
                <w:szCs w:val="28"/>
              </w:rPr>
              <w:t xml:space="preserve">fand er das Haus. </w:t>
            </w:r>
          </w:p>
          <w:p w:rsidR="00641A73" w:rsidRPr="00BE76DF" w:rsidRDefault="00641A73" w:rsidP="00011997">
            <w:pPr>
              <w:jc w:val="both"/>
              <w:rPr>
                <w:i/>
                <w:sz w:val="28"/>
                <w:szCs w:val="28"/>
              </w:rPr>
            </w:pPr>
            <w:r w:rsidRPr="00BE76DF">
              <w:rPr>
                <w:i/>
                <w:sz w:val="28"/>
                <w:szCs w:val="28"/>
              </w:rPr>
              <w:t xml:space="preserve">Ein Mann mit einem freundlichen Gesicht öffnete die Tür. Hinter ihm war das Lachen vieler Kinder zu hören. </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rPr>
                <w:sz w:val="28"/>
                <w:szCs w:val="28"/>
              </w:rPr>
            </w:pPr>
            <w:r w:rsidRPr="00BE76DF">
              <w:rPr>
                <w:sz w:val="28"/>
                <w:szCs w:val="28"/>
              </w:rPr>
              <w:t xml:space="preserve">Johannes Falk </w:t>
            </w:r>
          </w:p>
        </w:tc>
        <w:tc>
          <w:tcPr>
            <w:tcW w:w="6764" w:type="dxa"/>
          </w:tcPr>
          <w:p w:rsidR="00641A73" w:rsidRPr="00BE76DF" w:rsidRDefault="00641A73" w:rsidP="00011997">
            <w:pPr>
              <w:rPr>
                <w:sz w:val="28"/>
                <w:szCs w:val="28"/>
              </w:rPr>
            </w:pPr>
            <w:r w:rsidRPr="00BE76DF">
              <w:rPr>
                <w:sz w:val="28"/>
                <w:szCs w:val="28"/>
              </w:rPr>
              <w:t>O, ich bekomme Besuch!</w:t>
            </w:r>
          </w:p>
          <w:p w:rsidR="00641A73" w:rsidRPr="00BE76DF" w:rsidRDefault="00641A73" w:rsidP="00011997">
            <w:pPr>
              <w:rPr>
                <w:sz w:val="28"/>
                <w:szCs w:val="28"/>
              </w:rPr>
            </w:pPr>
            <w:r w:rsidRPr="00BE76DF">
              <w:rPr>
                <w:sz w:val="28"/>
                <w:szCs w:val="28"/>
              </w:rPr>
              <w:t xml:space="preserve">Na, du siehst aus, als ob du eine warme Suppe gebrauchen könntest. Du </w:t>
            </w:r>
            <w:r>
              <w:rPr>
                <w:sz w:val="28"/>
                <w:szCs w:val="28"/>
              </w:rPr>
              <w:t>frierst doch!</w:t>
            </w:r>
            <w:r w:rsidRPr="00BE76DF">
              <w:rPr>
                <w:sz w:val="28"/>
                <w:szCs w:val="28"/>
              </w:rPr>
              <w:t xml:space="preserve"> Wie heißt du denn? Wie lange warst du denn unterwegs und wo kommst du her? </w:t>
            </w:r>
          </w:p>
          <w:p w:rsidR="00641A73" w:rsidRPr="00BE76DF" w:rsidRDefault="00641A73" w:rsidP="00011997">
            <w:pPr>
              <w:rPr>
                <w:sz w:val="28"/>
                <w:szCs w:val="28"/>
              </w:rPr>
            </w:pPr>
            <w:r w:rsidRPr="00BE76DF">
              <w:rPr>
                <w:sz w:val="28"/>
                <w:szCs w:val="28"/>
              </w:rPr>
              <w:t>Ach, jetzt komm erst einmal rein. Bei uns ist es schön warm.</w:t>
            </w:r>
          </w:p>
          <w:p w:rsidR="00641A73" w:rsidRPr="00BE76DF" w:rsidRDefault="00641A73" w:rsidP="00011997">
            <w:pPr>
              <w:rPr>
                <w:sz w:val="28"/>
                <w:szCs w:val="28"/>
              </w:rPr>
            </w:pPr>
          </w:p>
        </w:tc>
      </w:tr>
      <w:tr w:rsidR="00641A73" w:rsidRPr="00000AF3" w:rsidTr="00011997">
        <w:tc>
          <w:tcPr>
            <w:tcW w:w="9212" w:type="dxa"/>
            <w:gridSpan w:val="2"/>
          </w:tcPr>
          <w:p w:rsidR="00641A73" w:rsidRPr="00BE76DF" w:rsidRDefault="00641A73" w:rsidP="00011997">
            <w:pPr>
              <w:jc w:val="both"/>
              <w:rPr>
                <w:i/>
                <w:sz w:val="28"/>
                <w:szCs w:val="28"/>
              </w:rPr>
            </w:pPr>
            <w:r w:rsidRPr="00BE76DF">
              <w:rPr>
                <w:i/>
                <w:sz w:val="28"/>
                <w:szCs w:val="28"/>
              </w:rPr>
              <w:t xml:space="preserve">Der Mann, der Falk hieß, holte Hans zu sich ins Haus und Hans bekam nicht nur einen Teller warme Suppe, sondern gleich eine doppelte Portion mit einer Scheibe frischem Brot. Auch neue, trockene Kleider brachte Falks Frau Caroline und so wurde es Hans endlich wieder warm. </w:t>
            </w:r>
          </w:p>
          <w:p w:rsidR="00641A73" w:rsidRPr="00BE76DF" w:rsidRDefault="00641A73" w:rsidP="00011997">
            <w:pPr>
              <w:jc w:val="both"/>
              <w:rPr>
                <w:i/>
                <w:sz w:val="28"/>
                <w:szCs w:val="28"/>
              </w:rPr>
            </w:pPr>
            <w:r>
              <w:rPr>
                <w:i/>
                <w:noProof/>
                <w:sz w:val="28"/>
                <w:szCs w:val="28"/>
              </w:rPr>
              <mc:AlternateContent>
                <mc:Choice Requires="wps">
                  <w:drawing>
                    <wp:anchor distT="0" distB="0" distL="114300" distR="114300" simplePos="0" relativeHeight="251666432" behindDoc="0" locked="0" layoutInCell="1" allowOverlap="1">
                      <wp:simplePos x="0" y="0"/>
                      <wp:positionH relativeFrom="column">
                        <wp:posOffset>5829300</wp:posOffset>
                      </wp:positionH>
                      <wp:positionV relativeFrom="paragraph">
                        <wp:posOffset>53975</wp:posOffset>
                      </wp:positionV>
                      <wp:extent cx="571500" cy="342900"/>
                      <wp:effectExtent l="5080" t="12065" r="13970" b="698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7" o:spid="_x0000_s1033" type="#_x0000_t202" style="position:absolute;left:0;text-align:left;margin-left:459pt;margin-top:4.2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">
                      <v:textbox>
                        <w:txbxContent>
                          <w:p w:rsidR="00641A73" w:rsidRDefault="00641A73" w:rsidP="00641A73">
                            <w:r>
                              <w:t>Bild 5</w:t>
                            </w:r>
                          </w:p>
                        </w:txbxContent>
                      </v:textbox>
                    </v:shape>
                  </w:pict>
                </mc:Fallback>
              </mc:AlternateContent>
            </w:r>
            <w:r w:rsidRPr="00BE76DF">
              <w:rPr>
                <w:i/>
                <w:sz w:val="28"/>
                <w:szCs w:val="28"/>
              </w:rPr>
              <w:t xml:space="preserve">Als Hans an diesem Abend in einem Bett lag, in einem richtigen Bett, da konnte er immer noch nicht fassen, was passiert war. </w:t>
            </w:r>
          </w:p>
          <w:p w:rsidR="00641A73" w:rsidRPr="00BE76DF" w:rsidRDefault="00641A73" w:rsidP="00011997">
            <w:pPr>
              <w:jc w:val="both"/>
              <w:rPr>
                <w:i/>
                <w:sz w:val="28"/>
                <w:szCs w:val="28"/>
              </w:rPr>
            </w:pPr>
            <w:r w:rsidRPr="00BE76DF">
              <w:rPr>
                <w:i/>
                <w:sz w:val="28"/>
                <w:szCs w:val="28"/>
              </w:rPr>
              <w:t>Ganz viele Gedanken kreisten durch seinen Kopf.</w:t>
            </w:r>
          </w:p>
          <w:p w:rsidR="00641A73" w:rsidRPr="00BE76DF" w:rsidRDefault="00641A73" w:rsidP="00011997">
            <w:pPr>
              <w:jc w:val="both"/>
              <w:rPr>
                <w:i/>
                <w:sz w:val="28"/>
                <w:szCs w:val="28"/>
              </w:rPr>
            </w:pPr>
          </w:p>
        </w:tc>
      </w:tr>
      <w:tr w:rsidR="00641A73" w:rsidRPr="00FF1C9C" w:rsidTr="00011997">
        <w:tc>
          <w:tcPr>
            <w:tcW w:w="2448" w:type="dxa"/>
          </w:tcPr>
          <w:p w:rsidR="00641A73" w:rsidRPr="00BE76DF" w:rsidRDefault="00641A73" w:rsidP="00011997">
            <w:pPr>
              <w:rPr>
                <w:sz w:val="28"/>
                <w:szCs w:val="28"/>
              </w:rPr>
            </w:pPr>
            <w:r w:rsidRPr="00BE76DF">
              <w:rPr>
                <w:sz w:val="28"/>
                <w:szCs w:val="28"/>
              </w:rPr>
              <w:t xml:space="preserve">Hans </w:t>
            </w:r>
          </w:p>
        </w:tc>
        <w:tc>
          <w:tcPr>
            <w:tcW w:w="6764" w:type="dxa"/>
          </w:tcPr>
          <w:p w:rsidR="00641A73" w:rsidRPr="00BE76DF" w:rsidRDefault="00641A73" w:rsidP="00011997">
            <w:pPr>
              <w:rPr>
                <w:sz w:val="28"/>
                <w:szCs w:val="28"/>
              </w:rPr>
            </w:pPr>
            <w:r w:rsidRPr="00BE76DF">
              <w:rPr>
                <w:sz w:val="28"/>
                <w:szCs w:val="28"/>
              </w:rPr>
              <w:t xml:space="preserve">Sicher sind diese Falks sehr glückliche Leute. Sie haben so viele Kinder und allen geht es gut! </w:t>
            </w:r>
          </w:p>
          <w:p w:rsidR="00641A73" w:rsidRPr="00BE76DF" w:rsidRDefault="00641A73" w:rsidP="00011997">
            <w:pPr>
              <w:rPr>
                <w:sz w:val="28"/>
                <w:szCs w:val="28"/>
              </w:rPr>
            </w:pPr>
            <w:r w:rsidRPr="00BE76DF">
              <w:rPr>
                <w:sz w:val="28"/>
                <w:szCs w:val="28"/>
              </w:rPr>
              <w:t xml:space="preserve">Warum kümmern die sich überhaupt um mich? </w:t>
            </w:r>
          </w:p>
          <w:p w:rsidR="00641A73" w:rsidRDefault="00641A73" w:rsidP="00011997">
            <w:pPr>
              <w:rPr>
                <w:sz w:val="28"/>
                <w:szCs w:val="28"/>
              </w:rPr>
            </w:pPr>
            <w:r>
              <w:rPr>
                <w:sz w:val="28"/>
                <w:szCs w:val="28"/>
              </w:rPr>
              <w:t xml:space="preserve">Über Weihnachten kann ich bestimmt nicht hierbleiben. Sie werden mich in ein paar Tagen sicher wieder wegschicken. </w:t>
            </w:r>
          </w:p>
          <w:p w:rsidR="00641A73" w:rsidRPr="00BE76DF" w:rsidRDefault="00641A73" w:rsidP="00011997">
            <w:pPr>
              <w:rPr>
                <w:sz w:val="28"/>
                <w:szCs w:val="28"/>
              </w:rPr>
            </w:pPr>
            <w:r w:rsidRPr="00BE76DF">
              <w:rPr>
                <w:sz w:val="28"/>
                <w:szCs w:val="28"/>
              </w:rPr>
              <w:t>Ich werde versuchen, immer artig zu sein und zu helfen. Vielleicht darf ich dann bleiben, wenigstens so lange es so kalt ist.</w:t>
            </w:r>
          </w:p>
          <w:p w:rsidR="00641A73" w:rsidRPr="00BE76DF" w:rsidRDefault="00641A73" w:rsidP="00011997">
            <w:pPr>
              <w:rPr>
                <w:sz w:val="28"/>
                <w:szCs w:val="28"/>
              </w:rPr>
            </w:pPr>
          </w:p>
        </w:tc>
      </w:tr>
      <w:tr w:rsidR="00641A73" w:rsidRPr="00000AF3" w:rsidTr="00011997">
        <w:tc>
          <w:tcPr>
            <w:tcW w:w="9212" w:type="dxa"/>
            <w:gridSpan w:val="2"/>
          </w:tcPr>
          <w:p w:rsidR="00641A73" w:rsidRPr="00BE76DF" w:rsidRDefault="00641A73" w:rsidP="00011997">
            <w:pPr>
              <w:jc w:val="both"/>
              <w:rPr>
                <w:i/>
                <w:sz w:val="28"/>
                <w:szCs w:val="28"/>
              </w:rPr>
            </w:pPr>
            <w:r>
              <w:rPr>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5829300</wp:posOffset>
                      </wp:positionH>
                      <wp:positionV relativeFrom="paragraph">
                        <wp:posOffset>36195</wp:posOffset>
                      </wp:positionV>
                      <wp:extent cx="571500" cy="342900"/>
                      <wp:effectExtent l="5080" t="12065" r="13970" b="69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6" o:spid="_x0000_s1034" type="#_x0000_t202" style="position:absolute;left:0;text-align:left;margin-left:459pt;margin-top:2.85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yGLAIAAFY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">
                      <v:textbox>
                        <w:txbxContent>
                          <w:p w:rsidR="00641A73" w:rsidRDefault="00641A73" w:rsidP="00641A73">
                            <w:r>
                              <w:t>Bild 6</w:t>
                            </w:r>
                          </w:p>
                        </w:txbxContent>
                      </v:textbox>
                    </v:shape>
                  </w:pict>
                </mc:Fallback>
              </mc:AlternateContent>
            </w:r>
            <w:r>
              <w:rPr>
                <w:i/>
                <w:sz w:val="28"/>
                <w:szCs w:val="28"/>
              </w:rPr>
              <w:t>Schließlich</w:t>
            </w:r>
            <w:r w:rsidRPr="00BE76DF">
              <w:rPr>
                <w:i/>
                <w:sz w:val="28"/>
                <w:szCs w:val="28"/>
              </w:rPr>
              <w:t xml:space="preserve"> schlief </w:t>
            </w:r>
            <w:r>
              <w:rPr>
                <w:i/>
                <w:sz w:val="28"/>
                <w:szCs w:val="28"/>
              </w:rPr>
              <w:t>Hans</w:t>
            </w:r>
            <w:r w:rsidRPr="00BE76DF">
              <w:rPr>
                <w:i/>
                <w:sz w:val="28"/>
                <w:szCs w:val="28"/>
              </w:rPr>
              <w:t xml:space="preserve"> ein. </w:t>
            </w:r>
          </w:p>
          <w:p w:rsidR="00641A73" w:rsidRDefault="00641A73" w:rsidP="00011997">
            <w:pPr>
              <w:jc w:val="both"/>
              <w:rPr>
                <w:i/>
                <w:sz w:val="28"/>
                <w:szCs w:val="28"/>
              </w:rPr>
            </w:pPr>
            <w:r>
              <w:rPr>
                <w:i/>
                <w:sz w:val="28"/>
                <w:szCs w:val="28"/>
              </w:rPr>
              <w:t xml:space="preserve">Johannes und Caroline Falk saßen an diesem Abend noch lange zusammen und machten sorgenvolle Gesichter. </w:t>
            </w:r>
          </w:p>
          <w:p w:rsidR="00641A73" w:rsidRDefault="00641A73" w:rsidP="00011997">
            <w:pPr>
              <w:jc w:val="both"/>
              <w:rPr>
                <w:i/>
                <w:sz w:val="28"/>
                <w:szCs w:val="28"/>
              </w:rPr>
            </w:pPr>
            <w:r>
              <w:rPr>
                <w:i/>
                <w:sz w:val="28"/>
                <w:szCs w:val="28"/>
              </w:rPr>
              <w:t xml:space="preserve">Es war die Zeit gegen Ende des 18. Jahrhunderts und es gab </w:t>
            </w:r>
            <w:r w:rsidRPr="00BE76DF">
              <w:rPr>
                <w:i/>
                <w:sz w:val="28"/>
                <w:szCs w:val="28"/>
              </w:rPr>
              <w:t>Krieg und Gewalt, Hunger und Krankheit.</w:t>
            </w:r>
            <w:r>
              <w:rPr>
                <w:i/>
                <w:sz w:val="28"/>
                <w:szCs w:val="28"/>
              </w:rPr>
              <w:t xml:space="preserve"> Die Beiden hatten </w:t>
            </w:r>
            <w:r w:rsidRPr="00BE76DF">
              <w:rPr>
                <w:i/>
                <w:sz w:val="28"/>
                <w:szCs w:val="28"/>
              </w:rPr>
              <w:t xml:space="preserve">schon viel Not </w:t>
            </w:r>
            <w:r>
              <w:rPr>
                <w:i/>
                <w:sz w:val="28"/>
                <w:szCs w:val="28"/>
              </w:rPr>
              <w:t xml:space="preserve">am </w:t>
            </w:r>
            <w:r w:rsidRPr="00BE76DF">
              <w:rPr>
                <w:i/>
                <w:sz w:val="28"/>
                <w:szCs w:val="28"/>
              </w:rPr>
              <w:t xml:space="preserve">eigenen Leib </w:t>
            </w:r>
            <w:r w:rsidRPr="00BE76DF">
              <w:rPr>
                <w:i/>
                <w:sz w:val="28"/>
                <w:szCs w:val="28"/>
              </w:rPr>
              <w:lastRenderedPageBreak/>
              <w:t xml:space="preserve">erlebt. Ihre sieben </w:t>
            </w:r>
            <w:r>
              <w:rPr>
                <w:i/>
                <w:sz w:val="28"/>
                <w:szCs w:val="28"/>
              </w:rPr>
              <w:t xml:space="preserve">eigenen </w:t>
            </w:r>
            <w:r w:rsidRPr="00BE76DF">
              <w:rPr>
                <w:i/>
                <w:sz w:val="28"/>
                <w:szCs w:val="28"/>
              </w:rPr>
              <w:t xml:space="preserve">Kinder lebten alle nicht mehr. </w:t>
            </w:r>
            <w:r>
              <w:rPr>
                <w:i/>
                <w:sz w:val="28"/>
                <w:szCs w:val="28"/>
              </w:rPr>
              <w:t xml:space="preserve">Nun kümmerten sie sich um Waisenkinder. </w:t>
            </w:r>
          </w:p>
          <w:p w:rsidR="00641A73" w:rsidRPr="00BE76DF" w:rsidRDefault="00641A73" w:rsidP="00011997">
            <w:pPr>
              <w:jc w:val="both"/>
              <w:rPr>
                <w:i/>
                <w:sz w:val="28"/>
                <w:szCs w:val="28"/>
              </w:rPr>
            </w:pPr>
            <w:r w:rsidRPr="00BE76DF">
              <w:rPr>
                <w:i/>
                <w:sz w:val="28"/>
                <w:szCs w:val="28"/>
              </w:rPr>
              <w:t xml:space="preserve">Falk unterrichtete die Kinder im Lesen, Schreiben und Rechnen, im Beten und Singen und sorgte später dafür, dass sie einen Beruf erlernen konnten. </w:t>
            </w:r>
          </w:p>
          <w:p w:rsidR="00641A73" w:rsidRPr="00BE76DF" w:rsidRDefault="00641A73" w:rsidP="00011997">
            <w:pPr>
              <w:jc w:val="both"/>
              <w:rPr>
                <w:i/>
                <w:sz w:val="28"/>
                <w:szCs w:val="28"/>
              </w:rPr>
            </w:pPr>
            <w:r w:rsidRPr="00BE76DF">
              <w:rPr>
                <w:i/>
                <w:sz w:val="28"/>
                <w:szCs w:val="28"/>
              </w:rPr>
              <w:t xml:space="preserve">Seine Frau beschaffte die nötigen Geldmittel. </w:t>
            </w:r>
          </w:p>
          <w:p w:rsidR="00641A73" w:rsidRPr="00BE76DF" w:rsidRDefault="00641A73" w:rsidP="00011997">
            <w:pPr>
              <w:jc w:val="both"/>
              <w:rPr>
                <w:i/>
                <w:sz w:val="28"/>
                <w:szCs w:val="28"/>
              </w:rPr>
            </w:pPr>
            <w:r w:rsidRPr="00BE76DF">
              <w:rPr>
                <w:i/>
                <w:sz w:val="28"/>
                <w:szCs w:val="28"/>
              </w:rPr>
              <w:t>Nun aber, kurz vor Weihnachten, war all ihr Geld fast aufgebraucht.</w:t>
            </w:r>
          </w:p>
          <w:p w:rsidR="00641A73" w:rsidRPr="00BE76DF"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lastRenderedPageBreak/>
              <w:t xml:space="preserve">Falk </w:t>
            </w:r>
          </w:p>
        </w:tc>
        <w:tc>
          <w:tcPr>
            <w:tcW w:w="6764" w:type="dxa"/>
          </w:tcPr>
          <w:p w:rsidR="00641A73" w:rsidRPr="00BE76DF" w:rsidRDefault="00641A73" w:rsidP="00011997">
            <w:pPr>
              <w:jc w:val="both"/>
              <w:rPr>
                <w:sz w:val="28"/>
                <w:szCs w:val="28"/>
              </w:rPr>
            </w:pPr>
            <w:r w:rsidRPr="00BE76DF">
              <w:rPr>
                <w:sz w:val="28"/>
                <w:szCs w:val="28"/>
              </w:rPr>
              <w:t xml:space="preserve">Was sollen wir den Kindern nur zu Weihnachten schenken? </w:t>
            </w:r>
          </w:p>
          <w:p w:rsidR="00641A73" w:rsidRPr="00BE76DF" w:rsidRDefault="00641A73" w:rsidP="00011997">
            <w:pPr>
              <w:jc w:val="both"/>
              <w:rPr>
                <w:sz w:val="28"/>
                <w:szCs w:val="28"/>
              </w:rPr>
            </w:pPr>
            <w:r w:rsidRPr="00BE76DF">
              <w:rPr>
                <w:sz w:val="28"/>
                <w:szCs w:val="28"/>
              </w:rPr>
              <w:t>Ich möchte, dass sie etwas von der Weihnachtsfreude spüren, die Gott uns schenkt!</w:t>
            </w:r>
          </w:p>
          <w:p w:rsidR="00641A73" w:rsidRPr="00BE76DF" w:rsidRDefault="00641A73" w:rsidP="00011997">
            <w:pPr>
              <w:jc w:val="both"/>
              <w:rPr>
                <w:sz w:val="28"/>
                <w:szCs w:val="28"/>
              </w:rPr>
            </w:pPr>
          </w:p>
        </w:tc>
      </w:tr>
      <w:tr w:rsidR="00641A73" w:rsidRPr="00381DEB" w:rsidTr="00011997">
        <w:tc>
          <w:tcPr>
            <w:tcW w:w="9212" w:type="dxa"/>
            <w:gridSpan w:val="2"/>
          </w:tcPr>
          <w:p w:rsidR="00641A73" w:rsidRPr="00381DEB" w:rsidRDefault="00641A73" w:rsidP="00011997">
            <w:pPr>
              <w:jc w:val="both"/>
              <w:rPr>
                <w:i/>
                <w:sz w:val="28"/>
                <w:szCs w:val="28"/>
              </w:rPr>
            </w:pPr>
            <w:r w:rsidRPr="00381DEB">
              <w:rPr>
                <w:i/>
                <w:sz w:val="28"/>
                <w:szCs w:val="28"/>
              </w:rPr>
              <w:t xml:space="preserve">Johannes Falk seufzte tief. </w:t>
            </w:r>
          </w:p>
          <w:p w:rsidR="00641A73" w:rsidRPr="00381DEB" w:rsidRDefault="00641A73" w:rsidP="00011997">
            <w:pPr>
              <w:jc w:val="both"/>
              <w:rPr>
                <w:i/>
                <w:sz w:val="28"/>
                <w:szCs w:val="28"/>
              </w:rPr>
            </w:pPr>
            <w:r w:rsidRPr="00381DEB">
              <w:rPr>
                <w:i/>
                <w:sz w:val="28"/>
                <w:szCs w:val="28"/>
              </w:rPr>
              <w:t xml:space="preserve">Doch gemeinsam mit seiner Frau faltete er die Hände und klagte seine Not Jesus, dem Heiland und Retter der Welt. </w:t>
            </w:r>
          </w:p>
          <w:p w:rsidR="00641A73" w:rsidRPr="00381DEB" w:rsidRDefault="00641A73" w:rsidP="00011997">
            <w:pPr>
              <w:jc w:val="both"/>
              <w:rPr>
                <w:i/>
                <w:sz w:val="28"/>
                <w:szCs w:val="28"/>
              </w:rPr>
            </w:pPr>
            <w:r w:rsidRPr="00381DEB">
              <w:rPr>
                <w:i/>
                <w:sz w:val="28"/>
                <w:szCs w:val="28"/>
              </w:rPr>
              <w:t xml:space="preserve">Es tat einfach gut, sich die Not von der Seele zu beten. Es kehrte wieder Frieden in seinem Herzen ein und Freude. </w:t>
            </w:r>
          </w:p>
          <w:p w:rsidR="00641A73" w:rsidRPr="00381DEB" w:rsidRDefault="00641A73" w:rsidP="00011997">
            <w:pPr>
              <w:jc w:val="both"/>
              <w:rPr>
                <w:i/>
                <w:sz w:val="28"/>
                <w:szCs w:val="28"/>
              </w:rPr>
            </w:pPr>
            <w:r>
              <w:rPr>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5829300</wp:posOffset>
                      </wp:positionH>
                      <wp:positionV relativeFrom="paragraph">
                        <wp:posOffset>97155</wp:posOffset>
                      </wp:positionV>
                      <wp:extent cx="571500" cy="342900"/>
                      <wp:effectExtent l="5080" t="13335" r="13970" b="571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5" o:spid="_x0000_s1035" type="#_x0000_t202" style="position:absolute;left:0;text-align:left;margin-left:459pt;margin-top:7.65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oXKwIAAFY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">
                      <v:textbox>
                        <w:txbxContent>
                          <w:p w:rsidR="00641A73" w:rsidRDefault="00641A73" w:rsidP="00641A73">
                            <w:r>
                              <w:t>Bild 7</w:t>
                            </w:r>
                          </w:p>
                        </w:txbxContent>
                      </v:textbox>
                    </v:shape>
                  </w:pict>
                </mc:Fallback>
              </mc:AlternateContent>
            </w:r>
            <w:r w:rsidRPr="00381DEB">
              <w:rPr>
                <w:i/>
                <w:sz w:val="28"/>
                <w:szCs w:val="28"/>
              </w:rPr>
              <w:t xml:space="preserve">Morgen am Heiligen Abend würden sie an die Geburt des kleinen Jesus denken. Auch er hatte nichts, als er in diese Welt kam. </w:t>
            </w:r>
          </w:p>
          <w:p w:rsidR="00641A73" w:rsidRPr="00381DEB" w:rsidRDefault="00641A73" w:rsidP="00011997">
            <w:pPr>
              <w:jc w:val="both"/>
              <w:rPr>
                <w:i/>
                <w:sz w:val="28"/>
                <w:szCs w:val="28"/>
              </w:rPr>
            </w:pPr>
            <w:r w:rsidRPr="00381DEB">
              <w:rPr>
                <w:i/>
                <w:sz w:val="28"/>
                <w:szCs w:val="28"/>
              </w:rPr>
              <w:t xml:space="preserve">Doch Jesus kam, um diese Welt zu verändern. Er kam, um uns mit seinem Vater, Gott selbst, zu versöhnen. Damals tat sich der Himmel auf, ein himmlischer Chor sang Gott zu Ehren. </w:t>
            </w:r>
          </w:p>
          <w:p w:rsidR="00641A73" w:rsidRPr="00381DEB" w:rsidRDefault="00641A73" w:rsidP="00011997">
            <w:pPr>
              <w:jc w:val="both"/>
              <w:rPr>
                <w:i/>
                <w:sz w:val="28"/>
                <w:szCs w:val="28"/>
              </w:rPr>
            </w:pPr>
            <w:r w:rsidRPr="00381DEB">
              <w:rPr>
                <w:i/>
                <w:sz w:val="28"/>
                <w:szCs w:val="28"/>
              </w:rPr>
              <w:t>Ja, das ist der eigentliche Grund, um fröhlich zu sein!</w:t>
            </w:r>
          </w:p>
          <w:p w:rsidR="00641A73" w:rsidRPr="00381DEB" w:rsidRDefault="00641A73" w:rsidP="00011997">
            <w:pPr>
              <w:jc w:val="both"/>
              <w:rPr>
                <w:i/>
                <w:sz w:val="28"/>
                <w:szCs w:val="28"/>
              </w:rPr>
            </w:pPr>
            <w:r w:rsidRPr="00381DEB">
              <w:rPr>
                <w:i/>
                <w:sz w:val="28"/>
                <w:szCs w:val="28"/>
              </w:rPr>
              <w:t xml:space="preserve">Genau – er würde seine Familie mit einem fröhlichen Lied zu Weihnachten beschenken! </w:t>
            </w:r>
          </w:p>
          <w:p w:rsidR="00641A73" w:rsidRPr="00381DEB" w:rsidRDefault="00641A73" w:rsidP="00011997">
            <w:pPr>
              <w:jc w:val="both"/>
              <w:rPr>
                <w:i/>
                <w:sz w:val="28"/>
                <w:szCs w:val="28"/>
              </w:rPr>
            </w:pPr>
            <w:r w:rsidRPr="00381DEB">
              <w:rPr>
                <w:i/>
                <w:sz w:val="28"/>
                <w:szCs w:val="28"/>
              </w:rPr>
              <w:t xml:space="preserve">Die Melodie von einem bekannten Marienlied kam ihm in den Sinn. </w:t>
            </w:r>
          </w:p>
          <w:p w:rsidR="00641A73" w:rsidRPr="00381DEB" w:rsidRDefault="00641A73" w:rsidP="00011997">
            <w:pPr>
              <w:jc w:val="both"/>
              <w:rPr>
                <w:i/>
                <w:sz w:val="28"/>
                <w:szCs w:val="28"/>
              </w:rPr>
            </w:pPr>
            <w:r w:rsidRPr="00381DEB">
              <w:rPr>
                <w:i/>
                <w:sz w:val="28"/>
                <w:szCs w:val="28"/>
              </w:rPr>
              <w:t xml:space="preserve">Und so formte er die Worte und die ersten Reime entstanden. </w:t>
            </w:r>
          </w:p>
          <w:p w:rsidR="00641A73" w:rsidRPr="00381DEB"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t xml:space="preserve">Falk </w:t>
            </w:r>
          </w:p>
        </w:tc>
        <w:tc>
          <w:tcPr>
            <w:tcW w:w="6764" w:type="dxa"/>
          </w:tcPr>
          <w:p w:rsidR="00641A73" w:rsidRDefault="00641A73" w:rsidP="00011997">
            <w:pPr>
              <w:jc w:val="both"/>
              <w:rPr>
                <w:sz w:val="28"/>
                <w:szCs w:val="28"/>
              </w:rPr>
            </w:pPr>
            <w:r w:rsidRPr="00BE76DF">
              <w:rPr>
                <w:sz w:val="28"/>
                <w:szCs w:val="28"/>
              </w:rPr>
              <w:t>O du fröhliche, gnadenbringende Weihnachtszeit. Welt ging verloren, Christ ist geboren.</w:t>
            </w:r>
          </w:p>
          <w:p w:rsidR="00641A73" w:rsidRPr="00BE76DF" w:rsidRDefault="00641A73" w:rsidP="00011997">
            <w:pPr>
              <w:jc w:val="both"/>
              <w:rPr>
                <w:sz w:val="28"/>
                <w:szCs w:val="28"/>
              </w:rPr>
            </w:pPr>
          </w:p>
        </w:tc>
      </w:tr>
      <w:tr w:rsidR="00641A73" w:rsidRPr="00381DEB" w:rsidTr="00011997">
        <w:tc>
          <w:tcPr>
            <w:tcW w:w="9212" w:type="dxa"/>
            <w:gridSpan w:val="2"/>
          </w:tcPr>
          <w:p w:rsidR="00641A73" w:rsidRPr="00381DEB" w:rsidRDefault="00641A73" w:rsidP="00011997">
            <w:pPr>
              <w:jc w:val="both"/>
              <w:rPr>
                <w:i/>
                <w:sz w:val="28"/>
                <w:szCs w:val="28"/>
              </w:rPr>
            </w:pPr>
            <w:r w:rsidRPr="00381DEB">
              <w:rPr>
                <w:i/>
                <w:sz w:val="28"/>
                <w:szCs w:val="28"/>
              </w:rPr>
              <w:t xml:space="preserve">Es war spät geworden, bis Johannes Falk an diesem Abend voller Freude ins Bett ging. </w:t>
            </w:r>
          </w:p>
          <w:p w:rsidR="00641A73" w:rsidRDefault="00641A73" w:rsidP="00011997">
            <w:pPr>
              <w:jc w:val="both"/>
              <w:rPr>
                <w:i/>
                <w:sz w:val="28"/>
                <w:szCs w:val="28"/>
              </w:rPr>
            </w:pPr>
            <w:r>
              <w:rPr>
                <w:i/>
                <w:noProof/>
                <w:sz w:val="28"/>
                <w:szCs w:val="28"/>
              </w:rPr>
              <mc:AlternateContent>
                <mc:Choice Requires="wps">
                  <w:drawing>
                    <wp:anchor distT="0" distB="0" distL="114300" distR="114300" simplePos="0" relativeHeight="251669504" behindDoc="0" locked="0" layoutInCell="1" allowOverlap="1">
                      <wp:simplePos x="0" y="0"/>
                      <wp:positionH relativeFrom="column">
                        <wp:posOffset>5829300</wp:posOffset>
                      </wp:positionH>
                      <wp:positionV relativeFrom="paragraph">
                        <wp:posOffset>79375</wp:posOffset>
                      </wp:positionV>
                      <wp:extent cx="571500" cy="457200"/>
                      <wp:effectExtent l="5080" t="12065" r="13970"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641A73" w:rsidRDefault="00641A73" w:rsidP="00641A73">
                                  <w:r>
                                    <w:t>Bild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4" o:spid="_x0000_s1036" type="#_x0000_t202" style="position:absolute;left:0;text-align:left;margin-left:459pt;margin-top:6.25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">
                      <v:textbox>
                        <w:txbxContent>
                          <w:p w:rsidR="00641A73" w:rsidRDefault="00641A73" w:rsidP="00641A73">
                            <w:r>
                              <w:t>Bild 8</w:t>
                            </w:r>
                          </w:p>
                        </w:txbxContent>
                      </v:textbox>
                    </v:shape>
                  </w:pict>
                </mc:Fallback>
              </mc:AlternateContent>
            </w:r>
            <w:r w:rsidRPr="00381DEB">
              <w:rPr>
                <w:i/>
                <w:sz w:val="28"/>
                <w:szCs w:val="28"/>
              </w:rPr>
              <w:t>Von einem lauten Rumpeln wurde er am nächsten Morgen geweckt. Vater Falk zog sich schnell an und fand vor der Tür eine Ladung Holz, dazu einige Säcke mit Mehl und Kartoffeln und sogar etwas Schinken. Auf einem Papier stand dazu geschrieben: „Möge Gott Sie belohnen für alles, was Sie tun, Herr Falk – und fröhliche Weihnachten!“</w:t>
            </w:r>
          </w:p>
          <w:p w:rsidR="00641A73" w:rsidRPr="00381DEB" w:rsidRDefault="00641A73" w:rsidP="00011997">
            <w:pPr>
              <w:jc w:val="both"/>
              <w:rPr>
                <w:i/>
                <w:sz w:val="28"/>
                <w:szCs w:val="28"/>
              </w:rPr>
            </w:pPr>
            <w:r>
              <w:rPr>
                <w:i/>
                <w:sz w:val="28"/>
                <w:szCs w:val="28"/>
              </w:rPr>
              <w:t>Johannes Falk war überglücklich. Er jubelte:</w:t>
            </w:r>
            <w:r w:rsidRPr="00381DEB">
              <w:rPr>
                <w:i/>
                <w:sz w:val="28"/>
                <w:szCs w:val="28"/>
              </w:rPr>
              <w:t xml:space="preserve"> </w:t>
            </w:r>
          </w:p>
          <w:p w:rsidR="00641A73" w:rsidRPr="00381DEB"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t xml:space="preserve">Falk </w:t>
            </w:r>
          </w:p>
        </w:tc>
        <w:tc>
          <w:tcPr>
            <w:tcW w:w="6764" w:type="dxa"/>
          </w:tcPr>
          <w:p w:rsidR="00641A73" w:rsidRDefault="00641A73" w:rsidP="00011997">
            <w:pPr>
              <w:jc w:val="both"/>
              <w:rPr>
                <w:sz w:val="28"/>
                <w:szCs w:val="28"/>
              </w:rPr>
            </w:pPr>
            <w:r w:rsidRPr="00BE76DF">
              <w:rPr>
                <w:sz w:val="28"/>
                <w:szCs w:val="28"/>
              </w:rPr>
              <w:t>O, du fröhliche, o du selige, gnadenbringende Weihnachtszeit</w:t>
            </w:r>
            <w:r>
              <w:rPr>
                <w:sz w:val="28"/>
                <w:szCs w:val="28"/>
              </w:rPr>
              <w:t>!</w:t>
            </w:r>
          </w:p>
          <w:p w:rsidR="00641A73" w:rsidRPr="00BE76DF" w:rsidRDefault="00641A73" w:rsidP="00011997">
            <w:pPr>
              <w:jc w:val="both"/>
              <w:rPr>
                <w:sz w:val="28"/>
                <w:szCs w:val="28"/>
              </w:rPr>
            </w:pPr>
          </w:p>
        </w:tc>
      </w:tr>
      <w:tr w:rsidR="00641A73" w:rsidRPr="00381DEB" w:rsidTr="00011997">
        <w:tc>
          <w:tcPr>
            <w:tcW w:w="9212" w:type="dxa"/>
            <w:gridSpan w:val="2"/>
          </w:tcPr>
          <w:p w:rsidR="00641A73" w:rsidRPr="00381DEB" w:rsidRDefault="00641A73" w:rsidP="00011997">
            <w:pPr>
              <w:jc w:val="both"/>
              <w:rPr>
                <w:i/>
                <w:sz w:val="28"/>
                <w:szCs w:val="28"/>
              </w:rPr>
            </w:pPr>
            <w:r w:rsidRPr="00381DEB">
              <w:rPr>
                <w:i/>
                <w:sz w:val="28"/>
                <w:szCs w:val="28"/>
              </w:rPr>
              <w:t xml:space="preserve">Voller Freude brachte er die Sachen in die Stube und faltete wieder seine Hände – diesmal zu einem Dankgebet. </w:t>
            </w:r>
          </w:p>
          <w:p w:rsidR="00641A73" w:rsidRPr="00381DEB" w:rsidRDefault="00641A73" w:rsidP="00011997">
            <w:pPr>
              <w:jc w:val="both"/>
              <w:rPr>
                <w:i/>
                <w:sz w:val="28"/>
                <w:szCs w:val="28"/>
              </w:rPr>
            </w:pPr>
            <w:r>
              <w:rPr>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5829300</wp:posOffset>
                      </wp:positionH>
                      <wp:positionV relativeFrom="paragraph">
                        <wp:posOffset>13335</wp:posOffset>
                      </wp:positionV>
                      <wp:extent cx="571500" cy="342900"/>
                      <wp:effectExtent l="5080" t="12065" r="13970"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41A73" w:rsidRDefault="00641A73" w:rsidP="00641A73">
                                  <w:r>
                                    <w:t>Bild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3" o:spid="_x0000_s1037" type="#_x0000_t202" style="position:absolute;left:0;text-align:left;margin-left:459pt;margin-top:1.0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PgKwIAAF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">
                      <v:textbox>
                        <w:txbxContent>
                          <w:p w:rsidR="00641A73" w:rsidRDefault="00641A73" w:rsidP="00641A73">
                            <w:r>
                              <w:t>Bild 9</w:t>
                            </w:r>
                          </w:p>
                        </w:txbxContent>
                      </v:textbox>
                    </v:shape>
                  </w:pict>
                </mc:Fallback>
              </mc:AlternateContent>
            </w:r>
            <w:r w:rsidRPr="00381DEB">
              <w:rPr>
                <w:i/>
                <w:sz w:val="28"/>
                <w:szCs w:val="28"/>
              </w:rPr>
              <w:t xml:space="preserve">Die Kinder konnten es kaum erwarten! Das ganze Haus summte vor Kinderstimmen und aufgeregtem Fußgetrappel auf dem Flur. </w:t>
            </w:r>
          </w:p>
          <w:p w:rsidR="00641A73" w:rsidRPr="00381DEB" w:rsidRDefault="00641A73" w:rsidP="00011997">
            <w:pPr>
              <w:jc w:val="both"/>
              <w:rPr>
                <w:i/>
                <w:sz w:val="28"/>
                <w:szCs w:val="28"/>
              </w:rPr>
            </w:pPr>
            <w:r w:rsidRPr="00381DEB">
              <w:rPr>
                <w:i/>
                <w:sz w:val="28"/>
                <w:szCs w:val="28"/>
              </w:rPr>
              <w:lastRenderedPageBreak/>
              <w:t>Doch als alle Kinder schon glaubten, der Moment würde nie kommen, war es endlich so weit:</w:t>
            </w:r>
          </w:p>
          <w:p w:rsidR="00641A73" w:rsidRPr="00381DEB" w:rsidRDefault="00641A73" w:rsidP="00011997">
            <w:pPr>
              <w:jc w:val="both"/>
              <w:rPr>
                <w:i/>
                <w:sz w:val="28"/>
                <w:szCs w:val="28"/>
              </w:rPr>
            </w:pPr>
            <w:r w:rsidRPr="00381DEB">
              <w:rPr>
                <w:i/>
                <w:sz w:val="28"/>
                <w:szCs w:val="28"/>
              </w:rPr>
              <w:t>Die Tür zum Weihnachtszimmer öffnete sich und der Schein vieler Kerzen fiel in den Flur.</w:t>
            </w:r>
          </w:p>
          <w:p w:rsidR="00641A73" w:rsidRPr="00381DEB" w:rsidRDefault="00641A73" w:rsidP="00011997">
            <w:pPr>
              <w:jc w:val="both"/>
              <w:rPr>
                <w:i/>
                <w:sz w:val="28"/>
                <w:szCs w:val="28"/>
              </w:rPr>
            </w:pPr>
            <w:r>
              <w:rPr>
                <w:i/>
                <w:sz w:val="28"/>
                <w:szCs w:val="28"/>
              </w:rPr>
              <w:t xml:space="preserve">Es gab gebratenen Speck und Kartoffeln. </w:t>
            </w:r>
            <w:r w:rsidRPr="00381DEB">
              <w:rPr>
                <w:i/>
                <w:sz w:val="28"/>
                <w:szCs w:val="28"/>
              </w:rPr>
              <w:t xml:space="preserve">Viel zu schnell waren die Teller leer. </w:t>
            </w:r>
          </w:p>
          <w:p w:rsidR="00641A73" w:rsidRDefault="00641A73" w:rsidP="00011997">
            <w:pPr>
              <w:jc w:val="both"/>
              <w:rPr>
                <w:i/>
                <w:sz w:val="28"/>
                <w:szCs w:val="28"/>
              </w:rPr>
            </w:pPr>
            <w:r w:rsidRPr="00381DEB">
              <w:rPr>
                <w:i/>
                <w:sz w:val="28"/>
                <w:szCs w:val="28"/>
              </w:rPr>
              <w:t>Hans wunderte sich:</w:t>
            </w:r>
          </w:p>
          <w:p w:rsidR="00641A73" w:rsidRPr="00381DEB"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lastRenderedPageBreak/>
              <w:t xml:space="preserve">Hans </w:t>
            </w:r>
          </w:p>
        </w:tc>
        <w:tc>
          <w:tcPr>
            <w:tcW w:w="6764" w:type="dxa"/>
          </w:tcPr>
          <w:p w:rsidR="00641A73" w:rsidRPr="00BE76DF" w:rsidRDefault="00641A73" w:rsidP="00011997">
            <w:pPr>
              <w:jc w:val="both"/>
              <w:rPr>
                <w:sz w:val="28"/>
                <w:szCs w:val="28"/>
              </w:rPr>
            </w:pPr>
            <w:r w:rsidRPr="00BE76DF">
              <w:rPr>
                <w:sz w:val="28"/>
                <w:szCs w:val="28"/>
              </w:rPr>
              <w:t>Warum kann Vater Falk so fröhlich sein</w:t>
            </w:r>
            <w:r>
              <w:rPr>
                <w:sz w:val="28"/>
                <w:szCs w:val="28"/>
              </w:rPr>
              <w:t>?</w:t>
            </w:r>
            <w:r w:rsidRPr="00BE76DF">
              <w:rPr>
                <w:sz w:val="28"/>
                <w:szCs w:val="28"/>
              </w:rPr>
              <w:t xml:space="preserve"> – gerade heute, wo ihm seine eigenen Kinder bestimmt besonders fehlen. </w:t>
            </w:r>
          </w:p>
          <w:p w:rsidR="00641A73" w:rsidRPr="00BE76DF" w:rsidRDefault="00641A73" w:rsidP="00011997">
            <w:pPr>
              <w:jc w:val="both"/>
              <w:rPr>
                <w:sz w:val="28"/>
                <w:szCs w:val="28"/>
              </w:rPr>
            </w:pPr>
            <w:r w:rsidRPr="00BE76DF">
              <w:rPr>
                <w:sz w:val="28"/>
                <w:szCs w:val="28"/>
              </w:rPr>
              <w:t>Und wir Kinder haben auch kein Geld, um ihm ein Geschenk zu kaufen!</w:t>
            </w:r>
          </w:p>
          <w:p w:rsidR="00641A73" w:rsidRDefault="00641A73" w:rsidP="00011997">
            <w:pPr>
              <w:jc w:val="both"/>
              <w:rPr>
                <w:sz w:val="28"/>
                <w:szCs w:val="28"/>
              </w:rPr>
            </w:pPr>
            <w:r w:rsidRPr="00BE76DF">
              <w:rPr>
                <w:sz w:val="28"/>
                <w:szCs w:val="28"/>
              </w:rPr>
              <w:t>Ob seine Freude mit Weihnachten zusammen hängt?</w:t>
            </w:r>
          </w:p>
          <w:p w:rsidR="00641A73" w:rsidRPr="00BE76DF" w:rsidRDefault="00641A73" w:rsidP="00011997">
            <w:pPr>
              <w:jc w:val="both"/>
              <w:rPr>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t xml:space="preserve">Falk </w:t>
            </w:r>
          </w:p>
        </w:tc>
        <w:tc>
          <w:tcPr>
            <w:tcW w:w="6764" w:type="dxa"/>
          </w:tcPr>
          <w:p w:rsidR="00641A73" w:rsidRPr="00BE76DF" w:rsidRDefault="00641A73" w:rsidP="00011997">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4274820</wp:posOffset>
                      </wp:positionH>
                      <wp:positionV relativeFrom="paragraph">
                        <wp:posOffset>70485</wp:posOffset>
                      </wp:positionV>
                      <wp:extent cx="685800" cy="342900"/>
                      <wp:effectExtent l="5080" t="6985" r="1397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41A73" w:rsidRDefault="00641A73" w:rsidP="00641A73">
                                  <w:r>
                                    <w:t>Bild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2" o:spid="_x0000_s1038" type="#_x0000_t202" style="position:absolute;left:0;text-align:left;margin-left:336.6pt;margin-top:5.5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">
                      <v:textbox>
                        <w:txbxContent>
                          <w:p w:rsidR="00641A73" w:rsidRDefault="00641A73" w:rsidP="00641A73">
                            <w:r>
                              <w:t>Bild 10</w:t>
                            </w:r>
                          </w:p>
                        </w:txbxContent>
                      </v:textbox>
                    </v:shape>
                  </w:pict>
                </mc:Fallback>
              </mc:AlternateContent>
            </w:r>
            <w:r w:rsidRPr="00BE76DF">
              <w:rPr>
                <w:sz w:val="28"/>
                <w:szCs w:val="28"/>
              </w:rPr>
              <w:t xml:space="preserve">Ihr werdet euch bestimmt fragen, warum heute keine Geschenke unterm Tannenbaum liegen. Das Geld hat dieses Jahr nicht gereicht, um Geschenke zu kaufen. </w:t>
            </w:r>
          </w:p>
          <w:p w:rsidR="00641A73" w:rsidRDefault="00641A73" w:rsidP="00011997">
            <w:pPr>
              <w:jc w:val="both"/>
              <w:rPr>
                <w:sz w:val="28"/>
                <w:szCs w:val="28"/>
              </w:rPr>
            </w:pPr>
            <w:r w:rsidRPr="00BE76DF">
              <w:rPr>
                <w:sz w:val="28"/>
                <w:szCs w:val="28"/>
              </w:rPr>
              <w:t xml:space="preserve">Aber ich habe etwas anderes für euch. Ich habe ein Lied für euch gemacht. Wenn ihr es singt, dann achtet auf den Text! </w:t>
            </w:r>
          </w:p>
          <w:p w:rsidR="00641A73" w:rsidRDefault="00641A73" w:rsidP="00011997">
            <w:pPr>
              <w:jc w:val="both"/>
              <w:rPr>
                <w:sz w:val="28"/>
                <w:szCs w:val="28"/>
              </w:rPr>
            </w:pPr>
            <w:r w:rsidRPr="00BE76DF">
              <w:rPr>
                <w:sz w:val="28"/>
                <w:szCs w:val="28"/>
              </w:rPr>
              <w:t xml:space="preserve">Jesus, dessen Geburt wir heute feiern, verspricht </w:t>
            </w:r>
            <w:r>
              <w:rPr>
                <w:sz w:val="28"/>
                <w:szCs w:val="28"/>
              </w:rPr>
              <w:t xml:space="preserve">uns, dass er immer bei uns sein möchte und uns helfen möchte. </w:t>
            </w:r>
          </w:p>
          <w:p w:rsidR="00641A73" w:rsidRDefault="00641A73" w:rsidP="00011997">
            <w:pPr>
              <w:jc w:val="both"/>
              <w:rPr>
                <w:sz w:val="28"/>
                <w:szCs w:val="28"/>
              </w:rPr>
            </w:pPr>
            <w:r>
              <w:rPr>
                <w:sz w:val="28"/>
                <w:szCs w:val="28"/>
              </w:rPr>
              <w:t xml:space="preserve">Das heißt nicht, dass wir nie wieder Schwierigkeiten haben werden, aber dass wir in keiner Schwierigkeit allein sein müssen. </w:t>
            </w:r>
          </w:p>
          <w:p w:rsidR="00641A73" w:rsidRPr="00BE76DF" w:rsidRDefault="00641A73" w:rsidP="00011997">
            <w:pPr>
              <w:jc w:val="both"/>
              <w:rPr>
                <w:sz w:val="28"/>
                <w:szCs w:val="28"/>
              </w:rPr>
            </w:pPr>
            <w:r>
              <w:rPr>
                <w:sz w:val="28"/>
                <w:szCs w:val="28"/>
              </w:rPr>
              <w:t xml:space="preserve">Gott </w:t>
            </w:r>
            <w:r w:rsidRPr="00BE76DF">
              <w:rPr>
                <w:sz w:val="28"/>
                <w:szCs w:val="28"/>
              </w:rPr>
              <w:t>hat uns das Leben geschenkt und die Freude. Ihr müsst ihm nur vertrauen.</w:t>
            </w:r>
          </w:p>
          <w:p w:rsidR="00641A73" w:rsidRPr="00BE76DF" w:rsidRDefault="00641A73" w:rsidP="00011997">
            <w:pPr>
              <w:jc w:val="both"/>
              <w:rPr>
                <w:sz w:val="28"/>
                <w:szCs w:val="28"/>
              </w:rPr>
            </w:pPr>
          </w:p>
        </w:tc>
      </w:tr>
      <w:tr w:rsidR="00641A73" w:rsidRPr="00000AF3" w:rsidTr="00011997">
        <w:tc>
          <w:tcPr>
            <w:tcW w:w="9212" w:type="dxa"/>
            <w:gridSpan w:val="2"/>
          </w:tcPr>
          <w:p w:rsidR="00641A73" w:rsidRPr="00BE76DF" w:rsidRDefault="00641A73" w:rsidP="00011997">
            <w:pPr>
              <w:jc w:val="both"/>
              <w:rPr>
                <w:i/>
                <w:sz w:val="28"/>
                <w:szCs w:val="28"/>
              </w:rPr>
            </w:pPr>
            <w:r w:rsidRPr="00BE76DF">
              <w:rPr>
                <w:i/>
                <w:sz w:val="28"/>
                <w:szCs w:val="28"/>
              </w:rPr>
              <w:t xml:space="preserve">Hans war etwas nachdenklich. Er dachte an all das Schlimme, was er erlebt hatte. </w:t>
            </w:r>
          </w:p>
          <w:p w:rsidR="00641A73" w:rsidRPr="00BE76DF"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Pr="00BE76DF" w:rsidRDefault="00641A73" w:rsidP="00011997">
            <w:pPr>
              <w:jc w:val="both"/>
              <w:rPr>
                <w:sz w:val="28"/>
                <w:szCs w:val="28"/>
              </w:rPr>
            </w:pPr>
            <w:r w:rsidRPr="00BE76DF">
              <w:rPr>
                <w:sz w:val="28"/>
                <w:szCs w:val="28"/>
              </w:rPr>
              <w:t>Vertrauen? Ob ich das kann?</w:t>
            </w:r>
          </w:p>
          <w:p w:rsidR="00641A73" w:rsidRPr="00BE76DF" w:rsidRDefault="00641A73" w:rsidP="00011997">
            <w:pPr>
              <w:jc w:val="both"/>
              <w:rPr>
                <w:sz w:val="28"/>
                <w:szCs w:val="28"/>
              </w:rPr>
            </w:pPr>
          </w:p>
        </w:tc>
      </w:tr>
      <w:tr w:rsidR="00641A73" w:rsidRPr="00000AF3" w:rsidTr="00011997">
        <w:tc>
          <w:tcPr>
            <w:tcW w:w="9212" w:type="dxa"/>
            <w:gridSpan w:val="2"/>
          </w:tcPr>
          <w:p w:rsidR="00641A73" w:rsidRPr="00BE76DF" w:rsidRDefault="00641A73" w:rsidP="00011997">
            <w:pPr>
              <w:jc w:val="both"/>
              <w:rPr>
                <w:i/>
                <w:sz w:val="28"/>
                <w:szCs w:val="28"/>
              </w:rPr>
            </w:pPr>
            <w:r w:rsidRPr="00BE76DF">
              <w:rPr>
                <w:i/>
                <w:sz w:val="28"/>
                <w:szCs w:val="28"/>
              </w:rPr>
              <w:t>Hans blickte in das Gesicht von Johannes Falk und musste lächeln. Er dachte:</w:t>
            </w:r>
          </w:p>
          <w:p w:rsidR="00641A73" w:rsidRPr="00BE76DF"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t xml:space="preserve">Hans </w:t>
            </w:r>
          </w:p>
        </w:tc>
        <w:tc>
          <w:tcPr>
            <w:tcW w:w="6764" w:type="dxa"/>
          </w:tcPr>
          <w:p w:rsidR="00641A73" w:rsidRPr="00BE76DF" w:rsidRDefault="00641A73" w:rsidP="00011997">
            <w:pPr>
              <w:jc w:val="both"/>
              <w:rPr>
                <w:sz w:val="28"/>
                <w:szCs w:val="28"/>
              </w:rPr>
            </w:pPr>
            <w:r w:rsidRPr="00BE76DF">
              <w:rPr>
                <w:sz w:val="28"/>
                <w:szCs w:val="28"/>
              </w:rPr>
              <w:t>Wenn Jesus auch nur ein bisschen so ist wie Vater Falk, dann könnte ich das mit dem Vertrauen schon hinkriegen</w:t>
            </w:r>
            <w:r>
              <w:rPr>
                <w:sz w:val="28"/>
                <w:szCs w:val="28"/>
              </w:rPr>
              <w:t>,</w:t>
            </w:r>
          </w:p>
          <w:p w:rsidR="00641A73" w:rsidRPr="00BE76DF" w:rsidRDefault="00641A73" w:rsidP="00011997">
            <w:pPr>
              <w:jc w:val="both"/>
              <w:rPr>
                <w:sz w:val="28"/>
                <w:szCs w:val="28"/>
              </w:rPr>
            </w:pPr>
          </w:p>
        </w:tc>
      </w:tr>
      <w:tr w:rsidR="00641A73" w:rsidRPr="00000AF3" w:rsidTr="00011997">
        <w:tc>
          <w:tcPr>
            <w:tcW w:w="9212" w:type="dxa"/>
            <w:gridSpan w:val="2"/>
          </w:tcPr>
          <w:p w:rsidR="00641A73" w:rsidRPr="00BE76DF" w:rsidRDefault="00641A73" w:rsidP="00011997">
            <w:pPr>
              <w:jc w:val="both"/>
              <w:rPr>
                <w:i/>
                <w:sz w:val="28"/>
                <w:szCs w:val="28"/>
              </w:rPr>
            </w:pPr>
            <w:r>
              <w:rPr>
                <w:i/>
                <w:noProof/>
                <w:sz w:val="28"/>
                <w:szCs w:val="28"/>
              </w:rPr>
              <mc:AlternateContent>
                <mc:Choice Requires="wps">
                  <w:drawing>
                    <wp:anchor distT="0" distB="0" distL="114300" distR="114300" simplePos="0" relativeHeight="251672576" behindDoc="0" locked="0" layoutInCell="1" allowOverlap="1">
                      <wp:simplePos x="0" y="0"/>
                      <wp:positionH relativeFrom="column">
                        <wp:posOffset>5829300</wp:posOffset>
                      </wp:positionH>
                      <wp:positionV relativeFrom="paragraph">
                        <wp:posOffset>42545</wp:posOffset>
                      </wp:positionV>
                      <wp:extent cx="685800" cy="342900"/>
                      <wp:effectExtent l="5080" t="12065" r="13970" b="698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41A73" w:rsidRDefault="00641A73" w:rsidP="00641A73">
                                  <w:r>
                                    <w:t>Bild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feld 1" o:spid="_x0000_s1039" type="#_x0000_t202" style="position:absolute;left:0;text-align:left;margin-left:459pt;margin-top:3.3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">
                      <v:textbox>
                        <w:txbxContent>
                          <w:p w:rsidR="00641A73" w:rsidRDefault="00641A73" w:rsidP="00641A73">
                            <w:r>
                              <w:t>Bild 11</w:t>
                            </w:r>
                          </w:p>
                        </w:txbxContent>
                      </v:textbox>
                    </v:shape>
                  </w:pict>
                </mc:Fallback>
              </mc:AlternateContent>
            </w:r>
            <w:r w:rsidRPr="00BE76DF">
              <w:rPr>
                <w:i/>
                <w:sz w:val="28"/>
                <w:szCs w:val="28"/>
              </w:rPr>
              <w:t>Dann griff Vater Falk in die Tasten und sang voller Freude los.</w:t>
            </w:r>
          </w:p>
          <w:p w:rsidR="00641A73" w:rsidRPr="00BE76DF" w:rsidRDefault="00641A73" w:rsidP="00011997">
            <w:pPr>
              <w:jc w:val="both"/>
              <w:rPr>
                <w:i/>
                <w:sz w:val="28"/>
                <w:szCs w:val="28"/>
              </w:rPr>
            </w:pPr>
            <w:r w:rsidRPr="00BE76DF">
              <w:rPr>
                <w:i/>
                <w:sz w:val="28"/>
                <w:szCs w:val="28"/>
              </w:rPr>
              <w:t>Caroline und die Kinder stellten sich um ihn herum und lernten im Nu das neue Lied:</w:t>
            </w:r>
          </w:p>
          <w:p w:rsidR="00641A73" w:rsidRPr="00BE76DF" w:rsidRDefault="00641A73" w:rsidP="00011997">
            <w:pPr>
              <w:jc w:val="both"/>
              <w:rPr>
                <w:i/>
                <w:sz w:val="28"/>
                <w:szCs w:val="28"/>
              </w:rPr>
            </w:pPr>
          </w:p>
        </w:tc>
      </w:tr>
      <w:tr w:rsidR="00641A73" w:rsidRPr="00000AF3" w:rsidTr="00011997">
        <w:tc>
          <w:tcPr>
            <w:tcW w:w="2448" w:type="dxa"/>
          </w:tcPr>
          <w:p w:rsidR="00641A73" w:rsidRPr="00BE76DF" w:rsidRDefault="00641A73" w:rsidP="00011997">
            <w:pPr>
              <w:jc w:val="both"/>
              <w:rPr>
                <w:sz w:val="28"/>
                <w:szCs w:val="28"/>
              </w:rPr>
            </w:pPr>
            <w:r w:rsidRPr="00BE76DF">
              <w:rPr>
                <w:sz w:val="28"/>
                <w:szCs w:val="28"/>
              </w:rPr>
              <w:t xml:space="preserve">Alle </w:t>
            </w:r>
          </w:p>
        </w:tc>
        <w:tc>
          <w:tcPr>
            <w:tcW w:w="6764" w:type="dxa"/>
          </w:tcPr>
          <w:p w:rsidR="00641A73" w:rsidRPr="00BE76DF" w:rsidRDefault="00641A73" w:rsidP="00011997">
            <w:pPr>
              <w:jc w:val="both"/>
              <w:rPr>
                <w:sz w:val="28"/>
                <w:szCs w:val="28"/>
              </w:rPr>
            </w:pPr>
            <w:r w:rsidRPr="00BE76DF">
              <w:rPr>
                <w:sz w:val="28"/>
                <w:szCs w:val="28"/>
              </w:rPr>
              <w:t xml:space="preserve">O du fröhliche, o du selige, gnadenbringende Weihnachtszeit. </w:t>
            </w:r>
          </w:p>
          <w:p w:rsidR="00641A73" w:rsidRPr="00BE76DF" w:rsidRDefault="00641A73" w:rsidP="00011997">
            <w:pPr>
              <w:jc w:val="both"/>
              <w:rPr>
                <w:sz w:val="28"/>
                <w:szCs w:val="28"/>
              </w:rPr>
            </w:pPr>
            <w:r w:rsidRPr="00BE76DF">
              <w:rPr>
                <w:sz w:val="28"/>
                <w:szCs w:val="28"/>
              </w:rPr>
              <w:t>Welt ging verloren, Christ ist geboren;</w:t>
            </w:r>
          </w:p>
          <w:p w:rsidR="00641A73" w:rsidRPr="00BE76DF" w:rsidRDefault="00641A73" w:rsidP="00011997">
            <w:pPr>
              <w:jc w:val="both"/>
              <w:rPr>
                <w:sz w:val="28"/>
                <w:szCs w:val="28"/>
              </w:rPr>
            </w:pPr>
            <w:r w:rsidRPr="00BE76DF">
              <w:rPr>
                <w:sz w:val="28"/>
                <w:szCs w:val="28"/>
              </w:rPr>
              <w:t>Freue, freue dich, oh Christenheit!</w:t>
            </w:r>
          </w:p>
        </w:tc>
      </w:tr>
    </w:tbl>
    <w:p w:rsidR="00641A73" w:rsidRDefault="00641A73" w:rsidP="00641A73">
      <w:pPr>
        <w:jc w:val="both"/>
      </w:pPr>
    </w:p>
    <w:p w:rsidR="00641A73" w:rsidRDefault="00641A73" w:rsidP="00641A73"/>
    <w:p w:rsidR="00641A73" w:rsidRDefault="00641A73" w:rsidP="00641A73"/>
    <w:p w:rsidR="00641A73" w:rsidRPr="00E16EDC" w:rsidRDefault="00641A73" w:rsidP="00641A73">
      <w:pPr>
        <w:rPr>
          <w:sz w:val="32"/>
          <w:szCs w:val="32"/>
        </w:rPr>
      </w:pPr>
      <w:r w:rsidRPr="00E16EDC">
        <w:rPr>
          <w:sz w:val="32"/>
          <w:szCs w:val="32"/>
        </w:rPr>
        <w:lastRenderedPageBreak/>
        <w:t xml:space="preserve">Altar decken – Weihnachtsgottesdienst </w:t>
      </w:r>
    </w:p>
    <w:p w:rsidR="00641A73" w:rsidRDefault="00641A73" w:rsidP="00641A73"/>
    <w:p w:rsidR="00641A73" w:rsidRPr="00E16EDC" w:rsidRDefault="00641A73" w:rsidP="00641A73">
      <w:pPr>
        <w:rPr>
          <w:sz w:val="32"/>
          <w:szCs w:val="32"/>
        </w:rPr>
      </w:pPr>
      <w:r w:rsidRPr="00E16EDC">
        <w:rPr>
          <w:sz w:val="32"/>
          <w:szCs w:val="32"/>
        </w:rPr>
        <w:t xml:space="preserve">1. </w:t>
      </w:r>
      <w:r w:rsidRPr="00E5475C">
        <w:rPr>
          <w:sz w:val="32"/>
          <w:szCs w:val="32"/>
          <w:u w:val="single"/>
        </w:rPr>
        <w:t>Altar</w:t>
      </w:r>
      <w:r w:rsidRPr="00E16EDC">
        <w:rPr>
          <w:sz w:val="32"/>
          <w:szCs w:val="32"/>
        </w:rPr>
        <w:t xml:space="preserve"> </w:t>
      </w:r>
    </w:p>
    <w:p w:rsidR="00641A73" w:rsidRDefault="00641A73" w:rsidP="00641A73">
      <w:pPr>
        <w:rPr>
          <w:sz w:val="32"/>
          <w:szCs w:val="32"/>
        </w:rPr>
      </w:pPr>
      <w:r w:rsidRPr="00C8169C">
        <w:rPr>
          <w:sz w:val="32"/>
          <w:szCs w:val="32"/>
        </w:rPr>
        <w:t xml:space="preserve">Abraham baute für Gott einen Tisch aus Stein - einen Altar. </w:t>
      </w:r>
    </w:p>
    <w:p w:rsidR="00641A73" w:rsidRPr="00E16EDC" w:rsidRDefault="00641A73" w:rsidP="00641A73">
      <w:pPr>
        <w:rPr>
          <w:i/>
          <w:sz w:val="32"/>
          <w:szCs w:val="32"/>
        </w:rPr>
      </w:pPr>
      <w:r w:rsidRPr="00E16EDC">
        <w:rPr>
          <w:i/>
          <w:sz w:val="32"/>
          <w:szCs w:val="32"/>
        </w:rPr>
        <w:t xml:space="preserve">(auf Altar zeigen) </w:t>
      </w:r>
    </w:p>
    <w:p w:rsidR="00641A73" w:rsidRPr="00C8169C" w:rsidRDefault="00641A73" w:rsidP="00641A73">
      <w:pPr>
        <w:rPr>
          <w:sz w:val="32"/>
          <w:szCs w:val="32"/>
        </w:rPr>
      </w:pPr>
      <w:r w:rsidRPr="00C8169C">
        <w:rPr>
          <w:sz w:val="32"/>
          <w:szCs w:val="32"/>
        </w:rPr>
        <w:t xml:space="preserve">Am Altar dankte er Gott, er betete und erinnerte sich an all das Gute, was Gott schenkt. </w:t>
      </w:r>
    </w:p>
    <w:p w:rsidR="00641A73" w:rsidRPr="00C8169C" w:rsidRDefault="00641A73" w:rsidP="00641A73">
      <w:pPr>
        <w:rPr>
          <w:sz w:val="32"/>
          <w:szCs w:val="32"/>
        </w:rPr>
      </w:pPr>
      <w:r w:rsidRPr="00C8169C">
        <w:rPr>
          <w:sz w:val="32"/>
          <w:szCs w:val="32"/>
        </w:rPr>
        <w:t xml:space="preserve">Unser Altar will auch uns einladen, in diesem Raum hier mit Gott Gemeinschaft zu haben. </w:t>
      </w:r>
    </w:p>
    <w:p w:rsidR="00641A73" w:rsidRDefault="00641A73" w:rsidP="00641A73">
      <w:pPr>
        <w:rPr>
          <w:sz w:val="32"/>
          <w:szCs w:val="32"/>
        </w:rPr>
      </w:pPr>
    </w:p>
    <w:p w:rsidR="00641A73" w:rsidRDefault="00641A73" w:rsidP="00641A73">
      <w:pPr>
        <w:rPr>
          <w:sz w:val="32"/>
          <w:szCs w:val="32"/>
        </w:rPr>
      </w:pPr>
      <w:r>
        <w:rPr>
          <w:sz w:val="32"/>
          <w:szCs w:val="32"/>
        </w:rPr>
        <w:t xml:space="preserve">2. </w:t>
      </w:r>
      <w:r w:rsidRPr="00E16EDC">
        <w:rPr>
          <w:sz w:val="32"/>
          <w:szCs w:val="32"/>
          <w:u w:val="single"/>
        </w:rPr>
        <w:t>Kerzen</w:t>
      </w:r>
      <w:r>
        <w:rPr>
          <w:sz w:val="32"/>
          <w:szCs w:val="32"/>
        </w:rPr>
        <w:t xml:space="preserve"> </w:t>
      </w:r>
    </w:p>
    <w:p w:rsidR="00641A73" w:rsidRPr="00C8169C" w:rsidRDefault="00641A73" w:rsidP="00641A73">
      <w:pPr>
        <w:rPr>
          <w:sz w:val="32"/>
          <w:szCs w:val="32"/>
        </w:rPr>
      </w:pPr>
      <w:r w:rsidRPr="00C8169C">
        <w:rPr>
          <w:sz w:val="32"/>
          <w:szCs w:val="32"/>
        </w:rPr>
        <w:t>Wir zünden die Kerzen auf dem A</w:t>
      </w:r>
      <w:r>
        <w:rPr>
          <w:sz w:val="32"/>
          <w:szCs w:val="32"/>
        </w:rPr>
        <w:t>l</w:t>
      </w:r>
      <w:r w:rsidRPr="00C8169C">
        <w:rPr>
          <w:sz w:val="32"/>
          <w:szCs w:val="32"/>
        </w:rPr>
        <w:t xml:space="preserve">tar an. </w:t>
      </w:r>
    </w:p>
    <w:p w:rsidR="00641A73" w:rsidRPr="00C8169C" w:rsidRDefault="00641A73" w:rsidP="00641A73">
      <w:pPr>
        <w:rPr>
          <w:sz w:val="32"/>
          <w:szCs w:val="32"/>
        </w:rPr>
      </w:pPr>
      <w:r w:rsidRPr="00C8169C">
        <w:rPr>
          <w:sz w:val="32"/>
          <w:szCs w:val="32"/>
        </w:rPr>
        <w:t>Jesus hat gesagt: "Ich bin das Licht! Ich mache euer Leben hell!"</w:t>
      </w:r>
    </w:p>
    <w:p w:rsidR="00641A73" w:rsidRPr="00C8169C" w:rsidRDefault="00641A73" w:rsidP="00641A73">
      <w:pPr>
        <w:rPr>
          <w:sz w:val="32"/>
          <w:szCs w:val="32"/>
        </w:rPr>
      </w:pPr>
      <w:r w:rsidRPr="00C8169C">
        <w:rPr>
          <w:sz w:val="32"/>
          <w:szCs w:val="32"/>
        </w:rPr>
        <w:t>Und auch wir Christen sollen hell leuchten wie Lichter und Liebe zu den Mitmenschen bringen.</w:t>
      </w:r>
    </w:p>
    <w:p w:rsidR="00641A73" w:rsidRPr="00C8169C" w:rsidRDefault="00641A73" w:rsidP="00641A73">
      <w:pPr>
        <w:rPr>
          <w:sz w:val="32"/>
          <w:szCs w:val="32"/>
        </w:rPr>
      </w:pPr>
      <w:r w:rsidRPr="00C8169C">
        <w:rPr>
          <w:sz w:val="32"/>
          <w:szCs w:val="32"/>
        </w:rPr>
        <w:t>-&gt; Kerzen anzünden (große und kleine)</w:t>
      </w:r>
    </w:p>
    <w:p w:rsidR="00641A73" w:rsidRPr="00C8169C" w:rsidRDefault="00641A73" w:rsidP="00641A73">
      <w:pPr>
        <w:rPr>
          <w:sz w:val="32"/>
          <w:szCs w:val="32"/>
        </w:rPr>
      </w:pPr>
    </w:p>
    <w:p w:rsidR="00641A73" w:rsidRPr="00C8169C" w:rsidRDefault="00641A73" w:rsidP="00641A73">
      <w:pPr>
        <w:rPr>
          <w:sz w:val="32"/>
          <w:szCs w:val="32"/>
        </w:rPr>
      </w:pPr>
      <w:r>
        <w:rPr>
          <w:sz w:val="32"/>
          <w:szCs w:val="32"/>
        </w:rPr>
        <w:t>3</w:t>
      </w:r>
      <w:r w:rsidRPr="00C8169C">
        <w:rPr>
          <w:sz w:val="32"/>
          <w:szCs w:val="32"/>
        </w:rPr>
        <w:t xml:space="preserve">. </w:t>
      </w:r>
      <w:r w:rsidRPr="00C8169C">
        <w:rPr>
          <w:sz w:val="32"/>
          <w:szCs w:val="32"/>
          <w:u w:val="single"/>
        </w:rPr>
        <w:t>Jesus</w:t>
      </w:r>
      <w:r w:rsidRPr="00C8169C">
        <w:rPr>
          <w:sz w:val="32"/>
          <w:szCs w:val="32"/>
        </w:rPr>
        <w:t xml:space="preserve"> </w:t>
      </w:r>
    </w:p>
    <w:p w:rsidR="00641A73" w:rsidRDefault="00641A73" w:rsidP="00641A73">
      <w:pPr>
        <w:rPr>
          <w:sz w:val="32"/>
          <w:szCs w:val="32"/>
        </w:rPr>
      </w:pPr>
      <w:r>
        <w:rPr>
          <w:sz w:val="32"/>
          <w:szCs w:val="32"/>
        </w:rPr>
        <w:t>An Weihnachten feiern wir den Geburtstag von Jesus</w:t>
      </w:r>
      <w:r w:rsidRPr="00C8169C">
        <w:rPr>
          <w:sz w:val="32"/>
          <w:szCs w:val="32"/>
        </w:rPr>
        <w:t xml:space="preserve">. </w:t>
      </w:r>
    </w:p>
    <w:p w:rsidR="00641A73" w:rsidRDefault="00641A73" w:rsidP="00641A73">
      <w:pPr>
        <w:rPr>
          <w:sz w:val="32"/>
          <w:szCs w:val="32"/>
        </w:rPr>
      </w:pPr>
      <w:r>
        <w:rPr>
          <w:sz w:val="32"/>
          <w:szCs w:val="32"/>
        </w:rPr>
        <w:t xml:space="preserve">Jesus kam als kleines Kind in einem armen Stall auf diese Welt. </w:t>
      </w:r>
    </w:p>
    <w:p w:rsidR="00641A73" w:rsidRDefault="00641A73" w:rsidP="00641A73">
      <w:pPr>
        <w:rPr>
          <w:sz w:val="32"/>
          <w:szCs w:val="32"/>
        </w:rPr>
      </w:pPr>
      <w:r>
        <w:rPr>
          <w:sz w:val="32"/>
          <w:szCs w:val="32"/>
        </w:rPr>
        <w:t xml:space="preserve">Die Weihnachtskrippe mit Maria und Josef erinnert uns daran. </w:t>
      </w:r>
    </w:p>
    <w:p w:rsidR="00641A73" w:rsidRDefault="00641A73" w:rsidP="00641A73">
      <w:pPr>
        <w:rPr>
          <w:sz w:val="32"/>
          <w:szCs w:val="32"/>
        </w:rPr>
      </w:pPr>
      <w:r>
        <w:rPr>
          <w:sz w:val="32"/>
          <w:szCs w:val="32"/>
        </w:rPr>
        <w:t xml:space="preserve">-&gt; Weihnachtskrippe auf den Altar </w:t>
      </w:r>
    </w:p>
    <w:p w:rsidR="00641A73" w:rsidRDefault="00641A73" w:rsidP="00641A73">
      <w:pPr>
        <w:rPr>
          <w:sz w:val="32"/>
          <w:szCs w:val="32"/>
        </w:rPr>
      </w:pPr>
    </w:p>
    <w:p w:rsidR="00641A73" w:rsidRDefault="00641A73" w:rsidP="00641A73">
      <w:pPr>
        <w:rPr>
          <w:sz w:val="32"/>
          <w:szCs w:val="32"/>
        </w:rPr>
      </w:pPr>
      <w:r>
        <w:rPr>
          <w:sz w:val="32"/>
          <w:szCs w:val="32"/>
        </w:rPr>
        <w:t xml:space="preserve">4. </w:t>
      </w:r>
      <w:r w:rsidRPr="00E16EDC">
        <w:rPr>
          <w:sz w:val="32"/>
          <w:szCs w:val="32"/>
          <w:u w:val="single"/>
        </w:rPr>
        <w:t>Engel</w:t>
      </w:r>
      <w:r>
        <w:rPr>
          <w:sz w:val="32"/>
          <w:szCs w:val="32"/>
        </w:rPr>
        <w:t xml:space="preserve"> </w:t>
      </w:r>
    </w:p>
    <w:p w:rsidR="00641A73" w:rsidRDefault="00641A73" w:rsidP="00641A73">
      <w:pPr>
        <w:rPr>
          <w:sz w:val="32"/>
          <w:szCs w:val="32"/>
        </w:rPr>
      </w:pPr>
      <w:r>
        <w:rPr>
          <w:sz w:val="32"/>
          <w:szCs w:val="32"/>
        </w:rPr>
        <w:t xml:space="preserve">Engel erzählten von der Geburt Jesu. Sie sangen: „Ehre sei Gott in der Höhe! Euch ist heute der Heiland geboren – der Retter der Welt. Halleluja!“ </w:t>
      </w:r>
    </w:p>
    <w:p w:rsidR="00641A73" w:rsidRDefault="00641A73" w:rsidP="00641A73">
      <w:pPr>
        <w:rPr>
          <w:sz w:val="32"/>
          <w:szCs w:val="32"/>
        </w:rPr>
      </w:pPr>
      <w:r>
        <w:rPr>
          <w:sz w:val="32"/>
          <w:szCs w:val="32"/>
        </w:rPr>
        <w:t xml:space="preserve">In der Weihnachtszeit erinnern uns die Engel an die frohe Botschaft von Gott. </w:t>
      </w:r>
    </w:p>
    <w:p w:rsidR="00641A73" w:rsidRDefault="00641A73" w:rsidP="00641A73">
      <w:pPr>
        <w:rPr>
          <w:sz w:val="32"/>
          <w:szCs w:val="32"/>
        </w:rPr>
      </w:pPr>
      <w:r>
        <w:rPr>
          <w:sz w:val="32"/>
          <w:szCs w:val="32"/>
        </w:rPr>
        <w:t xml:space="preserve">-&gt; Engelsfigur auf den Altar </w:t>
      </w:r>
    </w:p>
    <w:p w:rsidR="00641A73" w:rsidRPr="00C8169C" w:rsidRDefault="00641A73" w:rsidP="00641A73">
      <w:pPr>
        <w:rPr>
          <w:sz w:val="32"/>
          <w:szCs w:val="32"/>
        </w:rPr>
      </w:pPr>
    </w:p>
    <w:p w:rsidR="00641A73" w:rsidRPr="00C8169C" w:rsidRDefault="00641A73" w:rsidP="00641A73">
      <w:pPr>
        <w:rPr>
          <w:sz w:val="32"/>
          <w:szCs w:val="32"/>
        </w:rPr>
      </w:pPr>
      <w:r>
        <w:rPr>
          <w:sz w:val="32"/>
          <w:szCs w:val="32"/>
        </w:rPr>
        <w:t>5</w:t>
      </w:r>
      <w:r w:rsidRPr="00C8169C">
        <w:rPr>
          <w:sz w:val="32"/>
          <w:szCs w:val="32"/>
        </w:rPr>
        <w:t xml:space="preserve">. </w:t>
      </w:r>
      <w:r w:rsidRPr="00C8169C">
        <w:rPr>
          <w:sz w:val="32"/>
          <w:szCs w:val="32"/>
          <w:u w:val="single"/>
        </w:rPr>
        <w:t>Bibel</w:t>
      </w:r>
      <w:r w:rsidRPr="00C8169C">
        <w:rPr>
          <w:sz w:val="32"/>
          <w:szCs w:val="32"/>
        </w:rPr>
        <w:t xml:space="preserve"> </w:t>
      </w:r>
    </w:p>
    <w:p w:rsidR="00641A73" w:rsidRPr="00C8169C" w:rsidRDefault="00641A73" w:rsidP="00641A73">
      <w:pPr>
        <w:rPr>
          <w:sz w:val="32"/>
          <w:szCs w:val="32"/>
        </w:rPr>
      </w:pPr>
      <w:r w:rsidRPr="00C8169C">
        <w:rPr>
          <w:sz w:val="32"/>
          <w:szCs w:val="32"/>
        </w:rPr>
        <w:t xml:space="preserve">In die Mitte auf den Altar legen wir die Bibel. </w:t>
      </w:r>
      <w:r>
        <w:rPr>
          <w:sz w:val="32"/>
          <w:szCs w:val="32"/>
        </w:rPr>
        <w:t xml:space="preserve">In der Bibel können wir alle Geschichten von Jesus und Gott nachlesen. </w:t>
      </w:r>
    </w:p>
    <w:p w:rsidR="00641A73" w:rsidRPr="00C8169C" w:rsidRDefault="00641A73" w:rsidP="00641A73">
      <w:pPr>
        <w:rPr>
          <w:sz w:val="32"/>
          <w:szCs w:val="32"/>
        </w:rPr>
      </w:pPr>
      <w:r w:rsidRPr="00C8169C">
        <w:rPr>
          <w:sz w:val="32"/>
          <w:szCs w:val="32"/>
        </w:rPr>
        <w:t xml:space="preserve">In der Bibel ist alles aufgeschrieben, was wir von Gott wissen müssen. </w:t>
      </w:r>
    </w:p>
    <w:p w:rsidR="00641A73" w:rsidRPr="00C8169C" w:rsidRDefault="00641A73" w:rsidP="00641A73">
      <w:pPr>
        <w:rPr>
          <w:sz w:val="32"/>
          <w:szCs w:val="32"/>
        </w:rPr>
      </w:pPr>
      <w:r w:rsidRPr="00C8169C">
        <w:rPr>
          <w:sz w:val="32"/>
          <w:szCs w:val="32"/>
        </w:rPr>
        <w:t xml:space="preserve">-&gt; Bibel </w:t>
      </w:r>
    </w:p>
    <w:p w:rsidR="00641A73" w:rsidRDefault="00641A73" w:rsidP="00641A73">
      <w:pPr>
        <w:rPr>
          <w:sz w:val="32"/>
          <w:szCs w:val="32"/>
        </w:rPr>
      </w:pPr>
    </w:p>
    <w:p w:rsidR="00641A73" w:rsidRDefault="00641A73" w:rsidP="00641A73">
      <w:pPr>
        <w:rPr>
          <w:sz w:val="32"/>
          <w:szCs w:val="32"/>
        </w:rPr>
      </w:pPr>
    </w:p>
    <w:p w:rsidR="00641A73" w:rsidRDefault="00641A73" w:rsidP="00641A73">
      <w:pPr>
        <w:rPr>
          <w:sz w:val="32"/>
          <w:szCs w:val="32"/>
        </w:rPr>
      </w:pPr>
    </w:p>
    <w:p w:rsidR="00641A73" w:rsidRDefault="00641A73" w:rsidP="00641A73">
      <w:pPr>
        <w:rPr>
          <w:sz w:val="32"/>
          <w:szCs w:val="32"/>
        </w:rPr>
      </w:pPr>
    </w:p>
    <w:p w:rsidR="00641A73" w:rsidRDefault="00641A73" w:rsidP="00641A73">
      <w:pPr>
        <w:rPr>
          <w:sz w:val="32"/>
          <w:szCs w:val="32"/>
        </w:rPr>
      </w:pPr>
    </w:p>
    <w:p w:rsidR="0093593B" w:rsidRDefault="0093593B"/>
    <w:sectPr w:rsidR="0093593B" w:rsidSect="00674A9F">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altName w:val="Tempus Sans ITC"/>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09D"/>
    <w:multiLevelType w:val="hybridMultilevel"/>
    <w:tmpl w:val="E29896D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1B04241"/>
    <w:multiLevelType w:val="hybridMultilevel"/>
    <w:tmpl w:val="0A6C3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73"/>
    <w:rsid w:val="002E6748"/>
    <w:rsid w:val="00641A73"/>
    <w:rsid w:val="00935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A7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1A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A7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1A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533870CE</Template>
  <TotalTime>0</TotalTime>
  <Pages>8</Pages>
  <Words>1656</Words>
  <Characters>10439</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Leuze</dc:creator>
  <cp:lastModifiedBy>Lehr-Rütsche, Andrea</cp:lastModifiedBy>
  <cp:revision>2</cp:revision>
  <dcterms:created xsi:type="dcterms:W3CDTF">2015-12-01T08:03:00Z</dcterms:created>
  <dcterms:modified xsi:type="dcterms:W3CDTF">2015-12-01T08:03:00Z</dcterms:modified>
</cp:coreProperties>
</file>