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4" w:rsidRPr="00E17097" w:rsidRDefault="009024C4" w:rsidP="00480F8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jc w:val="center"/>
        <w:rPr>
          <w:rFonts w:ascii="Arial" w:hAnsi="Arial" w:cs="Arial"/>
          <w:b/>
          <w:caps/>
        </w:rPr>
      </w:pPr>
      <w:r w:rsidRPr="00E17097">
        <w:rPr>
          <w:rFonts w:ascii="Arial" w:hAnsi="Arial" w:cs="Arial"/>
          <w:b/>
        </w:rPr>
        <w:t>Jesus kommt aus Nazareth</w:t>
      </w:r>
      <w:r w:rsidR="00480F8D" w:rsidRPr="00E17097">
        <w:rPr>
          <w:rFonts w:ascii="Arial" w:hAnsi="Arial" w:cs="Arial"/>
          <w:b/>
        </w:rPr>
        <w:br/>
      </w:r>
      <w:r w:rsidRPr="00E17097">
        <w:rPr>
          <w:rFonts w:ascii="Arial" w:hAnsi="Arial" w:cs="Arial"/>
          <w:b/>
          <w:caps/>
        </w:rPr>
        <w:t xml:space="preserve">Baustein: </w:t>
      </w:r>
      <w:r w:rsidR="00833669" w:rsidRPr="00E17097">
        <w:rPr>
          <w:rFonts w:ascii="Arial" w:hAnsi="Arial" w:cs="Arial"/>
          <w:b/>
          <w:caps/>
        </w:rPr>
        <w:t xml:space="preserve">Religion – </w:t>
      </w:r>
      <w:r w:rsidR="003769DA" w:rsidRPr="00E17097">
        <w:rPr>
          <w:rFonts w:ascii="Arial" w:hAnsi="Arial" w:cs="Arial"/>
          <w:b/>
          <w:caps/>
        </w:rPr>
        <w:t>Die Synagoge</w:t>
      </w:r>
    </w:p>
    <w:p w:rsidR="00480F8D" w:rsidRPr="00E17097" w:rsidRDefault="00480F8D" w:rsidP="00480F8D">
      <w:pPr>
        <w:spacing w:after="0"/>
        <w:rPr>
          <w:rFonts w:ascii="Arial" w:hAnsi="Arial" w:cs="Arial"/>
          <w:b/>
          <w:caps/>
        </w:rPr>
      </w:pPr>
    </w:p>
    <w:p w:rsidR="003769DA" w:rsidRPr="00E17097" w:rsidRDefault="0048733C" w:rsidP="007B7A17">
      <w:pPr>
        <w:rPr>
          <w:rFonts w:ascii="Arial" w:hAnsi="Arial" w:cs="Arial"/>
          <w:b/>
          <w:i/>
        </w:rPr>
      </w:pPr>
      <w:r w:rsidRPr="00E17097">
        <w:rPr>
          <w:rFonts w:ascii="Arial" w:hAnsi="Arial" w:cs="Arial"/>
          <w:b/>
          <w:i/>
        </w:rPr>
        <w:br/>
      </w:r>
      <w:r w:rsidR="009024C4" w:rsidRPr="00E17097">
        <w:rPr>
          <w:rFonts w:ascii="Arial" w:hAnsi="Arial" w:cs="Arial"/>
          <w:b/>
          <w:i/>
        </w:rPr>
        <w:t xml:space="preserve">Inhalt: </w:t>
      </w:r>
      <w:r w:rsidR="003769DA" w:rsidRPr="00E17097">
        <w:rPr>
          <w:rFonts w:ascii="Arial" w:hAnsi="Arial" w:cs="Arial"/>
          <w:b/>
          <w:i/>
        </w:rPr>
        <w:t>Die Synagoge als Mittelpunkt des alltäglichen jüdischen Lebens zur Zeit Jesu kennenlernen</w:t>
      </w:r>
    </w:p>
    <w:p w:rsidR="0044592B" w:rsidRPr="00E17097" w:rsidRDefault="007B7A17" w:rsidP="007B7A17">
      <w:pPr>
        <w:rPr>
          <w:rFonts w:ascii="Arial" w:hAnsi="Arial" w:cs="Arial"/>
        </w:rPr>
      </w:pPr>
      <w:r w:rsidRPr="00E17097">
        <w:rPr>
          <w:rFonts w:ascii="Arial" w:hAnsi="Arial" w:cs="Arial"/>
          <w:b/>
          <w:i/>
        </w:rPr>
        <w:t xml:space="preserve">Kompetenzen: </w:t>
      </w:r>
      <w:r w:rsidR="00833669" w:rsidRPr="00E17097">
        <w:rPr>
          <w:rFonts w:ascii="Arial" w:hAnsi="Arial" w:cs="Arial"/>
          <w:b/>
          <w:i/>
        </w:rPr>
        <w:t xml:space="preserve"> Die Schüler und Schülerinnen </w:t>
      </w:r>
      <w:r w:rsidR="003769DA" w:rsidRPr="00E17097">
        <w:rPr>
          <w:rFonts w:ascii="Arial" w:hAnsi="Arial" w:cs="Arial"/>
          <w:b/>
          <w:i/>
        </w:rPr>
        <w:t>wissen, welche Rolle die Synagoge im alltäglichen Leben spielte und kennen die wichtigsten rituellen Gegenstände, die sich dort befinden.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693"/>
      </w:tblGrid>
      <w:tr w:rsidR="0072108F" w:rsidRPr="00E17097" w:rsidTr="00B34BEF">
        <w:tc>
          <w:tcPr>
            <w:tcW w:w="2376" w:type="dxa"/>
          </w:tcPr>
          <w:p w:rsidR="0072108F" w:rsidRPr="00E17097" w:rsidRDefault="0072108F" w:rsidP="0072108F">
            <w:pPr>
              <w:spacing w:before="120" w:after="120"/>
              <w:rPr>
                <w:rFonts w:ascii="Arial" w:hAnsi="Arial" w:cs="Arial"/>
                <w:b/>
              </w:rPr>
            </w:pPr>
            <w:r w:rsidRPr="00E17097">
              <w:rPr>
                <w:rFonts w:ascii="Arial" w:hAnsi="Arial" w:cs="Arial"/>
                <w:b/>
              </w:rPr>
              <w:t>Stundenaufbau</w:t>
            </w:r>
          </w:p>
        </w:tc>
        <w:tc>
          <w:tcPr>
            <w:tcW w:w="4820" w:type="dxa"/>
          </w:tcPr>
          <w:p w:rsidR="0072108F" w:rsidRPr="00E17097" w:rsidRDefault="0072108F" w:rsidP="0072108F">
            <w:pPr>
              <w:spacing w:before="120" w:after="120"/>
              <w:rPr>
                <w:rFonts w:ascii="Arial" w:hAnsi="Arial" w:cs="Arial"/>
                <w:b/>
              </w:rPr>
            </w:pPr>
            <w:r w:rsidRPr="00E17097">
              <w:rPr>
                <w:rFonts w:ascii="Arial" w:hAnsi="Arial" w:cs="Arial"/>
                <w:b/>
              </w:rPr>
              <w:t>Inhalt/Kompetenzen</w:t>
            </w:r>
          </w:p>
        </w:tc>
        <w:tc>
          <w:tcPr>
            <w:tcW w:w="2693" w:type="dxa"/>
          </w:tcPr>
          <w:p w:rsidR="0072108F" w:rsidRPr="00E17097" w:rsidRDefault="0072108F" w:rsidP="00C452C3">
            <w:pPr>
              <w:spacing w:before="120" w:after="120"/>
              <w:rPr>
                <w:rFonts w:ascii="Arial" w:hAnsi="Arial" w:cs="Arial"/>
                <w:b/>
              </w:rPr>
            </w:pPr>
            <w:r w:rsidRPr="00E17097">
              <w:rPr>
                <w:rFonts w:ascii="Arial" w:hAnsi="Arial" w:cs="Arial"/>
                <w:b/>
              </w:rPr>
              <w:t>Medien</w:t>
            </w:r>
          </w:p>
        </w:tc>
      </w:tr>
      <w:tr w:rsidR="003769DA" w:rsidRPr="00E17097" w:rsidTr="00B34BEF">
        <w:tc>
          <w:tcPr>
            <w:tcW w:w="2376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Anbahnung I</w:t>
            </w:r>
          </w:p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Gemeinsam</w:t>
            </w:r>
          </w:p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Innenräume einer Kirche und einer Synagoge vergleichen</w:t>
            </w:r>
          </w:p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Folie</w:t>
            </w:r>
          </w:p>
          <w:p w:rsidR="00083E87" w:rsidRPr="00E17097" w:rsidRDefault="00083E87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Vergleich Kirche und Synagoge</w:t>
            </w:r>
          </w:p>
        </w:tc>
      </w:tr>
      <w:tr w:rsidR="003769DA" w:rsidRPr="00E17097" w:rsidTr="00B34BEF">
        <w:tc>
          <w:tcPr>
            <w:tcW w:w="2376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Anbahnung II</w:t>
            </w:r>
            <w:r w:rsidRPr="00E17097">
              <w:rPr>
                <w:rFonts w:ascii="Arial" w:hAnsi="Arial" w:cs="Arial"/>
              </w:rPr>
              <w:br/>
              <w:t>Gemeinsam</w:t>
            </w:r>
          </w:p>
        </w:tc>
        <w:tc>
          <w:tcPr>
            <w:tcW w:w="4820" w:type="dxa"/>
          </w:tcPr>
          <w:p w:rsidR="003769DA" w:rsidRPr="00E17097" w:rsidRDefault="00C452C3" w:rsidP="00C452C3">
            <w:pPr>
              <w:spacing w:before="120" w:after="120"/>
              <w:rPr>
                <w:rFonts w:ascii="Arial" w:eastAsia="Times New Roman" w:hAnsi="Arial" w:cs="Arial"/>
                <w:lang w:eastAsia="de-DE"/>
              </w:rPr>
            </w:pPr>
            <w:r w:rsidRPr="00E17097">
              <w:rPr>
                <w:rFonts w:ascii="Arial" w:eastAsia="Times New Roman" w:hAnsi="Arial" w:cs="Arial"/>
                <w:lang w:eastAsia="de-DE"/>
              </w:rPr>
              <w:t>Zur Zeit war die Synagoge das wichtigste Gebäude im Ort. Dort fanden sowohl der Gottesdienst als auch der Unterricht statt.</w:t>
            </w:r>
          </w:p>
          <w:p w:rsidR="003769DA" w:rsidRPr="00E17097" w:rsidRDefault="00C452C3" w:rsidP="00160F5F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eastAsia="Times New Roman" w:hAnsi="Arial" w:cs="Arial"/>
                <w:lang w:eastAsia="de-DE"/>
              </w:rPr>
              <w:t xml:space="preserve">Die Geschwister </w:t>
            </w:r>
            <w:r w:rsidR="00160F5F">
              <w:rPr>
                <w:rFonts w:ascii="Arial" w:eastAsia="Times New Roman" w:hAnsi="Arial" w:cs="Arial"/>
                <w:lang w:eastAsia="de-DE"/>
              </w:rPr>
              <w:t>Susanna und Daniel</w:t>
            </w:r>
            <w:r w:rsidRPr="00E17097">
              <w:rPr>
                <w:rFonts w:ascii="Arial" w:eastAsia="Times New Roman" w:hAnsi="Arial" w:cs="Arial"/>
                <w:lang w:eastAsia="de-DE"/>
              </w:rPr>
              <w:t xml:space="preserve"> berichten davon.</w:t>
            </w:r>
          </w:p>
        </w:tc>
        <w:tc>
          <w:tcPr>
            <w:tcW w:w="2693" w:type="dxa"/>
          </w:tcPr>
          <w:p w:rsidR="003769DA" w:rsidRPr="00E17097" w:rsidRDefault="003769DA" w:rsidP="009E3E1E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 xml:space="preserve">Erzähltext </w:t>
            </w:r>
            <w:r w:rsidR="009E3E1E">
              <w:rPr>
                <w:rFonts w:ascii="Arial" w:hAnsi="Arial" w:cs="Arial"/>
              </w:rPr>
              <w:t>Susanna und Daniel</w:t>
            </w:r>
          </w:p>
        </w:tc>
      </w:tr>
      <w:tr w:rsidR="003769DA" w:rsidRPr="00E17097" w:rsidTr="00B34BEF">
        <w:tc>
          <w:tcPr>
            <w:tcW w:w="2376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Erarbeitung I</w:t>
            </w:r>
          </w:p>
          <w:p w:rsidR="003769DA" w:rsidRPr="00E17097" w:rsidRDefault="00B34BEF" w:rsidP="00C452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Differenzierung nach Schwierigkeitsgraden</w:t>
            </w:r>
          </w:p>
        </w:tc>
        <w:tc>
          <w:tcPr>
            <w:tcW w:w="4820" w:type="dxa"/>
          </w:tcPr>
          <w:p w:rsidR="006149D4" w:rsidRDefault="00B34BEF" w:rsidP="00B34BEF">
            <w:pPr>
              <w:spacing w:before="120" w:after="120"/>
              <w:rPr>
                <w:rFonts w:ascii="Arial" w:hAnsi="Arial" w:cs="Arial"/>
              </w:rPr>
            </w:pPr>
            <w:r w:rsidRPr="00B34BEF">
              <w:rPr>
                <w:rFonts w:ascii="Arial" w:hAnsi="Arial" w:cs="Arial"/>
                <w:i/>
              </w:rPr>
              <w:t>Einfache Aufgabe:</w:t>
            </w:r>
            <w:r>
              <w:rPr>
                <w:rFonts w:ascii="Arial" w:hAnsi="Arial" w:cs="Arial"/>
              </w:rPr>
              <w:br/>
              <w:t>Bild- und Textblatt</w:t>
            </w:r>
          </w:p>
          <w:p w:rsidR="00B34BEF" w:rsidRDefault="00B34BEF" w:rsidP="00B34BEF">
            <w:pPr>
              <w:spacing w:before="120" w:after="120"/>
              <w:rPr>
                <w:rFonts w:ascii="Arial" w:hAnsi="Arial" w:cs="Arial"/>
              </w:rPr>
            </w:pPr>
            <w:r w:rsidRPr="00B34BEF">
              <w:rPr>
                <w:rFonts w:ascii="Arial" w:hAnsi="Arial" w:cs="Arial"/>
                <w:i/>
              </w:rPr>
              <w:t>Mittlere Aufgabe:</w:t>
            </w:r>
            <w:r>
              <w:rPr>
                <w:rFonts w:ascii="Arial" w:hAnsi="Arial" w:cs="Arial"/>
              </w:rPr>
              <w:br/>
              <w:t>Bild- und Lückentextblatt</w:t>
            </w:r>
          </w:p>
          <w:p w:rsidR="003769DA" w:rsidRPr="00B34BEF" w:rsidRDefault="00B34BEF" w:rsidP="009E3E1E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r w:rsidRPr="002E7985">
              <w:rPr>
                <w:rFonts w:ascii="Arial" w:hAnsi="Arial" w:cs="Arial"/>
                <w:i/>
              </w:rPr>
              <w:t>Erweiterte Aufgabe:</w:t>
            </w:r>
            <w:r w:rsidRPr="002E7985">
              <w:rPr>
                <w:rFonts w:ascii="Arial" w:hAnsi="Arial" w:cs="Arial"/>
                <w:i/>
              </w:rPr>
              <w:br/>
            </w:r>
            <w:bookmarkEnd w:id="0"/>
            <w:r w:rsidR="003769DA" w:rsidRPr="00B34BEF">
              <w:rPr>
                <w:rFonts w:ascii="Arial" w:hAnsi="Arial" w:cs="Arial"/>
              </w:rPr>
              <w:t>Recherchieren im Int</w:t>
            </w:r>
            <w:r w:rsidR="0048733C" w:rsidRPr="00B34BEF">
              <w:rPr>
                <w:rFonts w:ascii="Arial" w:hAnsi="Arial" w:cs="Arial"/>
              </w:rPr>
              <w:t xml:space="preserve">ernet: kidsweb.de </w:t>
            </w:r>
          </w:p>
        </w:tc>
        <w:tc>
          <w:tcPr>
            <w:tcW w:w="2693" w:type="dxa"/>
          </w:tcPr>
          <w:p w:rsidR="001136AC" w:rsidRPr="00E17097" w:rsidRDefault="001136AC" w:rsidP="001136AC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 xml:space="preserve">Aufgabenblatt </w:t>
            </w:r>
          </w:p>
          <w:p w:rsidR="006149D4" w:rsidRPr="00E17097" w:rsidRDefault="009E3E1E" w:rsidP="00614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Bild- und Textblatt</w:t>
            </w:r>
            <w:r>
              <w:rPr>
                <w:rFonts w:ascii="Arial" w:hAnsi="Arial" w:cs="Arial"/>
              </w:rPr>
              <w:br/>
              <w:t>Bild- und Lückentextblatt</w:t>
            </w:r>
          </w:p>
          <w:p w:rsidR="006149D4" w:rsidRPr="00E17097" w:rsidRDefault="006149D4" w:rsidP="0048733C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Folie eines Synagogeninnenraumes</w:t>
            </w:r>
          </w:p>
          <w:p w:rsidR="0048733C" w:rsidRPr="00E17097" w:rsidRDefault="0048733C" w:rsidP="0048733C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PC</w:t>
            </w:r>
          </w:p>
          <w:p w:rsidR="0048733C" w:rsidRPr="00E17097" w:rsidRDefault="0048733C" w:rsidP="0048733C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http://www.kidsweb.de/religionen_spezial/judentum/synagoge.html</w:t>
            </w:r>
          </w:p>
        </w:tc>
      </w:tr>
      <w:tr w:rsidR="003769DA" w:rsidRPr="00E17097" w:rsidTr="00B34BEF">
        <w:tc>
          <w:tcPr>
            <w:tcW w:w="2376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Vertiefungsphase</w:t>
            </w:r>
          </w:p>
        </w:tc>
        <w:tc>
          <w:tcPr>
            <w:tcW w:w="4820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  <w:r w:rsidRPr="00E17097">
              <w:rPr>
                <w:rFonts w:ascii="Arial" w:hAnsi="Arial" w:cs="Arial"/>
              </w:rPr>
              <w:t>Fragen der Gruppe 3 beantworten</w:t>
            </w:r>
          </w:p>
        </w:tc>
        <w:tc>
          <w:tcPr>
            <w:tcW w:w="2693" w:type="dxa"/>
          </w:tcPr>
          <w:p w:rsidR="003769DA" w:rsidRPr="00E17097" w:rsidRDefault="003769DA" w:rsidP="00C452C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024C4" w:rsidRDefault="009024C4">
      <w:pPr>
        <w:rPr>
          <w:rFonts w:ascii="Arial" w:hAnsi="Arial" w:cs="Arial"/>
        </w:rPr>
      </w:pPr>
    </w:p>
    <w:p w:rsidR="00400CFA" w:rsidRPr="00E17097" w:rsidRDefault="006149D4" w:rsidP="006149D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(ein sehr schönes farbiges </w:t>
      </w:r>
      <w:r w:rsidR="00603F36">
        <w:rPr>
          <w:rFonts w:ascii="Arial" w:hAnsi="Arial" w:cs="Arial"/>
        </w:rPr>
        <w:t>Synagogen-</w:t>
      </w:r>
      <w:r>
        <w:rPr>
          <w:rFonts w:ascii="Arial" w:hAnsi="Arial" w:cs="Arial"/>
        </w:rPr>
        <w:t>Bild gibt es im Kursbuch Elementar 5/6 S. 116)</w:t>
      </w:r>
    </w:p>
    <w:sectPr w:rsidR="00400CFA" w:rsidRPr="00E17097" w:rsidSect="0048733C"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89D"/>
    <w:multiLevelType w:val="hybridMultilevel"/>
    <w:tmpl w:val="F0BE46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7B4F"/>
    <w:multiLevelType w:val="hybridMultilevel"/>
    <w:tmpl w:val="BF0A7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71FD"/>
    <w:multiLevelType w:val="hybridMultilevel"/>
    <w:tmpl w:val="79A04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7CE7"/>
    <w:multiLevelType w:val="hybridMultilevel"/>
    <w:tmpl w:val="5A06261A"/>
    <w:lvl w:ilvl="0" w:tplc="318C3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D1146"/>
    <w:multiLevelType w:val="hybridMultilevel"/>
    <w:tmpl w:val="A3BAC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04203"/>
    <w:multiLevelType w:val="hybridMultilevel"/>
    <w:tmpl w:val="1854AF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C4"/>
    <w:rsid w:val="00083E87"/>
    <w:rsid w:val="00085363"/>
    <w:rsid w:val="000914F3"/>
    <w:rsid w:val="001136AC"/>
    <w:rsid w:val="00160F5F"/>
    <w:rsid w:val="00167734"/>
    <w:rsid w:val="002B5310"/>
    <w:rsid w:val="002E7985"/>
    <w:rsid w:val="003004F3"/>
    <w:rsid w:val="0031619A"/>
    <w:rsid w:val="003769DA"/>
    <w:rsid w:val="00400CFA"/>
    <w:rsid w:val="0044592B"/>
    <w:rsid w:val="00480F8D"/>
    <w:rsid w:val="0048733C"/>
    <w:rsid w:val="004C62A7"/>
    <w:rsid w:val="004F07E1"/>
    <w:rsid w:val="005457BA"/>
    <w:rsid w:val="00547426"/>
    <w:rsid w:val="005E620B"/>
    <w:rsid w:val="00603F36"/>
    <w:rsid w:val="006149D4"/>
    <w:rsid w:val="00640D46"/>
    <w:rsid w:val="0066580B"/>
    <w:rsid w:val="006742CD"/>
    <w:rsid w:val="0072108F"/>
    <w:rsid w:val="0075637A"/>
    <w:rsid w:val="007952B5"/>
    <w:rsid w:val="007B7A17"/>
    <w:rsid w:val="007C18D2"/>
    <w:rsid w:val="00833669"/>
    <w:rsid w:val="008B24FB"/>
    <w:rsid w:val="009024C4"/>
    <w:rsid w:val="00927CAC"/>
    <w:rsid w:val="00947057"/>
    <w:rsid w:val="009E3E1E"/>
    <w:rsid w:val="00A804C2"/>
    <w:rsid w:val="00B34BEF"/>
    <w:rsid w:val="00B92AD3"/>
    <w:rsid w:val="00C452C3"/>
    <w:rsid w:val="00C470B9"/>
    <w:rsid w:val="00CB08E7"/>
    <w:rsid w:val="00CD6B66"/>
    <w:rsid w:val="00CE7B7D"/>
    <w:rsid w:val="00D101D8"/>
    <w:rsid w:val="00D752DF"/>
    <w:rsid w:val="00E17097"/>
    <w:rsid w:val="00E776A6"/>
    <w:rsid w:val="00E96753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24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24F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3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24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24F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200E-C964-47B4-B15C-8C3C7052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1C70D967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Lehr-Rütsche, Andrea</cp:lastModifiedBy>
  <cp:revision>4</cp:revision>
  <cp:lastPrinted>2014-10-02T10:39:00Z</cp:lastPrinted>
  <dcterms:created xsi:type="dcterms:W3CDTF">2014-11-06T14:22:00Z</dcterms:created>
  <dcterms:modified xsi:type="dcterms:W3CDTF">2015-01-05T14:49:00Z</dcterms:modified>
</cp:coreProperties>
</file>