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81" w:rsidRPr="00FE1387" w:rsidRDefault="00BF4EE2">
      <w:pPr>
        <w:rPr>
          <w:b/>
        </w:rPr>
      </w:pPr>
      <w:r w:rsidRPr="00FE1387">
        <w:rPr>
          <w:b/>
        </w:rPr>
        <w:t>Wie präsentiert sich der RU an der Schule??</w:t>
      </w:r>
    </w:p>
    <w:p w:rsidR="00BF4EE2" w:rsidRDefault="00BF4EE2">
      <w:r>
        <w:t>Eine Ideensammlung aus der Dienstbesprechung vom 11.10.2017</w:t>
      </w:r>
    </w:p>
    <w:p w:rsidR="00BF4EE2" w:rsidRPr="00FE1387" w:rsidRDefault="00BF4EE2">
      <w:pPr>
        <w:rPr>
          <w:b/>
          <w:u w:val="single"/>
        </w:rPr>
      </w:pPr>
      <w:r w:rsidRPr="00FE1387">
        <w:rPr>
          <w:b/>
          <w:u w:val="single"/>
        </w:rPr>
        <w:t>Religion am Elternabend:</w:t>
      </w:r>
    </w:p>
    <w:p w:rsidR="00BF4EE2" w:rsidRPr="008D05C7" w:rsidRDefault="00C868F5" w:rsidP="00BF4EE2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8D05C7">
        <w:rPr>
          <w:sz w:val="18"/>
          <w:szCs w:val="18"/>
        </w:rPr>
        <w:t xml:space="preserve">Ein </w:t>
      </w:r>
      <w:proofErr w:type="spellStart"/>
      <w:r w:rsidRPr="008D05C7">
        <w:rPr>
          <w:sz w:val="18"/>
          <w:szCs w:val="18"/>
        </w:rPr>
        <w:t>A</w:t>
      </w:r>
      <w:r w:rsidR="00BF4EE2" w:rsidRPr="008D05C7">
        <w:rPr>
          <w:sz w:val="18"/>
          <w:szCs w:val="18"/>
        </w:rPr>
        <w:t>kros</w:t>
      </w:r>
      <w:r w:rsidRPr="008D05C7">
        <w:rPr>
          <w:sz w:val="18"/>
          <w:szCs w:val="18"/>
        </w:rPr>
        <w:t>t</w:t>
      </w:r>
      <w:r w:rsidR="00BF4EE2" w:rsidRPr="008D05C7">
        <w:rPr>
          <w:sz w:val="18"/>
          <w:szCs w:val="18"/>
        </w:rPr>
        <w:t>ichon</w:t>
      </w:r>
      <w:proofErr w:type="spellEnd"/>
      <w:r w:rsidR="00BF4EE2" w:rsidRPr="008D05C7">
        <w:rPr>
          <w:sz w:val="18"/>
          <w:szCs w:val="18"/>
        </w:rPr>
        <w:t xml:space="preserve"> wird an die Tafel gezeichnet. Die einzelnen Punkte werden erläutert. </w:t>
      </w:r>
    </w:p>
    <w:p w:rsidR="00BF4EE2" w:rsidRPr="008D05C7" w:rsidRDefault="00BF4EE2" w:rsidP="00BF4EE2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8D05C7">
        <w:rPr>
          <w:sz w:val="18"/>
          <w:szCs w:val="18"/>
        </w:rPr>
        <w:t xml:space="preserve">   </w:t>
      </w:r>
      <w:r w:rsidRPr="008D05C7">
        <w:rPr>
          <w:sz w:val="18"/>
          <w:szCs w:val="18"/>
          <w:highlight w:val="yellow"/>
        </w:rPr>
        <w:t>R</w:t>
      </w:r>
      <w:r w:rsidRPr="008D05C7">
        <w:rPr>
          <w:sz w:val="18"/>
          <w:szCs w:val="18"/>
        </w:rPr>
        <w:t>elig</w:t>
      </w:r>
      <w:r w:rsidR="005C0FE1" w:rsidRPr="008D05C7">
        <w:rPr>
          <w:sz w:val="18"/>
          <w:szCs w:val="18"/>
        </w:rPr>
        <w:t>i</w:t>
      </w:r>
      <w:r w:rsidRPr="008D05C7">
        <w:rPr>
          <w:sz w:val="18"/>
          <w:szCs w:val="18"/>
        </w:rPr>
        <w:t>on</w:t>
      </w:r>
    </w:p>
    <w:p w:rsidR="00BF4EE2" w:rsidRPr="008D05C7" w:rsidRDefault="00BF4EE2" w:rsidP="00BF4EE2">
      <w:pPr>
        <w:pStyle w:val="Listenabsatz"/>
        <w:numPr>
          <w:ilvl w:val="0"/>
          <w:numId w:val="1"/>
        </w:numPr>
        <w:rPr>
          <w:sz w:val="18"/>
          <w:szCs w:val="18"/>
        </w:rPr>
      </w:pPr>
      <w:proofErr w:type="spellStart"/>
      <w:r w:rsidRPr="008D05C7">
        <w:rPr>
          <w:sz w:val="18"/>
          <w:szCs w:val="18"/>
        </w:rPr>
        <w:t>M</w:t>
      </w:r>
      <w:r w:rsidRPr="008D05C7">
        <w:rPr>
          <w:sz w:val="18"/>
          <w:szCs w:val="18"/>
          <w:highlight w:val="yellow"/>
        </w:rPr>
        <w:t>E</w:t>
      </w:r>
      <w:r w:rsidRPr="008D05C7">
        <w:rPr>
          <w:sz w:val="18"/>
          <w:szCs w:val="18"/>
        </w:rPr>
        <w:t>thode</w:t>
      </w:r>
      <w:proofErr w:type="spellEnd"/>
    </w:p>
    <w:p w:rsidR="00BF4EE2" w:rsidRPr="008D05C7" w:rsidRDefault="00BF4EE2" w:rsidP="00BF4EE2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8D05C7">
        <w:rPr>
          <w:sz w:val="18"/>
          <w:szCs w:val="18"/>
        </w:rPr>
        <w:t xml:space="preserve">   </w:t>
      </w:r>
      <w:r w:rsidRPr="008D05C7">
        <w:rPr>
          <w:sz w:val="18"/>
          <w:szCs w:val="18"/>
          <w:highlight w:val="yellow"/>
        </w:rPr>
        <w:t>L</w:t>
      </w:r>
      <w:r w:rsidRPr="008D05C7">
        <w:rPr>
          <w:sz w:val="18"/>
          <w:szCs w:val="18"/>
        </w:rPr>
        <w:t>ehrplan</w:t>
      </w:r>
    </w:p>
    <w:p w:rsidR="00BF4EE2" w:rsidRPr="008D05C7" w:rsidRDefault="00BF4EE2" w:rsidP="00BF4EE2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8D05C7">
        <w:rPr>
          <w:sz w:val="18"/>
          <w:szCs w:val="18"/>
        </w:rPr>
        <w:t xml:space="preserve">   </w:t>
      </w:r>
      <w:r w:rsidRPr="008D05C7">
        <w:rPr>
          <w:sz w:val="18"/>
          <w:szCs w:val="18"/>
          <w:highlight w:val="yellow"/>
        </w:rPr>
        <w:t>I</w:t>
      </w:r>
      <w:r w:rsidRPr="008D05C7">
        <w:rPr>
          <w:sz w:val="18"/>
          <w:szCs w:val="18"/>
        </w:rPr>
        <w:t>nhalte</w:t>
      </w:r>
    </w:p>
    <w:p w:rsidR="00BF4EE2" w:rsidRPr="008D05C7" w:rsidRDefault="00BF4EE2" w:rsidP="00BF4EE2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8D05C7">
        <w:rPr>
          <w:sz w:val="18"/>
          <w:szCs w:val="18"/>
        </w:rPr>
        <w:t xml:space="preserve">   </w:t>
      </w:r>
      <w:r w:rsidRPr="008D05C7">
        <w:rPr>
          <w:sz w:val="18"/>
          <w:szCs w:val="18"/>
          <w:highlight w:val="yellow"/>
        </w:rPr>
        <w:t>G</w:t>
      </w:r>
      <w:r w:rsidRPr="008D05C7">
        <w:rPr>
          <w:sz w:val="18"/>
          <w:szCs w:val="18"/>
        </w:rPr>
        <w:t>ott</w:t>
      </w:r>
    </w:p>
    <w:p w:rsidR="00BF4EE2" w:rsidRPr="008D05C7" w:rsidRDefault="00BF4EE2" w:rsidP="00BF4EE2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8D05C7">
        <w:rPr>
          <w:sz w:val="18"/>
          <w:szCs w:val="18"/>
        </w:rPr>
        <w:t xml:space="preserve">  </w:t>
      </w:r>
      <w:proofErr w:type="spellStart"/>
      <w:r w:rsidRPr="008D05C7">
        <w:rPr>
          <w:sz w:val="18"/>
          <w:szCs w:val="18"/>
        </w:rPr>
        <w:t>L</w:t>
      </w:r>
      <w:r w:rsidRPr="008D05C7">
        <w:rPr>
          <w:sz w:val="18"/>
          <w:szCs w:val="18"/>
          <w:highlight w:val="yellow"/>
        </w:rPr>
        <w:t>I</w:t>
      </w:r>
      <w:r w:rsidRPr="008D05C7">
        <w:rPr>
          <w:sz w:val="18"/>
          <w:szCs w:val="18"/>
        </w:rPr>
        <w:t>ebe</w:t>
      </w:r>
      <w:proofErr w:type="spellEnd"/>
    </w:p>
    <w:p w:rsidR="00BF4EE2" w:rsidRPr="008D05C7" w:rsidRDefault="00BF4EE2" w:rsidP="00BF4EE2">
      <w:pPr>
        <w:pStyle w:val="Listenabsatz"/>
        <w:numPr>
          <w:ilvl w:val="0"/>
          <w:numId w:val="1"/>
        </w:numPr>
        <w:rPr>
          <w:sz w:val="18"/>
          <w:szCs w:val="18"/>
        </w:rPr>
      </w:pPr>
      <w:proofErr w:type="spellStart"/>
      <w:r w:rsidRPr="008D05C7">
        <w:rPr>
          <w:sz w:val="18"/>
          <w:szCs w:val="18"/>
        </w:rPr>
        <w:t>H</w:t>
      </w:r>
      <w:r w:rsidRPr="008D05C7">
        <w:rPr>
          <w:sz w:val="18"/>
          <w:szCs w:val="18"/>
          <w:highlight w:val="yellow"/>
        </w:rPr>
        <w:t>O</w:t>
      </w:r>
      <w:r w:rsidRPr="008D05C7">
        <w:rPr>
          <w:sz w:val="18"/>
          <w:szCs w:val="18"/>
        </w:rPr>
        <w:t>ffnung</w:t>
      </w:r>
      <w:proofErr w:type="spellEnd"/>
    </w:p>
    <w:p w:rsidR="00BF4EE2" w:rsidRPr="008D05C7" w:rsidRDefault="00BF4EE2" w:rsidP="00BF4EE2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8D05C7">
        <w:rPr>
          <w:sz w:val="18"/>
          <w:szCs w:val="18"/>
        </w:rPr>
        <w:t xml:space="preserve">   </w:t>
      </w:r>
      <w:r w:rsidRPr="008D05C7">
        <w:rPr>
          <w:sz w:val="18"/>
          <w:szCs w:val="18"/>
          <w:highlight w:val="yellow"/>
        </w:rPr>
        <w:t>N</w:t>
      </w:r>
      <w:r w:rsidRPr="008D05C7">
        <w:rPr>
          <w:sz w:val="18"/>
          <w:szCs w:val="18"/>
        </w:rPr>
        <w:t>oten</w:t>
      </w:r>
    </w:p>
    <w:p w:rsidR="00CD3221" w:rsidRDefault="00CD3221" w:rsidP="00867048">
      <w:pPr>
        <w:ind w:firstLine="360"/>
      </w:pPr>
      <w:bookmarkStart w:id="0" w:name="_GoBack"/>
      <w:bookmarkEnd w:id="0"/>
      <w:r>
        <w:t>Im Eingangsbereich ein Mandala passend zur Kirchenjahres-Zeit legen.</w:t>
      </w:r>
    </w:p>
    <w:p w:rsidR="00BF4EE2" w:rsidRDefault="00BF4EE2" w:rsidP="006A42C5">
      <w:pPr>
        <w:ind w:left="360"/>
      </w:pPr>
      <w:r>
        <w:t>Die Eltern werden mit Elternbriefen über die Themen, Ausflüge</w:t>
      </w:r>
      <w:proofErr w:type="gramStart"/>
      <w:r>
        <w:t>....</w:t>
      </w:r>
      <w:proofErr w:type="gramEnd"/>
      <w:r>
        <w:t xml:space="preserve"> in reg</w:t>
      </w:r>
      <w:r w:rsidR="006A42C5">
        <w:t>elmäßigen Abständen informiert.</w:t>
      </w:r>
    </w:p>
    <w:p w:rsidR="006A42C5" w:rsidRPr="006A42C5" w:rsidRDefault="006A42C5" w:rsidP="006A42C5">
      <w:pPr>
        <w:rPr>
          <w:b/>
          <w:u w:val="single"/>
        </w:rPr>
      </w:pPr>
      <w:r w:rsidRPr="006A42C5">
        <w:rPr>
          <w:b/>
          <w:u w:val="single"/>
        </w:rPr>
        <w:t>Ideen für den Tag der offenen Tür</w:t>
      </w:r>
    </w:p>
    <w:p w:rsidR="00BF4EE2" w:rsidRDefault="007F5E7E" w:rsidP="007F5E7E">
      <w:pPr>
        <w:pStyle w:val="Listenabsatz"/>
        <w:numPr>
          <w:ilvl w:val="0"/>
          <w:numId w:val="2"/>
        </w:numPr>
      </w:pPr>
      <w:r>
        <w:t>Arbeiten aus dem RU</w:t>
      </w:r>
      <w:r w:rsidR="00611660">
        <w:t xml:space="preserve"> ausstellen.</w:t>
      </w:r>
    </w:p>
    <w:p w:rsidR="00611660" w:rsidRDefault="00611660" w:rsidP="007F5E7E">
      <w:pPr>
        <w:pStyle w:val="Listenabsatz"/>
        <w:numPr>
          <w:ilvl w:val="0"/>
          <w:numId w:val="2"/>
        </w:numPr>
      </w:pPr>
      <w:r>
        <w:t>Teelichter mit Bibelversen (zum Aussuchen) und mitnehmen.</w:t>
      </w:r>
    </w:p>
    <w:p w:rsidR="00611660" w:rsidRDefault="00611660" w:rsidP="007F5E7E">
      <w:pPr>
        <w:pStyle w:val="Listenabsatz"/>
        <w:numPr>
          <w:ilvl w:val="0"/>
          <w:numId w:val="2"/>
        </w:numPr>
      </w:pPr>
      <w:r>
        <w:t>Flyer über den RU auslegen</w:t>
      </w:r>
    </w:p>
    <w:p w:rsidR="00611660" w:rsidRDefault="00611660" w:rsidP="007F5E7E">
      <w:pPr>
        <w:pStyle w:val="Listenabsatz"/>
        <w:numPr>
          <w:ilvl w:val="0"/>
          <w:numId w:val="2"/>
        </w:numPr>
      </w:pPr>
      <w:r>
        <w:t>Raum der Stille mit Tee und Gesprächen</w:t>
      </w:r>
    </w:p>
    <w:p w:rsidR="00611660" w:rsidRDefault="00611660" w:rsidP="007F5E7E">
      <w:pPr>
        <w:pStyle w:val="Listenabsatz"/>
        <w:numPr>
          <w:ilvl w:val="0"/>
          <w:numId w:val="2"/>
        </w:numPr>
      </w:pPr>
      <w:r>
        <w:t>Eine große Kirche basteln mit Türen zum Aufklappen. Was passiert in der Kirche?</w:t>
      </w:r>
    </w:p>
    <w:p w:rsidR="00611660" w:rsidRDefault="00611660" w:rsidP="007F5E7E">
      <w:pPr>
        <w:pStyle w:val="Listenabsatz"/>
        <w:numPr>
          <w:ilvl w:val="0"/>
          <w:numId w:val="2"/>
        </w:numPr>
      </w:pPr>
      <w:r>
        <w:t>Bibel-Memory, Koffer zu den Weltreligionen und zum Kirchenjahr... können im Schuldekanat ausgeliehen werden.</w:t>
      </w:r>
    </w:p>
    <w:p w:rsidR="00611660" w:rsidRDefault="00611660" w:rsidP="007F5E7E">
      <w:pPr>
        <w:pStyle w:val="Listenabsatz"/>
        <w:numPr>
          <w:ilvl w:val="0"/>
          <w:numId w:val="2"/>
        </w:numPr>
      </w:pPr>
      <w:r>
        <w:t>Informationen zum konfessionellen RU geben.</w:t>
      </w:r>
    </w:p>
    <w:p w:rsidR="006F03F3" w:rsidRDefault="00DC605B" w:rsidP="007F5E7E">
      <w:pPr>
        <w:pStyle w:val="Listenabsatz"/>
        <w:numPr>
          <w:ilvl w:val="0"/>
          <w:numId w:val="2"/>
        </w:numPr>
      </w:pPr>
      <w:r>
        <w:t>Eine Rätselgeschichte mit Gegenständen für Schüler erzählen.</w:t>
      </w:r>
    </w:p>
    <w:p w:rsidR="00DC605B" w:rsidRDefault="006F03F3" w:rsidP="007F5E7E">
      <w:pPr>
        <w:pStyle w:val="Listenabsatz"/>
        <w:numPr>
          <w:ilvl w:val="0"/>
          <w:numId w:val="2"/>
        </w:numPr>
      </w:pPr>
      <w:r>
        <w:t>Eine Religions-Ecke gestalten (wenn kein Raum möglich ist)</w:t>
      </w:r>
      <w:r w:rsidR="00DC605B">
        <w:t xml:space="preserve"> </w:t>
      </w:r>
    </w:p>
    <w:p w:rsidR="00DC605B" w:rsidRPr="00DC605B" w:rsidRDefault="00DC605B" w:rsidP="00DC605B">
      <w:pPr>
        <w:rPr>
          <w:b/>
          <w:u w:val="single"/>
        </w:rPr>
      </w:pPr>
      <w:r w:rsidRPr="00DC605B">
        <w:rPr>
          <w:b/>
          <w:u w:val="single"/>
        </w:rPr>
        <w:t>Ideen für Schulfeste:</w:t>
      </w:r>
    </w:p>
    <w:p w:rsidR="00DC605B" w:rsidRDefault="00DC605B" w:rsidP="00DC605B">
      <w:pPr>
        <w:pStyle w:val="Listenabsatz"/>
        <w:numPr>
          <w:ilvl w:val="0"/>
          <w:numId w:val="2"/>
        </w:numPr>
      </w:pPr>
      <w:r>
        <w:t>Ideen für Projekttage:</w:t>
      </w:r>
    </w:p>
    <w:p w:rsidR="00DC605B" w:rsidRDefault="00DC605B" w:rsidP="00DC605B">
      <w:pPr>
        <w:pStyle w:val="Listenabsatz"/>
        <w:numPr>
          <w:ilvl w:val="1"/>
          <w:numId w:val="2"/>
        </w:numPr>
      </w:pPr>
      <w:r>
        <w:t>Alle Gotteshäuser der Stadt erkunden</w:t>
      </w:r>
    </w:p>
    <w:p w:rsidR="00DC605B" w:rsidRDefault="00DC605B" w:rsidP="00DC605B">
      <w:pPr>
        <w:pStyle w:val="Listenabsatz"/>
        <w:numPr>
          <w:ilvl w:val="1"/>
          <w:numId w:val="2"/>
        </w:numPr>
      </w:pPr>
      <w:r>
        <w:t>Kooperation mit dem Eine-Welt-Laden</w:t>
      </w:r>
      <w:r w:rsidRPr="00DC605B">
        <w:t xml:space="preserve"> </w:t>
      </w:r>
    </w:p>
    <w:p w:rsidR="00DC605B" w:rsidRDefault="00DC605B" w:rsidP="00DC605B">
      <w:pPr>
        <w:pStyle w:val="Listenabsatz"/>
        <w:numPr>
          <w:ilvl w:val="1"/>
          <w:numId w:val="2"/>
        </w:numPr>
      </w:pPr>
      <w:r>
        <w:t>Schule zur Zeit Jesu</w:t>
      </w:r>
      <w:r w:rsidR="00C37EAF">
        <w:t xml:space="preserve"> (Schule früher und heute)</w:t>
      </w:r>
    </w:p>
    <w:p w:rsidR="0096564A" w:rsidRDefault="0096564A" w:rsidP="0096564A">
      <w:pPr>
        <w:pStyle w:val="Listenabsatz"/>
        <w:numPr>
          <w:ilvl w:val="0"/>
          <w:numId w:val="2"/>
        </w:numPr>
      </w:pPr>
      <w:r>
        <w:t>Mandala-Ecke</w:t>
      </w:r>
    </w:p>
    <w:p w:rsidR="005C0FE1" w:rsidRDefault="005C0FE1" w:rsidP="0096564A">
      <w:pPr>
        <w:pStyle w:val="Listenabsatz"/>
        <w:numPr>
          <w:ilvl w:val="0"/>
          <w:numId w:val="2"/>
        </w:numPr>
      </w:pPr>
      <w:r>
        <w:t>Basteleien verkaufen (Weihnachten</w:t>
      </w:r>
      <w:proofErr w:type="gramStart"/>
      <w:r>
        <w:t>,…</w:t>
      </w:r>
      <w:proofErr w:type="gramEnd"/>
      <w:r>
        <w:t>.)</w:t>
      </w:r>
    </w:p>
    <w:p w:rsidR="0096564A" w:rsidRDefault="0096564A" w:rsidP="0096564A">
      <w:pPr>
        <w:pStyle w:val="Listenabsatz"/>
        <w:numPr>
          <w:ilvl w:val="0"/>
          <w:numId w:val="2"/>
        </w:numPr>
      </w:pPr>
      <w:r>
        <w:t>Begehbares Mandala bauen</w:t>
      </w:r>
    </w:p>
    <w:p w:rsidR="0096564A" w:rsidRDefault="0096564A" w:rsidP="0096564A">
      <w:pPr>
        <w:pStyle w:val="Listenabsatz"/>
        <w:numPr>
          <w:ilvl w:val="0"/>
          <w:numId w:val="2"/>
        </w:numPr>
      </w:pPr>
      <w:r>
        <w:t>Parcour</w:t>
      </w:r>
      <w:r w:rsidR="00C868F5">
        <w:t>s</w:t>
      </w:r>
      <w:r>
        <w:t xml:space="preserve"> der Stille mit verschiedenen Stationen</w:t>
      </w:r>
    </w:p>
    <w:p w:rsidR="0096564A" w:rsidRPr="00613C2A" w:rsidRDefault="0096564A" w:rsidP="0096564A">
      <w:pPr>
        <w:rPr>
          <w:b/>
          <w:u w:val="single"/>
        </w:rPr>
      </w:pPr>
      <w:r w:rsidRPr="00613C2A">
        <w:rPr>
          <w:b/>
          <w:u w:val="single"/>
        </w:rPr>
        <w:t>Weitere Ideen:</w:t>
      </w:r>
    </w:p>
    <w:p w:rsidR="0096564A" w:rsidRDefault="0096564A" w:rsidP="0096564A">
      <w:pPr>
        <w:pStyle w:val="Listenabsatz"/>
        <w:numPr>
          <w:ilvl w:val="0"/>
          <w:numId w:val="2"/>
        </w:numPr>
      </w:pPr>
      <w:r>
        <w:t>Adventssingen</w:t>
      </w:r>
    </w:p>
    <w:p w:rsidR="0096564A" w:rsidRDefault="0096564A" w:rsidP="0096564A">
      <w:pPr>
        <w:pStyle w:val="Listenabsatz"/>
        <w:numPr>
          <w:ilvl w:val="0"/>
          <w:numId w:val="2"/>
        </w:numPr>
      </w:pPr>
      <w:r>
        <w:t>Adventskalender für Schüler und Lehrer aus Schuhkartons. (Inhalt: Jeden Tag ein Zitat und eine Süßigkeit) Der Adventskalender wurde im Eingangsbereich aufgehängt. Jeden Tag durfte eine andere Klasse öffnen.</w:t>
      </w:r>
    </w:p>
    <w:p w:rsidR="0096564A" w:rsidRDefault="0096564A" w:rsidP="0096564A">
      <w:pPr>
        <w:pStyle w:val="Listenabsatz"/>
        <w:numPr>
          <w:ilvl w:val="0"/>
          <w:numId w:val="2"/>
        </w:numPr>
      </w:pPr>
      <w:r>
        <w:t>Schulgottesdienste</w:t>
      </w:r>
    </w:p>
    <w:p w:rsidR="0096564A" w:rsidRDefault="0096564A" w:rsidP="0096564A">
      <w:pPr>
        <w:pStyle w:val="Listenabsatz"/>
        <w:numPr>
          <w:ilvl w:val="0"/>
          <w:numId w:val="2"/>
        </w:numPr>
      </w:pPr>
      <w:r>
        <w:t>Spendenaktion</w:t>
      </w:r>
    </w:p>
    <w:p w:rsidR="00C868F5" w:rsidRDefault="00C868F5" w:rsidP="0096564A">
      <w:pPr>
        <w:pStyle w:val="Listenabsatz"/>
        <w:numPr>
          <w:ilvl w:val="0"/>
          <w:numId w:val="2"/>
        </w:numPr>
      </w:pPr>
      <w:r>
        <w:t xml:space="preserve">Engelsflügel für </w:t>
      </w:r>
      <w:proofErr w:type="spellStart"/>
      <w:r>
        <w:t>Selfis</w:t>
      </w:r>
      <w:proofErr w:type="spellEnd"/>
    </w:p>
    <w:sectPr w:rsidR="00C868F5" w:rsidSect="008D05C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6CB2"/>
    <w:multiLevelType w:val="hybridMultilevel"/>
    <w:tmpl w:val="E23218E8"/>
    <w:lvl w:ilvl="0" w:tplc="C19AA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5503F"/>
    <w:multiLevelType w:val="hybridMultilevel"/>
    <w:tmpl w:val="8350133A"/>
    <w:lvl w:ilvl="0" w:tplc="C19AA4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2"/>
    <w:rsid w:val="005C0FE1"/>
    <w:rsid w:val="00611660"/>
    <w:rsid w:val="00613C2A"/>
    <w:rsid w:val="006A42C5"/>
    <w:rsid w:val="006F03F3"/>
    <w:rsid w:val="007F5E7E"/>
    <w:rsid w:val="00867048"/>
    <w:rsid w:val="008D05C7"/>
    <w:rsid w:val="0096564A"/>
    <w:rsid w:val="00BA20CB"/>
    <w:rsid w:val="00BF4EE2"/>
    <w:rsid w:val="00C37EAF"/>
    <w:rsid w:val="00C868F5"/>
    <w:rsid w:val="00C87181"/>
    <w:rsid w:val="00CD3221"/>
    <w:rsid w:val="00DC605B"/>
    <w:rsid w:val="00F7297D"/>
    <w:rsid w:val="00F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4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F9B860BA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Tschinkel, Margit</dc:creator>
  <cp:lastModifiedBy>Hinnecke, Anke</cp:lastModifiedBy>
  <cp:revision>11</cp:revision>
  <dcterms:created xsi:type="dcterms:W3CDTF">2017-10-17T12:59:00Z</dcterms:created>
  <dcterms:modified xsi:type="dcterms:W3CDTF">2017-10-17T13:07:00Z</dcterms:modified>
</cp:coreProperties>
</file>