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C7" w:rsidRDefault="00A450C7" w:rsidP="00A450C7">
      <w:pPr>
        <w:pStyle w:val="berschrift1"/>
      </w:pPr>
      <w:r>
        <w:t xml:space="preserve">Gottesdienst </w:t>
      </w:r>
      <w:r w:rsidR="006B3573">
        <w:t>Thema:</w:t>
      </w:r>
      <w:r w:rsidR="00874EA0">
        <w:t xml:space="preserve"> Morgen kommt…..</w:t>
      </w:r>
    </w:p>
    <w:p w:rsidR="00A450C7" w:rsidRDefault="004D38F2" w:rsidP="00A450C7">
      <w:pPr>
        <w:pStyle w:val="berschrift1"/>
        <w:spacing w:before="0"/>
      </w:pPr>
      <w:r>
        <w:t xml:space="preserve">Donnerstag 22.12.2016 </w:t>
      </w:r>
      <w:r w:rsidR="00A450C7">
        <w:t xml:space="preserve">um 7.50 Uhr in der </w:t>
      </w:r>
      <w:proofErr w:type="spellStart"/>
      <w:r w:rsidR="00A450C7">
        <w:t>Rumold</w:t>
      </w:r>
      <w:proofErr w:type="spellEnd"/>
      <w:r w:rsidR="00A450C7">
        <w:t>-Realschule</w:t>
      </w:r>
    </w:p>
    <w:p w:rsidR="00A450C7" w:rsidRDefault="00A450C7" w:rsidP="00A450C7"/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840"/>
        <w:gridCol w:w="2160"/>
      </w:tblGrid>
      <w:tr w:rsidR="004D38F2" w:rsidRPr="004D38F2" w:rsidTr="004D38F2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 xml:space="preserve">Vorspiel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C407F" w:rsidRDefault="001C407F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>
              <w:rPr>
                <w:b/>
                <w:bCs/>
                <w:color w:val="000000"/>
                <w:lang w:eastAsia="de-DE"/>
              </w:rPr>
              <w:t>Muha</w:t>
            </w:r>
            <w:proofErr w:type="spellEnd"/>
            <w:r>
              <w:rPr>
                <w:b/>
                <w:bCs/>
                <w:color w:val="000000"/>
                <w:lang w:eastAsia="de-DE"/>
              </w:rPr>
              <w:t>-Gruppe stellt sich schon auf</w:t>
            </w:r>
          </w:p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Klavierstück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Margit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Begrüßung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Margit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ascii="Times New Roman" w:eastAsia="Calibri" w:hAnsi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4D38F2">
              <w:rPr>
                <w:rFonts w:eastAsia="Calibri" w:cs="Calibri"/>
                <w:color w:val="000000"/>
                <w:lang w:eastAsia="de-DE"/>
              </w:rPr>
              <w:t xml:space="preserve">Lied: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1C407F" w:rsidP="001C407F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 xml:space="preserve">Morgen kommt der Weihnachtsmann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1C407F" w:rsidP="001C407F">
            <w:pPr>
              <w:rPr>
                <w:color w:val="000000"/>
                <w:lang w:eastAsia="de-DE"/>
              </w:rPr>
            </w:pPr>
            <w:proofErr w:type="spellStart"/>
            <w:r>
              <w:rPr>
                <w:color w:val="000000"/>
                <w:lang w:eastAsia="de-DE"/>
              </w:rPr>
              <w:t>Muha</w:t>
            </w:r>
            <w:proofErr w:type="spellEnd"/>
            <w:r>
              <w:rPr>
                <w:color w:val="000000"/>
                <w:lang w:eastAsia="de-DE"/>
              </w:rPr>
              <w:t xml:space="preserve"> Gruppe</w:t>
            </w:r>
            <w:r>
              <w:rPr>
                <w:color w:val="000000"/>
                <w:lang w:eastAsia="de-DE"/>
              </w:rPr>
              <w:t xml:space="preserve"> 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Psalm/Gebet: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Korinna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Lied: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1C407F" w:rsidP="009036E4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Stern über Bethlehem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1C407F" w:rsidP="004D38F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Margit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Anspiel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 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1C407F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proofErr w:type="spellStart"/>
            <w:r>
              <w:rPr>
                <w:rFonts w:eastAsia="Calibri" w:cs="Calibri"/>
                <w:color w:val="000000"/>
                <w:lang w:eastAsia="de-DE"/>
              </w:rPr>
              <w:t>Musikstrück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Vom Himmel hoch</w:t>
            </w:r>
            <w:r w:rsidR="001C407F">
              <w:rPr>
                <w:b/>
                <w:bCs/>
                <w:color w:val="000000"/>
                <w:lang w:eastAsia="de-DE"/>
              </w:rPr>
              <w:t xml:space="preserve"> Instrumental – </w:t>
            </w:r>
            <w:proofErr w:type="spellStart"/>
            <w:r w:rsidR="001C407F">
              <w:rPr>
                <w:b/>
                <w:bCs/>
                <w:color w:val="000000"/>
                <w:lang w:eastAsia="de-DE"/>
              </w:rPr>
              <w:t>Powerpoint</w:t>
            </w:r>
            <w:proofErr w:type="spellEnd"/>
            <w:r w:rsidR="001C407F">
              <w:rPr>
                <w:b/>
                <w:bCs/>
                <w:color w:val="000000"/>
                <w:lang w:eastAsia="de-DE"/>
              </w:rPr>
              <w:t xml:space="preserve"> #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Margit</w:t>
            </w:r>
          </w:p>
        </w:tc>
      </w:tr>
      <w:tr w:rsidR="001C407F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407F" w:rsidRPr="004D38F2" w:rsidRDefault="001C407F" w:rsidP="004D38F2">
            <w:pPr>
              <w:pStyle w:val="Listenabsatz"/>
              <w:numPr>
                <w:ilvl w:val="0"/>
                <w:numId w:val="4"/>
              </w:numPr>
              <w:rPr>
                <w:rFonts w:eastAsia="Calibri" w:cs="Calibri"/>
                <w:color w:val="000000"/>
                <w:lang w:eastAsia="de-DE"/>
              </w:rPr>
            </w:pPr>
            <w:r>
              <w:rPr>
                <w:rFonts w:eastAsia="Calibri" w:cs="Calibri"/>
                <w:color w:val="000000"/>
                <w:lang w:eastAsia="de-DE"/>
              </w:rPr>
              <w:t xml:space="preserve">Lied: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407F" w:rsidRPr="004D38F2" w:rsidRDefault="001C407F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Vom Himmel hoch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407F" w:rsidRDefault="001C407F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4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Kurze Gedanken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1C407F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Miniansprache</w:t>
            </w:r>
            <w:r w:rsidR="004D38F2"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840220" w:rsidP="004D38F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Susanne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Fürbitte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Barbara</w:t>
            </w:r>
          </w:p>
        </w:tc>
      </w:tr>
      <w:tr w:rsidR="004D38F2" w:rsidRPr="004D38F2" w:rsidTr="004D38F2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ascii="Times New Roman" w:eastAsia="Calibri" w:hAnsi="Times New Roman"/>
                <w:color w:val="000000"/>
                <w:sz w:val="14"/>
                <w:szCs w:val="14"/>
                <w:lang w:eastAsia="de-DE"/>
              </w:rPr>
              <w:t xml:space="preserve"> </w:t>
            </w:r>
            <w:r w:rsidRPr="004D38F2">
              <w:rPr>
                <w:rFonts w:eastAsia="Calibri" w:cs="Calibri"/>
                <w:color w:val="000000"/>
                <w:lang w:eastAsia="de-DE"/>
              </w:rPr>
              <w:t xml:space="preserve">Lied: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Oh, du fröhliche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Margit</w:t>
            </w:r>
          </w:p>
        </w:tc>
      </w:tr>
      <w:tr w:rsidR="004D38F2" w:rsidRPr="004D38F2" w:rsidTr="001C407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 xml:space="preserve"> Segen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 w:rsidRPr="004D38F2">
              <w:rPr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Margit</w:t>
            </w:r>
          </w:p>
        </w:tc>
      </w:tr>
      <w:tr w:rsidR="001C407F" w:rsidRPr="004D38F2" w:rsidTr="001C407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C407F" w:rsidRPr="004D38F2" w:rsidRDefault="001C407F" w:rsidP="004D38F2">
            <w:pPr>
              <w:pStyle w:val="Listenabsatz"/>
              <w:numPr>
                <w:ilvl w:val="0"/>
                <w:numId w:val="2"/>
              </w:numPr>
              <w:rPr>
                <w:rFonts w:eastAsia="Calibri" w:cs="Calibri"/>
                <w:color w:val="000000"/>
                <w:lang w:eastAsia="de-DE"/>
              </w:rPr>
            </w:pPr>
            <w:r>
              <w:rPr>
                <w:rFonts w:eastAsia="Calibri" w:cs="Calibri"/>
                <w:color w:val="000000"/>
                <w:lang w:eastAsia="de-DE"/>
              </w:rPr>
              <w:t>Vortagslied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C407F" w:rsidRPr="004D38F2" w:rsidRDefault="001C407F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???????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07F" w:rsidRPr="004D38F2" w:rsidRDefault="001C407F" w:rsidP="004D38F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Barbara</w:t>
            </w:r>
          </w:p>
        </w:tc>
      </w:tr>
      <w:tr w:rsidR="004D38F2" w:rsidRPr="004D38F2" w:rsidTr="001C407F">
        <w:trPr>
          <w:trHeight w:val="54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D38F2" w:rsidRPr="004D38F2" w:rsidRDefault="004D38F2" w:rsidP="004D38F2">
            <w:pPr>
              <w:pStyle w:val="Listenabsatz"/>
              <w:numPr>
                <w:ilvl w:val="0"/>
                <w:numId w:val="2"/>
              </w:numPr>
              <w:rPr>
                <w:color w:val="000000"/>
                <w:lang w:eastAsia="de-DE"/>
              </w:rPr>
            </w:pPr>
            <w:r w:rsidRPr="004D38F2">
              <w:rPr>
                <w:rFonts w:eastAsia="Calibri" w:cs="Calibri"/>
                <w:color w:val="000000"/>
                <w:lang w:eastAsia="de-DE"/>
              </w:rPr>
              <w:t>Nachspiel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38F2" w:rsidRPr="004D38F2" w:rsidRDefault="004D38F2" w:rsidP="004D38F2">
            <w:pPr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4D38F2">
              <w:rPr>
                <w:b/>
                <w:bCs/>
                <w:color w:val="000000"/>
                <w:lang w:eastAsia="de-DE"/>
              </w:rPr>
              <w:t>Hymn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Gitarren-Gruppe</w:t>
            </w:r>
          </w:p>
        </w:tc>
      </w:tr>
    </w:tbl>
    <w:p w:rsidR="006B3573" w:rsidRDefault="006B3573" w:rsidP="00A450C7"/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4840"/>
      </w:tblGrid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 xml:space="preserve">Sing-Team: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Susanne</w:t>
            </w:r>
          </w:p>
        </w:tc>
      </w:tr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 xml:space="preserve">Musikfachschaft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Margit, Niels Gitarre</w:t>
            </w:r>
          </w:p>
        </w:tc>
      </w:tr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Technik/Spot/Mikro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840220" w:rsidP="004D38F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Barbara</w:t>
            </w:r>
          </w:p>
        </w:tc>
      </w:tr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Hausmeister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schon angesprochen und nach Christbaum gefragt.</w:t>
            </w:r>
          </w:p>
        </w:tc>
      </w:tr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proofErr w:type="spellStart"/>
            <w:r w:rsidRPr="004D38F2">
              <w:rPr>
                <w:color w:val="000000"/>
                <w:lang w:eastAsia="de-DE"/>
              </w:rPr>
              <w:t>Powerpoint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Margit</w:t>
            </w:r>
            <w:r w:rsidR="00A2299A">
              <w:rPr>
                <w:color w:val="000000"/>
                <w:lang w:eastAsia="de-DE"/>
              </w:rPr>
              <w:t xml:space="preserve">     Schüler???</w:t>
            </w:r>
          </w:p>
        </w:tc>
      </w:tr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840220" w:rsidP="004D38F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Deko/Altar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leere Schachteln (Susanne)</w:t>
            </w:r>
          </w:p>
        </w:tc>
      </w:tr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Plakate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Susanne</w:t>
            </w:r>
          </w:p>
        </w:tc>
      </w:tr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Flyer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</w:p>
        </w:tc>
      </w:tr>
      <w:tr w:rsidR="004D38F2" w:rsidRPr="004D38F2" w:rsidTr="004D38F2">
        <w:trPr>
          <w:trHeight w:val="51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4D38F2" w:rsidP="004D38F2">
            <w:pPr>
              <w:rPr>
                <w:color w:val="000000"/>
                <w:lang w:eastAsia="de-DE"/>
              </w:rPr>
            </w:pPr>
            <w:r w:rsidRPr="004D38F2">
              <w:rPr>
                <w:color w:val="000000"/>
                <w:lang w:eastAsia="de-DE"/>
              </w:rPr>
              <w:t>Elternbrief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8F2" w:rsidRPr="004D38F2" w:rsidRDefault="00840220" w:rsidP="004D38F2">
            <w:pPr>
              <w:rPr>
                <w:color w:val="000000"/>
                <w:lang w:eastAsia="de-DE"/>
              </w:rPr>
            </w:pPr>
            <w:r>
              <w:rPr>
                <w:color w:val="000000"/>
                <w:lang w:eastAsia="de-DE"/>
              </w:rPr>
              <w:t>Barbara</w:t>
            </w:r>
          </w:p>
        </w:tc>
      </w:tr>
      <w:tr w:rsidR="00116B80" w:rsidRPr="004D38F2" w:rsidTr="00E94112">
        <w:trPr>
          <w:trHeight w:val="51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B80" w:rsidRDefault="00116B80" w:rsidP="004D38F2">
            <w:pPr>
              <w:jc w:val="center"/>
              <w:rPr>
                <w:b/>
                <w:color w:val="000000"/>
                <w:sz w:val="36"/>
                <w:lang w:eastAsia="de-DE"/>
              </w:rPr>
            </w:pPr>
            <w:r w:rsidRPr="00116B80">
              <w:rPr>
                <w:b/>
                <w:color w:val="000000"/>
                <w:sz w:val="36"/>
                <w:lang w:eastAsia="de-DE"/>
              </w:rPr>
              <w:t xml:space="preserve">Probe </w:t>
            </w:r>
          </w:p>
          <w:p w:rsidR="00116B80" w:rsidRPr="00116B80" w:rsidRDefault="00116B80" w:rsidP="004D38F2">
            <w:pPr>
              <w:jc w:val="center"/>
              <w:rPr>
                <w:b/>
                <w:color w:val="000000"/>
                <w:lang w:eastAsia="de-DE"/>
              </w:rPr>
            </w:pPr>
            <w:bookmarkStart w:id="0" w:name="_GoBack"/>
            <w:bookmarkEnd w:id="0"/>
            <w:r w:rsidRPr="00116B80">
              <w:rPr>
                <w:b/>
                <w:color w:val="000000"/>
                <w:sz w:val="36"/>
                <w:lang w:eastAsia="de-DE"/>
              </w:rPr>
              <w:t xml:space="preserve">Mittwoch 21.12.16 um 12.30 </w:t>
            </w:r>
            <w:proofErr w:type="spellStart"/>
            <w:r w:rsidRPr="00116B80">
              <w:rPr>
                <w:b/>
                <w:color w:val="000000"/>
                <w:sz w:val="36"/>
                <w:lang w:eastAsia="de-DE"/>
              </w:rPr>
              <w:t>uhr</w:t>
            </w:r>
            <w:proofErr w:type="spellEnd"/>
            <w:r w:rsidRPr="00116B80">
              <w:rPr>
                <w:b/>
                <w:color w:val="000000"/>
                <w:sz w:val="36"/>
                <w:lang w:eastAsia="de-DE"/>
              </w:rPr>
              <w:t xml:space="preserve"> Aufbau, 13.30 Sänger, 14.15 Anspiel</w:t>
            </w:r>
          </w:p>
        </w:tc>
      </w:tr>
    </w:tbl>
    <w:p w:rsidR="003A23ED" w:rsidRDefault="003A23ED"/>
    <w:sectPr w:rsidR="003A23ED" w:rsidSect="00116B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C32"/>
    <w:multiLevelType w:val="hybridMultilevel"/>
    <w:tmpl w:val="33A2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19E6"/>
    <w:multiLevelType w:val="hybridMultilevel"/>
    <w:tmpl w:val="6666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34B07"/>
    <w:multiLevelType w:val="hybridMultilevel"/>
    <w:tmpl w:val="1D6C39C8"/>
    <w:lvl w:ilvl="0" w:tplc="8256A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3571"/>
    <w:multiLevelType w:val="hybridMultilevel"/>
    <w:tmpl w:val="E58CE3A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C7"/>
    <w:rsid w:val="00116B80"/>
    <w:rsid w:val="001C407F"/>
    <w:rsid w:val="003A23ED"/>
    <w:rsid w:val="004D38F2"/>
    <w:rsid w:val="006B3573"/>
    <w:rsid w:val="00840220"/>
    <w:rsid w:val="00874EA0"/>
    <w:rsid w:val="009036E4"/>
    <w:rsid w:val="00A2299A"/>
    <w:rsid w:val="00A450C7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0C7"/>
    <w:pPr>
      <w:spacing w:after="0" w:line="240" w:lineRule="auto"/>
    </w:pPr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0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50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50C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0C7"/>
    <w:pPr>
      <w:spacing w:after="0" w:line="240" w:lineRule="auto"/>
    </w:pPr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0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50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450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738ED8B3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Tschinkel, Margit</dc:creator>
  <cp:lastModifiedBy>Tschinkel, Margit</cp:lastModifiedBy>
  <cp:revision>9</cp:revision>
  <cp:lastPrinted>2016-12-12T09:47:00Z</cp:lastPrinted>
  <dcterms:created xsi:type="dcterms:W3CDTF">2016-10-07T07:48:00Z</dcterms:created>
  <dcterms:modified xsi:type="dcterms:W3CDTF">2016-12-12T09:49:00Z</dcterms:modified>
</cp:coreProperties>
</file>