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3" w:rsidRDefault="008109A3" w:rsidP="00D60203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-185420</wp:posOffset>
                </wp:positionV>
                <wp:extent cx="4128135" cy="15970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2A" w:rsidRPr="00E925E6" w:rsidRDefault="0019732A">
                            <w:pPr>
                              <w:rPr>
                                <w:rFonts w:ascii="Calibri" w:hAnsi="Calibri" w:cs="Calibri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E925E6">
                              <w:rPr>
                                <w:rFonts w:ascii="Calibri" w:hAnsi="Calibri" w:cs="Calibri"/>
                                <w:color w:val="548DD4"/>
                                <w:sz w:val="96"/>
                                <w:szCs w:val="96"/>
                              </w:rPr>
                              <w:t>Modularer</w:t>
                            </w:r>
                          </w:p>
                          <w:p w:rsidR="0019732A" w:rsidRPr="00E925E6" w:rsidRDefault="0019732A">
                            <w:pPr>
                              <w:rPr>
                                <w:rFonts w:ascii="Calibri" w:hAnsi="Calibri" w:cs="Calibri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E925E6">
                              <w:rPr>
                                <w:rFonts w:ascii="Calibri" w:hAnsi="Calibri" w:cs="Calibri"/>
                                <w:color w:val="548DD4"/>
                                <w:sz w:val="96"/>
                                <w:szCs w:val="96"/>
                              </w:rPr>
                              <w:t>Vokationskurs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05pt;margin-top:-14.6pt;width:325.05pt;height:1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" stroked="f">
                <v:textbox>
                  <w:txbxContent>
                    <w:p w:rsidR="0019732A" w:rsidRPr="00E925E6" w:rsidRDefault="0019732A">
                      <w:pPr>
                        <w:rPr>
                          <w:rFonts w:ascii="Calibri" w:hAnsi="Calibri" w:cs="Calibri"/>
                          <w:color w:val="548DD4"/>
                          <w:sz w:val="96"/>
                          <w:szCs w:val="96"/>
                        </w:rPr>
                      </w:pPr>
                      <w:r w:rsidRPr="00E925E6">
                        <w:rPr>
                          <w:rFonts w:ascii="Calibri" w:hAnsi="Calibri" w:cs="Calibri"/>
                          <w:color w:val="548DD4"/>
                          <w:sz w:val="96"/>
                          <w:szCs w:val="96"/>
                        </w:rPr>
                        <w:t>Modularer</w:t>
                      </w:r>
                    </w:p>
                    <w:p w:rsidR="0019732A" w:rsidRPr="00E925E6" w:rsidRDefault="0019732A">
                      <w:pPr>
                        <w:rPr>
                          <w:rFonts w:ascii="Calibri" w:hAnsi="Calibri" w:cs="Calibri"/>
                          <w:color w:val="548DD4"/>
                          <w:sz w:val="96"/>
                          <w:szCs w:val="96"/>
                        </w:rPr>
                      </w:pPr>
                      <w:r w:rsidRPr="00E925E6">
                        <w:rPr>
                          <w:rFonts w:ascii="Calibri" w:hAnsi="Calibri" w:cs="Calibri"/>
                          <w:color w:val="548DD4"/>
                          <w:sz w:val="96"/>
                          <w:szCs w:val="96"/>
                        </w:rPr>
                        <w:t>Vokationskurs</w:t>
                      </w:r>
                    </w:p>
                  </w:txbxContent>
                </v:textbox>
              </v:shape>
            </w:pict>
          </mc:Fallback>
        </mc:AlternateContent>
      </w:r>
    </w:p>
    <w:p w:rsidR="00D60203" w:rsidRDefault="00D60203" w:rsidP="00D60203">
      <w:pPr>
        <w:pStyle w:val="Textkrper"/>
      </w:pPr>
    </w:p>
    <w:p w:rsidR="00D60203" w:rsidRPr="00D60203" w:rsidRDefault="00D60203" w:rsidP="00D60203">
      <w:pPr>
        <w:pStyle w:val="Textkrper"/>
      </w:pPr>
    </w:p>
    <w:p w:rsidR="008C1E01" w:rsidRPr="008C1E01" w:rsidRDefault="008109A3" w:rsidP="008C1E01">
      <w:pPr>
        <w:pStyle w:val="Textkrper"/>
      </w:pP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-182880</wp:posOffset>
            </wp:positionV>
            <wp:extent cx="1587500" cy="1494155"/>
            <wp:effectExtent l="0" t="0" r="0" b="0"/>
            <wp:wrapSquare wrapText="left"/>
            <wp:docPr id="3" name="Grafik 0" descr="Steine-Tu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teine-Turm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7C" w:rsidRPr="00F67B7C" w:rsidRDefault="00F67B7C" w:rsidP="00F67B7C">
      <w:pPr>
        <w:pStyle w:val="Textkrp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B3579" w:rsidRPr="00393AC7">
        <w:tc>
          <w:tcPr>
            <w:tcW w:w="5103" w:type="dxa"/>
          </w:tcPr>
          <w:p w:rsidR="000B3579" w:rsidRPr="00393AC7" w:rsidRDefault="008109A3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122555</wp:posOffset>
                      </wp:positionV>
                      <wp:extent cx="2945130" cy="88519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13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11"/>
                                  </w:tblGrid>
                                  <w:tr w:rsidR="0019732A" w:rsidRPr="004E3B00" w:rsidTr="0019732A">
                                    <w:tc>
                                      <w:tcPr>
                                        <w:tcW w:w="4111" w:type="dxa"/>
                                      </w:tcPr>
                                      <w:p w:rsidR="0019732A" w:rsidRPr="004E3B00" w:rsidRDefault="0019732A" w:rsidP="000B3579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9732A" w:rsidRPr="004E3B00" w:rsidRDefault="0019732A" w:rsidP="004E3B00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3B00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 w:rsidR="006E6FED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:rsidR="0019732A" w:rsidRPr="004E3B00" w:rsidRDefault="0019732A" w:rsidP="004E3B00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3B00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sym w:font="Wingdings 2" w:char="F036"/>
                                        </w:r>
                                        <w:r w:rsidR="006E6FED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19732A" w:rsidRPr="004E3B00" w:rsidRDefault="0019732A" w:rsidP="006E6FED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3B00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sym w:font="Webdings" w:char="F09A"/>
                                        </w:r>
                                        <w:r w:rsidRPr="004E3B00">
                                          <w:rPr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9732A" w:rsidRPr="000B3579" w:rsidTr="0019732A">
                                    <w:tc>
                                      <w:tcPr>
                                        <w:tcW w:w="4111" w:type="dxa"/>
                                      </w:tcPr>
                                      <w:p w:rsidR="0019732A" w:rsidRPr="000B3579" w:rsidRDefault="0019732A" w:rsidP="000B3579"/>
                                    </w:tc>
                                  </w:tr>
                                </w:tbl>
                                <w:p w:rsidR="0019732A" w:rsidRDefault="0019732A" w:rsidP="004E3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62.5pt;margin-top:9.65pt;width:231.9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NthwIAABY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19732A" w:rsidRPr="004E3B00" w:rsidTr="0019732A">
                              <w:tc>
                                <w:tcPr>
                                  <w:tcW w:w="4111" w:type="dxa"/>
                                </w:tcPr>
                                <w:p w:rsidR="0019732A" w:rsidRPr="004E3B00" w:rsidRDefault="0019732A" w:rsidP="000B3579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732A" w:rsidRPr="004E3B00" w:rsidRDefault="0019732A" w:rsidP="004E3B00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E3B0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 w:rsidR="006E6FED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9732A" w:rsidRPr="004E3B00" w:rsidRDefault="0019732A" w:rsidP="004E3B00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E3B0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sym w:font="Wingdings 2" w:char="F036"/>
                                  </w:r>
                                  <w:r w:rsidR="006E6FED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</w:p>
                                <w:p w:rsidR="0019732A" w:rsidRPr="004E3B00" w:rsidRDefault="0019732A" w:rsidP="006E6FED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E3B0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sym w:font="Webdings" w:char="F09A"/>
                                  </w:r>
                                  <w:r w:rsidRPr="004E3B0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732A" w:rsidRPr="000B3579" w:rsidTr="0019732A">
                              <w:tc>
                                <w:tcPr>
                                  <w:tcW w:w="4111" w:type="dxa"/>
                                </w:tcPr>
                                <w:p w:rsidR="0019732A" w:rsidRPr="000B3579" w:rsidRDefault="0019732A" w:rsidP="000B3579"/>
                              </w:tc>
                            </w:tr>
                          </w:tbl>
                          <w:p w:rsidR="0019732A" w:rsidRDefault="0019732A" w:rsidP="004E3B00"/>
                        </w:txbxContent>
                      </v:textbox>
                    </v:shape>
                  </w:pict>
                </mc:Fallback>
              </mc:AlternateContent>
            </w:r>
          </w:p>
          <w:p w:rsidR="000B3579" w:rsidRPr="00393AC7" w:rsidRDefault="000B3579" w:rsidP="000B3579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93AC7">
              <w:rPr>
                <w:rFonts w:ascii="Calibri" w:hAnsi="Calibri" w:cs="Calibri"/>
                <w:sz w:val="24"/>
                <w:szCs w:val="22"/>
              </w:rPr>
              <w:t xml:space="preserve">An </w:t>
            </w:r>
          </w:p>
          <w:p w:rsidR="000B3579" w:rsidRPr="00393AC7" w:rsidRDefault="000B3579" w:rsidP="000B3579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bookmarkStart w:id="2" w:name="Adresse"/>
            <w:bookmarkEnd w:id="2"/>
            <w:r w:rsidRPr="00393AC7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</w:tr>
    </w:tbl>
    <w:p w:rsidR="00AC7FD5" w:rsidRPr="00393AC7" w:rsidRDefault="00AC7FD5">
      <w:pPr>
        <w:rPr>
          <w:rFonts w:ascii="Calibri" w:hAnsi="Calibri" w:cs="Calibri"/>
          <w:sz w:val="24"/>
          <w:szCs w:val="22"/>
        </w:rPr>
      </w:pPr>
    </w:p>
    <w:p w:rsidR="00AC7FD5" w:rsidRPr="00393AC7" w:rsidRDefault="00AC7FD5">
      <w:pPr>
        <w:rPr>
          <w:rFonts w:ascii="Calibri" w:hAnsi="Calibri" w:cs="Calibri"/>
          <w:sz w:val="24"/>
          <w:szCs w:val="22"/>
        </w:rPr>
      </w:pPr>
    </w:p>
    <w:p w:rsidR="00F67B7C" w:rsidRPr="004E3B00" w:rsidRDefault="00F67B7C" w:rsidP="00F67B7C">
      <w:pPr>
        <w:pStyle w:val="berschrift2"/>
        <w:rPr>
          <w:rFonts w:ascii="Calibri" w:hAnsi="Calibri" w:cs="Calibri"/>
          <w:sz w:val="32"/>
          <w:szCs w:val="22"/>
        </w:rPr>
      </w:pPr>
      <w:r w:rsidRPr="004E3B00">
        <w:rPr>
          <w:rFonts w:ascii="Calibri" w:hAnsi="Calibri" w:cs="Calibri"/>
          <w:sz w:val="32"/>
          <w:szCs w:val="22"/>
        </w:rPr>
        <w:t>Verbindliche Anmeld</w:t>
      </w:r>
      <w:r w:rsidR="00DF01D6">
        <w:rPr>
          <w:rFonts w:ascii="Calibri" w:hAnsi="Calibri" w:cs="Calibri"/>
          <w:sz w:val="32"/>
          <w:szCs w:val="22"/>
        </w:rPr>
        <w:t>ung zum modularen Vokationskurs</w:t>
      </w:r>
    </w:p>
    <w:p w:rsidR="00AC7FD5" w:rsidRPr="00393AC7" w:rsidRDefault="00AC7FD5">
      <w:pPr>
        <w:rPr>
          <w:rFonts w:ascii="Calibri" w:hAnsi="Calibri" w:cs="Calibri"/>
          <w:b/>
          <w:sz w:val="24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Name, Vorname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1358304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4A40E8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Geburtsdatum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0487270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</w:tcPr>
          <w:p w:rsidR="00022819" w:rsidRPr="004E3B00" w:rsidRDefault="004E3B00" w:rsidP="004E3B00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Anschrift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5999420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:rsid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69672390"/>
              <w:placeholder>
                <w:docPart w:val="FB36D96A963E4597B04EBFDF23F013CC"/>
              </w:placeholder>
              <w:showingPlcHdr/>
              <w:text/>
            </w:sdtPr>
            <w:sdtEndPr/>
            <w:sdtContent>
              <w:p w:rsidR="00DF01D6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4137945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281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22819" w:rsidRPr="004E3B00" w:rsidRDefault="0002281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Mail-Adresse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21169742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2281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22819" w:rsidRPr="004E3B00" w:rsidRDefault="00022819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60"/>
        <w:gridCol w:w="1542"/>
        <w:gridCol w:w="3121"/>
      </w:tblGrid>
      <w:tr w:rsidR="004E3B00" w:rsidTr="002511B5">
        <w:tc>
          <w:tcPr>
            <w:tcW w:w="2802" w:type="dxa"/>
            <w:vAlign w:val="bottom"/>
          </w:tcPr>
          <w:p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Mitglied </w:t>
            </w:r>
            <w:r w:rsidR="00C31939">
              <w:rPr>
                <w:rFonts w:asciiTheme="minorHAnsi" w:hAnsiTheme="minorHAnsi" w:cstheme="minorHAnsi"/>
                <w:sz w:val="24"/>
                <w:szCs w:val="24"/>
              </w:rPr>
              <w:t>Evang. Lande</w:t>
            </w:r>
            <w:r w:rsidR="00C3193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kirche</w:t>
            </w:r>
            <w:r w:rsidR="002C093F">
              <w:rPr>
                <w:rFonts w:asciiTheme="minorHAnsi" w:hAnsiTheme="minorHAnsi" w:cstheme="minorHAnsi"/>
                <w:sz w:val="24"/>
                <w:szCs w:val="24"/>
              </w:rPr>
              <w:t xml:space="preserve"> in Württemberg?</w:t>
            </w:r>
          </w:p>
        </w:tc>
        <w:tc>
          <w:tcPr>
            <w:tcW w:w="1860" w:type="dxa"/>
            <w:vAlign w:val="center"/>
          </w:tcPr>
          <w:p w:rsidR="0019732A" w:rsidRDefault="006E6FED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358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:rsidR="008109A3" w:rsidRDefault="006E6FED" w:rsidP="004A4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52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1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9A3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  <w:tc>
          <w:tcPr>
            <w:tcW w:w="1542" w:type="dxa"/>
          </w:tcPr>
          <w:p w:rsidR="00DF01D6" w:rsidRDefault="004E3B00" w:rsidP="002511B5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Wenn nein,</w:t>
            </w:r>
          </w:p>
          <w:p w:rsidR="004E3B00" w:rsidRDefault="004E3B00" w:rsidP="002511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welche?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9020631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center"/>
              </w:tcPr>
              <w:p w:rsidR="004E3B00" w:rsidRDefault="004A40E8" w:rsidP="00BD4C4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7B7C" w:rsidRPr="004E3B00" w:rsidRDefault="00F67B7C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Studienfächer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2222362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Datum,</w:t>
            </w:r>
          </w:p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1. Dienstprüfung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9114557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Datum,</w:t>
            </w:r>
          </w:p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2. Dienstprüfung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396759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1832527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0249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00249" w:rsidRPr="004E3B00" w:rsidRDefault="00D00249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Schulort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39455179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D00249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7C86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F7C86" w:rsidRPr="004E3B00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Gesamtlehrauftrag</w:t>
            </w:r>
          </w:p>
        </w:tc>
        <w:tc>
          <w:tcPr>
            <w:tcW w:w="6946" w:type="dxa"/>
            <w:shd w:val="clear" w:color="auto" w:fill="auto"/>
          </w:tcPr>
          <w:p w:rsidR="005F7C86" w:rsidRPr="004E3B00" w:rsidRDefault="006E6FED" w:rsidP="00AA60AE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5412018"/>
                <w:placeholder>
                  <w:docPart w:val="FB36D96A963E4597B04EBFDF23F013CC"/>
                </w:placeholder>
                <w:showingPlcHdr/>
                <w:text/>
              </w:sdtPr>
              <w:sdtEndPr/>
              <w:sdtContent>
                <w:r w:rsidR="004A40E8" w:rsidRPr="00955D8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A37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C86">
              <w:rPr>
                <w:rFonts w:asciiTheme="minorHAnsi" w:hAnsiTheme="minorHAnsi" w:cstheme="minorHAnsi"/>
                <w:sz w:val="24"/>
                <w:szCs w:val="24"/>
              </w:rPr>
              <w:t>Wochenstunden</w:t>
            </w:r>
          </w:p>
        </w:tc>
      </w:tr>
      <w:tr w:rsidR="005F7C86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Davon ev. RU</w:t>
            </w:r>
          </w:p>
        </w:tc>
        <w:tc>
          <w:tcPr>
            <w:tcW w:w="6946" w:type="dxa"/>
            <w:shd w:val="clear" w:color="auto" w:fill="auto"/>
          </w:tcPr>
          <w:p w:rsidR="005F7C86" w:rsidRDefault="006E6FED" w:rsidP="00134D52">
            <w:pPr>
              <w:tabs>
                <w:tab w:val="left" w:pos="1050"/>
                <w:tab w:val="left" w:pos="1168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54297166"/>
                <w:placeholder>
                  <w:docPart w:val="FB36D96A963E4597B04EBFDF23F013CC"/>
                </w:placeholder>
                <w:showingPlcHdr/>
                <w:text/>
              </w:sdtPr>
              <w:sdtEndPr/>
              <w:sdtContent>
                <w:r w:rsidR="004A40E8" w:rsidRPr="00955D8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A37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C86">
              <w:rPr>
                <w:rFonts w:asciiTheme="minorHAnsi" w:hAnsiTheme="minorHAnsi" w:cstheme="minorHAnsi"/>
                <w:sz w:val="24"/>
                <w:szCs w:val="24"/>
              </w:rPr>
              <w:t>Wochenstunden</w:t>
            </w:r>
          </w:p>
        </w:tc>
      </w:tr>
      <w:tr w:rsidR="005F7C86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F7C86" w:rsidRDefault="005F7C86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Schuljahr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82936565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5F7C86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F2C57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p w:rsidR="00EF2C57" w:rsidRPr="004E3B00" w:rsidRDefault="00EF2C57" w:rsidP="00F67B7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AA60AE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AA60AE" w:rsidP="00AA60AE">
            <w:pPr>
              <w:tabs>
                <w:tab w:val="left" w:pos="10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Ort, Datum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26070916"/>
            <w:placeholder>
              <w:docPart w:val="FB36D96A963E4597B04EBFDF23F013C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AA60AE" w:rsidRPr="004E3B00" w:rsidRDefault="004A40E8" w:rsidP="00AA60AE">
                <w:pPr>
                  <w:tabs>
                    <w:tab w:val="left" w:pos="1050"/>
                  </w:tabs>
                  <w:spacing w:before="10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5D8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60AE" w:rsidRPr="004E3B00" w:rsidTr="005F7C8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AA60AE" w:rsidRPr="004E3B00" w:rsidRDefault="00AA60AE" w:rsidP="00AA60AE">
            <w:pPr>
              <w:tabs>
                <w:tab w:val="left" w:pos="1050"/>
              </w:tabs>
              <w:spacing w:before="60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3B00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</w:p>
        </w:tc>
        <w:tc>
          <w:tcPr>
            <w:tcW w:w="6946" w:type="dxa"/>
            <w:shd w:val="clear" w:color="auto" w:fill="auto"/>
          </w:tcPr>
          <w:p w:rsidR="00AA60AE" w:rsidRPr="004E3B00" w:rsidRDefault="00AA60AE" w:rsidP="00AA60AE">
            <w:pPr>
              <w:tabs>
                <w:tab w:val="left" w:pos="1050"/>
              </w:tabs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7B7C" w:rsidRPr="00393AC7" w:rsidRDefault="00F67B7C" w:rsidP="00E925E6">
      <w:pPr>
        <w:pStyle w:val="Textkrper"/>
        <w:rPr>
          <w:rFonts w:ascii="Calibri" w:hAnsi="Calibri" w:cs="Calibri"/>
          <w:szCs w:val="22"/>
        </w:rPr>
      </w:pPr>
    </w:p>
    <w:sectPr w:rsidR="00F67B7C" w:rsidRPr="00393AC7">
      <w:pgSz w:w="11907" w:h="16840"/>
      <w:pgMar w:top="794" w:right="136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8B"/>
    <w:multiLevelType w:val="multilevel"/>
    <w:tmpl w:val="15F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A35BD"/>
    <w:multiLevelType w:val="multilevel"/>
    <w:tmpl w:val="8622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91E7F"/>
    <w:multiLevelType w:val="multilevel"/>
    <w:tmpl w:val="1ED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81"/>
    <w:rsid w:val="000056C6"/>
    <w:rsid w:val="00022819"/>
    <w:rsid w:val="00042A60"/>
    <w:rsid w:val="000478DD"/>
    <w:rsid w:val="00070A31"/>
    <w:rsid w:val="000B3579"/>
    <w:rsid w:val="00134D52"/>
    <w:rsid w:val="0019732A"/>
    <w:rsid w:val="001E7F96"/>
    <w:rsid w:val="002511B5"/>
    <w:rsid w:val="002C093F"/>
    <w:rsid w:val="00393AC7"/>
    <w:rsid w:val="004A40E8"/>
    <w:rsid w:val="004E0016"/>
    <w:rsid w:val="004E3B00"/>
    <w:rsid w:val="005214B8"/>
    <w:rsid w:val="00523897"/>
    <w:rsid w:val="005F6BF9"/>
    <w:rsid w:val="005F7C86"/>
    <w:rsid w:val="006A371C"/>
    <w:rsid w:val="006E6FED"/>
    <w:rsid w:val="008109A3"/>
    <w:rsid w:val="008C1E01"/>
    <w:rsid w:val="009A6775"/>
    <w:rsid w:val="00AA09B0"/>
    <w:rsid w:val="00AA60AE"/>
    <w:rsid w:val="00AC7FD5"/>
    <w:rsid w:val="00AE000E"/>
    <w:rsid w:val="00AF75B1"/>
    <w:rsid w:val="00B8115F"/>
    <w:rsid w:val="00BD4C46"/>
    <w:rsid w:val="00C31939"/>
    <w:rsid w:val="00CD4DAA"/>
    <w:rsid w:val="00D00249"/>
    <w:rsid w:val="00D04D54"/>
    <w:rsid w:val="00D13A81"/>
    <w:rsid w:val="00D26259"/>
    <w:rsid w:val="00D60203"/>
    <w:rsid w:val="00DF01D6"/>
    <w:rsid w:val="00E203EA"/>
    <w:rsid w:val="00E925E6"/>
    <w:rsid w:val="00EA659C"/>
    <w:rsid w:val="00EE20E8"/>
    <w:rsid w:val="00EF2C57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F67B7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suppressAutoHyphens/>
      <w:jc w:val="right"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C7FD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F67B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0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F67B7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suppressAutoHyphens/>
      <w:jc w:val="right"/>
    </w:p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C7FD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F67B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2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&#252;ro\Anmeldung%20modularer%20Vokationskur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6D96A963E4597B04EBFDF23F01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7CB5-DC30-421E-ACF5-8C57063EF8A1}"/>
      </w:docPartPr>
      <w:docPartBody>
        <w:p w:rsidR="008607FE" w:rsidRDefault="001B5738">
          <w:pPr>
            <w:pStyle w:val="FB36D96A963E4597B04EBFDF23F013CC"/>
          </w:pPr>
          <w:r w:rsidRPr="00955D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8"/>
    <w:rsid w:val="001B5738"/>
    <w:rsid w:val="00552B05"/>
    <w:rsid w:val="008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B36D96A963E4597B04EBFDF23F013CC">
    <w:name w:val="FB36D96A963E4597B04EBFDF23F01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B36D96A963E4597B04EBFDF23F013CC">
    <w:name w:val="FB36D96A963E4597B04EBFDF23F01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E0FA-081D-47AF-B9EF-0885ECD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modularer Vokationskurs</Template>
  <TotalTime>0</TotalTime>
  <Pages>1</Pages>
  <Words>141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Evang. Dekanatämter</vt:lpstr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Evang. Dekanatämter</dc:title>
  <dc:creator>Microsoft</dc:creator>
  <cp:lastModifiedBy>Tschinkel, Margit</cp:lastModifiedBy>
  <cp:revision>3</cp:revision>
  <cp:lastPrinted>2016-11-19T14:36:00Z</cp:lastPrinted>
  <dcterms:created xsi:type="dcterms:W3CDTF">2017-01-10T08:24:00Z</dcterms:created>
  <dcterms:modified xsi:type="dcterms:W3CDTF">2017-01-10T08:28:00Z</dcterms:modified>
</cp:coreProperties>
</file>