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10" w:rsidRDefault="00DF3B10" w:rsidP="00DF3B1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4"/>
        <w:jc w:val="center"/>
        <w:rPr>
          <w:rFonts w:ascii="Arial" w:hAnsi="Arial" w:cs="Arial"/>
          <w:b/>
          <w:caps/>
        </w:rPr>
      </w:pPr>
      <w:r w:rsidRPr="0072108F">
        <w:rPr>
          <w:rFonts w:ascii="Arial" w:hAnsi="Arial" w:cs="Arial"/>
          <w:b/>
          <w:sz w:val="24"/>
          <w:szCs w:val="24"/>
        </w:rPr>
        <w:t>Jesus kommt aus Nazareth</w:t>
      </w:r>
      <w:r>
        <w:rPr>
          <w:rFonts w:ascii="Arial" w:hAnsi="Arial" w:cs="Arial"/>
          <w:b/>
          <w:sz w:val="24"/>
          <w:szCs w:val="24"/>
        </w:rPr>
        <w:br/>
      </w:r>
      <w:r w:rsidRPr="0072108F">
        <w:rPr>
          <w:rFonts w:ascii="Arial" w:hAnsi="Arial" w:cs="Arial"/>
          <w:b/>
          <w:caps/>
        </w:rPr>
        <w:t xml:space="preserve">Baustein: </w:t>
      </w:r>
      <w:r w:rsidR="0058516E">
        <w:rPr>
          <w:rFonts w:ascii="Arial" w:hAnsi="Arial" w:cs="Arial"/>
          <w:b/>
          <w:caps/>
        </w:rPr>
        <w:t>Menschen um Jesus</w:t>
      </w:r>
      <w:bookmarkStart w:id="0" w:name="_GoBack"/>
      <w:bookmarkEnd w:id="0"/>
    </w:p>
    <w:p w:rsidR="00DF3B10" w:rsidRPr="0072108F" w:rsidRDefault="00DF3B10" w:rsidP="00DF3B10">
      <w:pPr>
        <w:spacing w:after="0"/>
        <w:rPr>
          <w:rFonts w:ascii="Arial" w:hAnsi="Arial" w:cs="Arial"/>
          <w:b/>
          <w:caps/>
        </w:rPr>
      </w:pPr>
    </w:p>
    <w:p w:rsidR="00DF3B10" w:rsidRDefault="00DF3B10" w:rsidP="00DF3B10">
      <w:pPr>
        <w:rPr>
          <w:rFonts w:ascii="Arial" w:hAnsi="Arial" w:cs="Arial"/>
          <w:b/>
          <w:i/>
          <w:sz w:val="19"/>
          <w:szCs w:val="19"/>
        </w:rPr>
      </w:pPr>
      <w:r w:rsidRPr="003968BD">
        <w:rPr>
          <w:rFonts w:ascii="Arial" w:hAnsi="Arial" w:cs="Arial"/>
          <w:b/>
          <w:i/>
          <w:sz w:val="19"/>
          <w:szCs w:val="19"/>
        </w:rPr>
        <w:t xml:space="preserve">Inhalt: </w:t>
      </w:r>
      <w:r w:rsidR="000019FD">
        <w:rPr>
          <w:rFonts w:ascii="Arial" w:hAnsi="Arial" w:cs="Arial"/>
          <w:b/>
          <w:i/>
          <w:sz w:val="19"/>
          <w:szCs w:val="19"/>
        </w:rPr>
        <w:t>Erfahren, auf welche Weise Jesu Freunde und Freundinnen um sich gesammelt hat und welch ungewöhnliche Personen sich unter ihnen befunden haben</w:t>
      </w:r>
    </w:p>
    <w:p w:rsidR="000019FD" w:rsidRDefault="00DF3B10" w:rsidP="00DF3B10">
      <w:pPr>
        <w:rPr>
          <w:rFonts w:ascii="Arial" w:hAnsi="Arial" w:cs="Arial"/>
          <w:b/>
          <w:i/>
          <w:sz w:val="19"/>
          <w:szCs w:val="19"/>
        </w:rPr>
      </w:pPr>
      <w:r w:rsidRPr="003968BD">
        <w:rPr>
          <w:rFonts w:ascii="Arial" w:hAnsi="Arial" w:cs="Arial"/>
          <w:b/>
          <w:i/>
          <w:sz w:val="19"/>
          <w:szCs w:val="19"/>
        </w:rPr>
        <w:t xml:space="preserve">Kompetenzen: </w:t>
      </w:r>
      <w:r>
        <w:rPr>
          <w:rFonts w:ascii="Arial" w:hAnsi="Arial" w:cs="Arial"/>
          <w:b/>
          <w:i/>
          <w:sz w:val="19"/>
          <w:szCs w:val="19"/>
        </w:rPr>
        <w:t xml:space="preserve"> Die Schüler und Schülerinnen kennen </w:t>
      </w:r>
      <w:r w:rsidR="000019FD">
        <w:rPr>
          <w:rFonts w:ascii="Arial" w:hAnsi="Arial" w:cs="Arial"/>
          <w:b/>
          <w:i/>
          <w:sz w:val="19"/>
          <w:szCs w:val="19"/>
        </w:rPr>
        <w:t>einige der Freunde und Freudinnen Jesu.</w:t>
      </w:r>
      <w:r w:rsidR="000019FD">
        <w:rPr>
          <w:rFonts w:ascii="Arial" w:hAnsi="Arial" w:cs="Arial"/>
          <w:b/>
          <w:i/>
          <w:sz w:val="19"/>
          <w:szCs w:val="19"/>
        </w:rPr>
        <w:br/>
        <w:t>Sie können die Besonderheiten der Pharisäer, Zeloten und Zöllner erklären sowie die besondere Situation der Frauen.</w:t>
      </w:r>
    </w:p>
    <w:p w:rsidR="00DF3B10" w:rsidRDefault="00DF3B10" w:rsidP="00DF3B1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Methode </w:t>
      </w:r>
      <w:proofErr w:type="spellStart"/>
      <w:r>
        <w:rPr>
          <w:rFonts w:ascii="Arial" w:hAnsi="Arial" w:cs="Arial"/>
          <w:sz w:val="19"/>
          <w:szCs w:val="19"/>
        </w:rPr>
        <w:t>Klippert</w:t>
      </w:r>
      <w:proofErr w:type="spellEnd"/>
      <w:r>
        <w:rPr>
          <w:rFonts w:ascii="Arial" w:hAnsi="Arial" w:cs="Arial"/>
          <w:sz w:val="19"/>
          <w:szCs w:val="19"/>
        </w:rPr>
        <w:t>-Spirale</w:t>
      </w:r>
    </w:p>
    <w:tbl>
      <w:tblPr>
        <w:tblStyle w:val="Tabellenraster"/>
        <w:tblW w:w="9770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58"/>
      </w:tblGrid>
      <w:tr w:rsidR="00DF3B10" w:rsidRPr="0072108F" w:rsidTr="001E3E10">
        <w:tc>
          <w:tcPr>
            <w:tcW w:w="2660" w:type="dxa"/>
          </w:tcPr>
          <w:p w:rsidR="00DF3B10" w:rsidRPr="0072108F" w:rsidRDefault="00DF3B10" w:rsidP="00FB7A40">
            <w:pPr>
              <w:spacing w:before="120" w:after="120"/>
              <w:rPr>
                <w:b/>
              </w:rPr>
            </w:pPr>
            <w:r w:rsidRPr="0072108F">
              <w:rPr>
                <w:b/>
              </w:rPr>
              <w:t>Stundenaufbau</w:t>
            </w:r>
          </w:p>
        </w:tc>
        <w:tc>
          <w:tcPr>
            <w:tcW w:w="4252" w:type="dxa"/>
          </w:tcPr>
          <w:p w:rsidR="00DF3B10" w:rsidRPr="0072108F" w:rsidRDefault="00DF3B10" w:rsidP="00FB7A40">
            <w:pPr>
              <w:spacing w:before="120" w:after="120"/>
              <w:rPr>
                <w:b/>
              </w:rPr>
            </w:pPr>
            <w:r w:rsidRPr="0072108F">
              <w:rPr>
                <w:b/>
              </w:rPr>
              <w:t>Inhalt/Kompetenzen</w:t>
            </w:r>
          </w:p>
        </w:tc>
        <w:tc>
          <w:tcPr>
            <w:tcW w:w="2858" w:type="dxa"/>
          </w:tcPr>
          <w:p w:rsidR="00DF3B10" w:rsidRPr="0072108F" w:rsidRDefault="00DF3B10" w:rsidP="00FB7A40">
            <w:pPr>
              <w:rPr>
                <w:b/>
              </w:rPr>
            </w:pPr>
            <w:r w:rsidRPr="0072108F">
              <w:rPr>
                <w:b/>
              </w:rPr>
              <w:t>Medien</w:t>
            </w:r>
          </w:p>
        </w:tc>
      </w:tr>
      <w:tr w:rsidR="00DF3B10" w:rsidTr="001E3E10">
        <w:tc>
          <w:tcPr>
            <w:tcW w:w="2660" w:type="dxa"/>
            <w:vMerge w:val="restart"/>
          </w:tcPr>
          <w:p w:rsidR="00DF3B10" w:rsidRDefault="00DF3B10" w:rsidP="00DF3B10">
            <w:pPr>
              <w:spacing w:before="120" w:after="120"/>
            </w:pPr>
            <w:r>
              <w:t>Inputphase:</w:t>
            </w:r>
          </w:p>
        </w:tc>
        <w:tc>
          <w:tcPr>
            <w:tcW w:w="4252" w:type="dxa"/>
          </w:tcPr>
          <w:p w:rsidR="00DF3B10" w:rsidRDefault="001E3E10" w:rsidP="00FB7A4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„Freunde sind mir wichtig weil….“</w:t>
            </w:r>
          </w:p>
        </w:tc>
        <w:tc>
          <w:tcPr>
            <w:tcW w:w="2858" w:type="dxa"/>
            <w:vMerge w:val="restart"/>
          </w:tcPr>
          <w:p w:rsidR="00DF3B10" w:rsidRDefault="001E3E10" w:rsidP="00FB7A40">
            <w:pPr>
              <w:spacing w:before="120" w:after="120"/>
            </w:pPr>
            <w:r>
              <w:t>TA</w:t>
            </w:r>
          </w:p>
          <w:p w:rsidR="00DF3B10" w:rsidRDefault="00DF3B10" w:rsidP="00FB7A40">
            <w:pPr>
              <w:spacing w:before="120" w:after="120"/>
            </w:pPr>
          </w:p>
          <w:p w:rsidR="00DF3B10" w:rsidRDefault="00DF3B10" w:rsidP="00FB7A40">
            <w:pPr>
              <w:spacing w:before="120" w:after="120"/>
            </w:pPr>
          </w:p>
          <w:p w:rsidR="00DF3B10" w:rsidRDefault="00DF3B10" w:rsidP="00FB7A40">
            <w:pPr>
              <w:spacing w:before="120" w:after="120"/>
            </w:pPr>
          </w:p>
          <w:p w:rsidR="00DF3B10" w:rsidRDefault="001E3E10" w:rsidP="00FB7A40">
            <w:pPr>
              <w:spacing w:before="120" w:after="120"/>
            </w:pPr>
            <w:r>
              <w:t>Textvorlage</w:t>
            </w:r>
          </w:p>
        </w:tc>
      </w:tr>
      <w:tr w:rsidR="00DF3B10" w:rsidTr="001E3E10">
        <w:tc>
          <w:tcPr>
            <w:tcW w:w="2660" w:type="dxa"/>
            <w:vMerge/>
          </w:tcPr>
          <w:p w:rsidR="00DF3B10" w:rsidRDefault="00DF3B10" w:rsidP="00FB7A40">
            <w:pPr>
              <w:spacing w:before="120" w:after="120"/>
            </w:pPr>
          </w:p>
        </w:tc>
        <w:tc>
          <w:tcPr>
            <w:tcW w:w="4252" w:type="dxa"/>
          </w:tcPr>
          <w:p w:rsidR="00DF3B10" w:rsidRDefault="001E3E10" w:rsidP="00FB7A4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Sammeln.</w:t>
            </w:r>
          </w:p>
          <w:p w:rsidR="001E3E10" w:rsidRDefault="001E3E10" w:rsidP="00FB7A4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Auch Jesus war es wichtig, Freunde zu haben und immer wieder haben Menschen zu ihm gefunden oder er hat sie gerufen.</w:t>
            </w:r>
          </w:p>
          <w:p w:rsidR="001E3E10" w:rsidRPr="007B7A17" w:rsidRDefault="001E3E10" w:rsidP="00FB7A4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Vorlesen des Textes zum Thema Jünger und Jüngerinnen.</w:t>
            </w:r>
          </w:p>
        </w:tc>
        <w:tc>
          <w:tcPr>
            <w:tcW w:w="2858" w:type="dxa"/>
            <w:vMerge/>
          </w:tcPr>
          <w:p w:rsidR="00DF3B10" w:rsidRDefault="00DF3B10" w:rsidP="00FB7A40">
            <w:pPr>
              <w:spacing w:before="120" w:after="120"/>
            </w:pPr>
          </w:p>
        </w:tc>
      </w:tr>
      <w:tr w:rsidR="00DF3B10" w:rsidTr="001E3E10">
        <w:tc>
          <w:tcPr>
            <w:tcW w:w="2660" w:type="dxa"/>
          </w:tcPr>
          <w:p w:rsidR="00DF3B10" w:rsidRDefault="00BF20B7" w:rsidP="00FB7A40">
            <w:pPr>
              <w:spacing w:before="120" w:after="120"/>
            </w:pPr>
            <w:r w:rsidRPr="00BF20B7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DF3B10">
              <w:t>Bearbeitungsphase:</w:t>
            </w:r>
          </w:p>
        </w:tc>
        <w:tc>
          <w:tcPr>
            <w:tcW w:w="4252" w:type="dxa"/>
          </w:tcPr>
          <w:p w:rsidR="00DF3B10" w:rsidRDefault="00BF20B7" w:rsidP="001E3E1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DF3B10">
              <w:rPr>
                <w:rFonts w:ascii="Arial" w:hAnsi="Arial" w:cs="Arial"/>
                <w:sz w:val="19"/>
                <w:szCs w:val="19"/>
              </w:rPr>
              <w:t xml:space="preserve">Notiert euch, was ihr über </w:t>
            </w:r>
            <w:r w:rsidR="001E3E10">
              <w:rPr>
                <w:rFonts w:ascii="Arial" w:hAnsi="Arial" w:cs="Arial"/>
                <w:sz w:val="19"/>
                <w:szCs w:val="19"/>
              </w:rPr>
              <w:t>die Freunde und Freunde Jesu</w:t>
            </w:r>
            <w:r w:rsidR="00DF3B10">
              <w:rPr>
                <w:rFonts w:ascii="Arial" w:hAnsi="Arial" w:cs="Arial"/>
                <w:sz w:val="19"/>
                <w:szCs w:val="19"/>
              </w:rPr>
              <w:t xml:space="preserve"> erfahren habt</w:t>
            </w:r>
            <w:r w:rsidR="001E3E1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858" w:type="dxa"/>
          </w:tcPr>
          <w:p w:rsidR="00DF3B10" w:rsidRDefault="00BF20B7" w:rsidP="00FB7A40">
            <w:pPr>
              <w:spacing w:before="120" w:after="120"/>
            </w:pPr>
            <w:r>
              <w:br/>
            </w:r>
            <w:r w:rsidR="00DF3B10">
              <w:t>Heft</w:t>
            </w:r>
          </w:p>
        </w:tc>
      </w:tr>
      <w:tr w:rsidR="00DF3B10" w:rsidTr="001E3E10">
        <w:tc>
          <w:tcPr>
            <w:tcW w:w="2660" w:type="dxa"/>
          </w:tcPr>
          <w:p w:rsidR="00DF3B10" w:rsidRDefault="00BF20B7" w:rsidP="008F73FF">
            <w:pPr>
              <w:spacing w:before="120" w:after="120"/>
            </w:pPr>
            <w:r w:rsidRPr="00BF20B7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F20B7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 w:rsidR="001E3E1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F73FF">
              <w:t>Partnerphase:</w:t>
            </w:r>
          </w:p>
        </w:tc>
        <w:tc>
          <w:tcPr>
            <w:tcW w:w="4252" w:type="dxa"/>
          </w:tcPr>
          <w:p w:rsidR="00DF3B10" w:rsidRDefault="00DF3B10" w:rsidP="00FB7A4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Sucht euch einen Partner und tauscht euch mit ihm aus</w:t>
            </w:r>
            <w:r w:rsidR="001E3E10">
              <w:rPr>
                <w:rFonts w:ascii="Arial" w:hAnsi="Arial" w:cs="Arial"/>
                <w:sz w:val="19"/>
                <w:szCs w:val="19"/>
              </w:rPr>
              <w:t>.</w:t>
            </w:r>
            <w:r w:rsidR="001E3E10">
              <w:rPr>
                <w:rFonts w:ascii="Arial" w:hAnsi="Arial" w:cs="Arial"/>
                <w:sz w:val="19"/>
                <w:szCs w:val="19"/>
              </w:rPr>
              <w:br/>
              <w:t>Bearbeitet mit eurem Partner die Partnerarbeiten.</w:t>
            </w:r>
          </w:p>
        </w:tc>
        <w:tc>
          <w:tcPr>
            <w:tcW w:w="2858" w:type="dxa"/>
          </w:tcPr>
          <w:p w:rsidR="00DF3B10" w:rsidRDefault="001E3E10" w:rsidP="00FB7A40">
            <w:pPr>
              <w:spacing w:before="120" w:after="120"/>
            </w:pPr>
            <w:r>
              <w:t>Vorlagen Partnerarbeiten:</w:t>
            </w:r>
            <w:r>
              <w:br/>
              <w:t xml:space="preserve">Je eine zu Simon und Andreas, Simon, dem Zeloten, Maria aus </w:t>
            </w:r>
            <w:proofErr w:type="spellStart"/>
            <w:r>
              <w:t>Magdala</w:t>
            </w:r>
            <w:proofErr w:type="spellEnd"/>
            <w:r>
              <w:t xml:space="preserve"> und zwei Gruppen zu Matthäus, dem Zöllner</w:t>
            </w:r>
          </w:p>
        </w:tc>
      </w:tr>
      <w:tr w:rsidR="00DF3B10" w:rsidTr="001E3E10">
        <w:tc>
          <w:tcPr>
            <w:tcW w:w="2660" w:type="dxa"/>
          </w:tcPr>
          <w:p w:rsidR="00DF3B10" w:rsidRDefault="00BF20B7" w:rsidP="00FB7A40">
            <w:pPr>
              <w:spacing w:before="120" w:after="120"/>
            </w:pPr>
            <w:r>
              <w:t xml:space="preserve">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>
              <w:t xml:space="preserve"> </w:t>
            </w:r>
            <w:r w:rsidR="001E3E10">
              <w:sym w:font="Wingdings" w:char="F04A"/>
            </w:r>
            <w:r w:rsidR="001E3E10">
              <w:t xml:space="preserve"> </w:t>
            </w:r>
            <w:r w:rsidR="001E3E10">
              <w:sym w:font="Wingdings" w:char="F04A"/>
            </w:r>
            <w:r w:rsidR="001E3E10">
              <w:t xml:space="preserve"> </w:t>
            </w:r>
            <w:r w:rsidR="00DF3B10">
              <w:t>Konstruktionsphase:</w:t>
            </w:r>
          </w:p>
          <w:p w:rsidR="00BF20B7" w:rsidRDefault="00BF20B7" w:rsidP="001E3E10">
            <w:pPr>
              <w:spacing w:before="120" w:after="120"/>
            </w:pPr>
            <w:r>
              <w:t>(</w:t>
            </w:r>
            <w:r w:rsidR="001E3E10">
              <w:t>Die Gruppen bilden sich durch die gleichen Vorlagen:</w:t>
            </w:r>
            <w:r w:rsidR="001E3E10">
              <w:br/>
              <w:t xml:space="preserve">Je eine zu Simon und Andreas, Simon, dem Zeloten, Maria aus </w:t>
            </w:r>
            <w:proofErr w:type="spellStart"/>
            <w:r w:rsidR="001E3E10">
              <w:t>Magdala</w:t>
            </w:r>
            <w:proofErr w:type="spellEnd"/>
            <w:r w:rsidR="001E3E10">
              <w:t xml:space="preserve"> und zwei Gruppen zu Matthäus, dem Zöllner</w:t>
            </w:r>
            <w:r>
              <w:t>)</w:t>
            </w:r>
          </w:p>
        </w:tc>
        <w:tc>
          <w:tcPr>
            <w:tcW w:w="4252" w:type="dxa"/>
          </w:tcPr>
          <w:p w:rsidR="007D5309" w:rsidRPr="001E3E10" w:rsidRDefault="001E3E10" w:rsidP="001E3E1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Gruppenarbeiten</w:t>
            </w:r>
            <w:r w:rsidR="00BF20B7" w:rsidRPr="001E3E1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5309" w:rsidRPr="001E3E1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858" w:type="dxa"/>
          </w:tcPr>
          <w:p w:rsidR="00DF3B10" w:rsidRDefault="001E3E10" w:rsidP="00FB7A40">
            <w:pPr>
              <w:spacing w:before="120" w:after="120"/>
            </w:pPr>
            <w:r>
              <w:t>Vorlagen zu den Gruppenarbeiten, Themen wie oben.</w:t>
            </w:r>
          </w:p>
        </w:tc>
      </w:tr>
      <w:tr w:rsidR="00BF20B7" w:rsidTr="001E3E10">
        <w:tc>
          <w:tcPr>
            <w:tcW w:w="2660" w:type="dxa"/>
          </w:tcPr>
          <w:p w:rsidR="00BF20B7" w:rsidRDefault="00BF20B7" w:rsidP="00FB7A40">
            <w:pPr>
              <w:spacing w:before="120" w:after="120"/>
            </w:pPr>
            <w:r>
              <w:t>Präsentationsphase</w:t>
            </w:r>
            <w:r w:rsidR="0047344E">
              <w:br/>
              <w:t>(ev. mit Feedback)</w:t>
            </w:r>
          </w:p>
        </w:tc>
        <w:tc>
          <w:tcPr>
            <w:tcW w:w="4252" w:type="dxa"/>
          </w:tcPr>
          <w:p w:rsidR="00BF20B7" w:rsidRPr="00BF20B7" w:rsidRDefault="001E3E10" w:rsidP="00BF20B7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Die Lehrperson entscheidet über die Reihenfolge der Präsentationen.</w:t>
            </w:r>
          </w:p>
        </w:tc>
        <w:tc>
          <w:tcPr>
            <w:tcW w:w="2858" w:type="dxa"/>
          </w:tcPr>
          <w:p w:rsidR="00BF20B7" w:rsidRDefault="00BF20B7" w:rsidP="00FB7A40">
            <w:pPr>
              <w:spacing w:before="120" w:after="120"/>
            </w:pPr>
          </w:p>
        </w:tc>
      </w:tr>
      <w:tr w:rsidR="0047344E" w:rsidTr="001E3E10">
        <w:tc>
          <w:tcPr>
            <w:tcW w:w="2660" w:type="dxa"/>
          </w:tcPr>
          <w:p w:rsidR="0047344E" w:rsidRDefault="0047344E" w:rsidP="00FB7A40">
            <w:pPr>
              <w:spacing w:before="120" w:after="120"/>
            </w:pPr>
            <w:r>
              <w:t>Vertiefungsphase</w:t>
            </w:r>
          </w:p>
        </w:tc>
        <w:tc>
          <w:tcPr>
            <w:tcW w:w="4252" w:type="dxa"/>
          </w:tcPr>
          <w:p w:rsidR="0047344E" w:rsidRDefault="0047344E" w:rsidP="00BF20B7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Hefteintrag</w:t>
            </w:r>
            <w:r w:rsidR="001E3E10">
              <w:rPr>
                <w:rFonts w:ascii="Arial" w:hAnsi="Arial" w:cs="Arial"/>
                <w:sz w:val="19"/>
                <w:szCs w:val="19"/>
              </w:rPr>
              <w:t xml:space="preserve"> zu Jünger, Zeloten, Zöllnern, Pharisäern und Frauen.</w:t>
            </w:r>
          </w:p>
        </w:tc>
        <w:tc>
          <w:tcPr>
            <w:tcW w:w="2858" w:type="dxa"/>
          </w:tcPr>
          <w:p w:rsidR="0047344E" w:rsidRDefault="0047344E" w:rsidP="00FB7A40">
            <w:pPr>
              <w:spacing w:before="120" w:after="120"/>
            </w:pPr>
          </w:p>
          <w:p w:rsidR="0047344E" w:rsidRDefault="0047344E" w:rsidP="001E3E10">
            <w:pPr>
              <w:spacing w:before="120" w:after="120"/>
            </w:pPr>
          </w:p>
        </w:tc>
      </w:tr>
    </w:tbl>
    <w:p w:rsidR="00375455" w:rsidRDefault="00375455"/>
    <w:sectPr w:rsidR="00375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933"/>
    <w:multiLevelType w:val="hybridMultilevel"/>
    <w:tmpl w:val="DD164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10"/>
    <w:rsid w:val="000019FD"/>
    <w:rsid w:val="001E3E10"/>
    <w:rsid w:val="00283CE0"/>
    <w:rsid w:val="00375455"/>
    <w:rsid w:val="0047344E"/>
    <w:rsid w:val="004B20C8"/>
    <w:rsid w:val="0058516E"/>
    <w:rsid w:val="007D5309"/>
    <w:rsid w:val="008F73FF"/>
    <w:rsid w:val="00BF20B7"/>
    <w:rsid w:val="00D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B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3B1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B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3B1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C1A63259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Lehr-Rütsche, Andrea</dc:creator>
  <cp:lastModifiedBy>Lehr-Rütsche, Andrea</cp:lastModifiedBy>
  <cp:revision>4</cp:revision>
  <cp:lastPrinted>2014-10-09T13:24:00Z</cp:lastPrinted>
  <dcterms:created xsi:type="dcterms:W3CDTF">2014-11-20T14:36:00Z</dcterms:created>
  <dcterms:modified xsi:type="dcterms:W3CDTF">2015-01-08T11:41:00Z</dcterms:modified>
</cp:coreProperties>
</file>