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83" w:rsidRPr="006C756F" w:rsidRDefault="00636C83" w:rsidP="00636C83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84"/>
        <w:jc w:val="center"/>
        <w:rPr>
          <w:rFonts w:ascii="Arial" w:hAnsi="Arial" w:cs="Arial"/>
          <w:b/>
          <w:caps/>
          <w:sz w:val="20"/>
          <w:szCs w:val="20"/>
        </w:rPr>
      </w:pPr>
      <w:bookmarkStart w:id="0" w:name="_GoBack"/>
      <w:bookmarkEnd w:id="0"/>
      <w:r w:rsidRPr="0072108F">
        <w:rPr>
          <w:rFonts w:ascii="Arial" w:hAnsi="Arial" w:cs="Arial"/>
          <w:b/>
          <w:sz w:val="24"/>
          <w:szCs w:val="24"/>
        </w:rPr>
        <w:t>Jesus kommt aus Nazareth</w:t>
      </w:r>
      <w:r>
        <w:rPr>
          <w:rFonts w:ascii="Arial" w:hAnsi="Arial" w:cs="Arial"/>
          <w:b/>
          <w:sz w:val="24"/>
          <w:szCs w:val="24"/>
        </w:rPr>
        <w:br/>
      </w:r>
      <w:r w:rsidRPr="006C756F">
        <w:rPr>
          <w:rFonts w:ascii="Arial" w:hAnsi="Arial" w:cs="Arial"/>
          <w:b/>
          <w:caps/>
          <w:sz w:val="20"/>
          <w:szCs w:val="20"/>
        </w:rPr>
        <w:t>Baustein:</w:t>
      </w:r>
      <w:r w:rsidRPr="0072108F">
        <w:rPr>
          <w:rFonts w:ascii="Arial" w:hAnsi="Arial" w:cs="Arial"/>
          <w:b/>
          <w:caps/>
        </w:rPr>
        <w:t xml:space="preserve"> </w:t>
      </w:r>
      <w:r w:rsidRPr="006C756F">
        <w:rPr>
          <w:rFonts w:ascii="Arial" w:hAnsi="Arial" w:cs="Arial"/>
          <w:b/>
          <w:caps/>
          <w:sz w:val="20"/>
          <w:szCs w:val="20"/>
        </w:rPr>
        <w:t>Der Alltag Jesu – Wie lebten und wohnten Kinder zur Zeit Jesu?</w:t>
      </w:r>
    </w:p>
    <w:p w:rsidR="00636C83" w:rsidRPr="0072108F" w:rsidRDefault="00636C83" w:rsidP="00636C83">
      <w:pPr>
        <w:spacing w:after="0"/>
        <w:rPr>
          <w:rFonts w:ascii="Arial" w:hAnsi="Arial" w:cs="Arial"/>
          <w:b/>
          <w:caps/>
        </w:rPr>
      </w:pPr>
    </w:p>
    <w:p w:rsidR="00624C1D" w:rsidRDefault="00636C83" w:rsidP="00636C83">
      <w:pPr>
        <w:rPr>
          <w:rFonts w:ascii="Arial" w:hAnsi="Arial" w:cs="Arial"/>
          <w:b/>
          <w:i/>
          <w:sz w:val="19"/>
          <w:szCs w:val="19"/>
        </w:rPr>
      </w:pPr>
      <w:r w:rsidRPr="003968BD">
        <w:rPr>
          <w:rFonts w:ascii="Arial" w:hAnsi="Arial" w:cs="Arial"/>
          <w:b/>
          <w:i/>
          <w:sz w:val="19"/>
          <w:szCs w:val="19"/>
        </w:rPr>
        <w:t xml:space="preserve">Inhalt: </w:t>
      </w:r>
      <w:r w:rsidR="00624C1D">
        <w:rPr>
          <w:rFonts w:ascii="Arial" w:hAnsi="Arial" w:cs="Arial"/>
          <w:b/>
          <w:i/>
          <w:sz w:val="19"/>
          <w:szCs w:val="19"/>
        </w:rPr>
        <w:t>Wohnverhältnisse und Alltag der Kinder zur Zeit Jesu</w:t>
      </w:r>
    </w:p>
    <w:p w:rsidR="00636C83" w:rsidRDefault="00636C83" w:rsidP="00636C83">
      <w:pPr>
        <w:rPr>
          <w:rFonts w:ascii="Arial" w:hAnsi="Arial" w:cs="Arial"/>
          <w:b/>
          <w:i/>
          <w:sz w:val="19"/>
          <w:szCs w:val="19"/>
        </w:rPr>
      </w:pPr>
      <w:r w:rsidRPr="003968BD">
        <w:rPr>
          <w:rFonts w:ascii="Arial" w:hAnsi="Arial" w:cs="Arial"/>
          <w:b/>
          <w:i/>
          <w:sz w:val="19"/>
          <w:szCs w:val="19"/>
        </w:rPr>
        <w:t xml:space="preserve">Kompetenzen: </w:t>
      </w:r>
      <w:r>
        <w:rPr>
          <w:rFonts w:ascii="Arial" w:hAnsi="Arial" w:cs="Arial"/>
          <w:b/>
          <w:i/>
          <w:sz w:val="19"/>
          <w:szCs w:val="19"/>
        </w:rPr>
        <w:t xml:space="preserve"> Die Schülerinnen und Schüler können die Wohnverhältnisse zur Zeit Jesu und Unterschiede zu heutigen Lebensstilen darstellen. Sie kennen den Alltag eines jüdischen Kindes.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120"/>
        <w:gridCol w:w="5019"/>
        <w:gridCol w:w="2467"/>
      </w:tblGrid>
      <w:tr w:rsidR="00636C83" w:rsidRPr="0072108F" w:rsidTr="000E7BE8">
        <w:tc>
          <w:tcPr>
            <w:tcW w:w="1951" w:type="dxa"/>
          </w:tcPr>
          <w:p w:rsidR="00636C83" w:rsidRPr="0072108F" w:rsidRDefault="00636C83" w:rsidP="000E7BE8">
            <w:pPr>
              <w:spacing w:before="120" w:after="120"/>
              <w:rPr>
                <w:b/>
              </w:rPr>
            </w:pPr>
            <w:r w:rsidRPr="0072108F">
              <w:rPr>
                <w:b/>
              </w:rPr>
              <w:t>Stundenaufbau</w:t>
            </w:r>
          </w:p>
        </w:tc>
        <w:tc>
          <w:tcPr>
            <w:tcW w:w="5954" w:type="dxa"/>
          </w:tcPr>
          <w:p w:rsidR="00636C83" w:rsidRPr="0072108F" w:rsidRDefault="00636C83" w:rsidP="000E7BE8">
            <w:pPr>
              <w:spacing w:before="120" w:after="120"/>
              <w:rPr>
                <w:b/>
              </w:rPr>
            </w:pPr>
            <w:r w:rsidRPr="0072108F">
              <w:rPr>
                <w:b/>
              </w:rPr>
              <w:t>Inhalt/Kompetenzen</w:t>
            </w:r>
          </w:p>
        </w:tc>
        <w:tc>
          <w:tcPr>
            <w:tcW w:w="1701" w:type="dxa"/>
          </w:tcPr>
          <w:p w:rsidR="00636C83" w:rsidRPr="0072108F" w:rsidRDefault="00636C83" w:rsidP="000E7BE8">
            <w:pPr>
              <w:rPr>
                <w:b/>
              </w:rPr>
            </w:pPr>
            <w:r w:rsidRPr="0072108F">
              <w:rPr>
                <w:b/>
              </w:rPr>
              <w:t>Medien</w:t>
            </w:r>
          </w:p>
        </w:tc>
      </w:tr>
      <w:tr w:rsidR="00636C83" w:rsidTr="000E7BE8">
        <w:tc>
          <w:tcPr>
            <w:tcW w:w="1951" w:type="dxa"/>
          </w:tcPr>
          <w:p w:rsidR="00636C83" w:rsidRPr="00A70A3F" w:rsidRDefault="00636C83" w:rsidP="000E7BE8">
            <w:pPr>
              <w:spacing w:before="120" w:after="120"/>
              <w:rPr>
                <w:i/>
              </w:rPr>
            </w:pPr>
            <w:r w:rsidRPr="00A70A3F">
              <w:rPr>
                <w:i/>
              </w:rPr>
              <w:t>Anbahnung I</w:t>
            </w:r>
            <w:r w:rsidRPr="00A70A3F">
              <w:rPr>
                <w:i/>
              </w:rPr>
              <w:br/>
            </w:r>
            <w:r w:rsidRPr="00A70A3F">
              <w:rPr>
                <w:i/>
              </w:rPr>
              <w:br/>
              <w:t>Einzelarbeit</w:t>
            </w:r>
          </w:p>
          <w:p w:rsidR="00636C83" w:rsidRPr="00A70A3F" w:rsidRDefault="00636C83" w:rsidP="000E7BE8">
            <w:pPr>
              <w:spacing w:before="120" w:after="120"/>
              <w:rPr>
                <w:i/>
              </w:rPr>
            </w:pPr>
          </w:p>
        </w:tc>
        <w:tc>
          <w:tcPr>
            <w:tcW w:w="5954" w:type="dxa"/>
          </w:tcPr>
          <w:p w:rsidR="00636C83" w:rsidRPr="006C756F" w:rsidRDefault="00643E6D" w:rsidP="000E7BE8">
            <w:pPr>
              <w:spacing w:before="120" w:after="120"/>
            </w:pPr>
            <w:r w:rsidRPr="00643E6D">
              <w:rPr>
                <w:rFonts w:ascii="Arial" w:hAnsi="Arial" w:cs="Arial"/>
                <w:sz w:val="19"/>
                <w:szCs w:val="19"/>
              </w:rPr>
              <w:sym w:font="Wingdings" w:char="F04A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36C83" w:rsidRPr="006C756F">
              <w:rPr>
                <w:rFonts w:ascii="Arial" w:hAnsi="Arial" w:cs="Arial"/>
                <w:sz w:val="19"/>
                <w:szCs w:val="19"/>
              </w:rPr>
              <w:t xml:space="preserve">Wie wohnen wir heute? </w:t>
            </w:r>
            <w:r w:rsidR="00636C83" w:rsidRPr="006C756F">
              <w:rPr>
                <w:rFonts w:ascii="Arial" w:hAnsi="Arial" w:cs="Arial"/>
                <w:sz w:val="19"/>
                <w:szCs w:val="19"/>
              </w:rPr>
              <w:br/>
              <w:t>Die Schülerinnen und Schüler malen ihr eigenes Zimmer (von vorne oder von oben</w:t>
            </w:r>
            <w:r w:rsidR="00636C83">
              <w:rPr>
                <w:rFonts w:ascii="Arial" w:hAnsi="Arial" w:cs="Arial"/>
                <w:sz w:val="19"/>
                <w:szCs w:val="19"/>
              </w:rPr>
              <w:t>, rechts neben dem Bild sollte noch etwas Platz sein</w:t>
            </w:r>
            <w:r w:rsidR="00A70A3F">
              <w:rPr>
                <w:rFonts w:ascii="Arial" w:hAnsi="Arial" w:cs="Arial"/>
                <w:sz w:val="19"/>
                <w:szCs w:val="19"/>
              </w:rPr>
              <w:t xml:space="preserve"> für einen</w:t>
            </w:r>
            <w:r w:rsidR="00624C1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70A3F">
              <w:rPr>
                <w:rFonts w:ascii="Arial" w:hAnsi="Arial" w:cs="Arial"/>
                <w:sz w:val="19"/>
                <w:szCs w:val="19"/>
              </w:rPr>
              <w:t>Hefteintrag)</w:t>
            </w:r>
            <w:r w:rsidR="00636C83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  <w:tc>
          <w:tcPr>
            <w:tcW w:w="1701" w:type="dxa"/>
          </w:tcPr>
          <w:p w:rsidR="00636C83" w:rsidRDefault="00636C83" w:rsidP="000E7BE8">
            <w:r>
              <w:t>Heft / Ordner</w:t>
            </w:r>
          </w:p>
          <w:p w:rsidR="00636C83" w:rsidRDefault="00636C83" w:rsidP="000E7BE8">
            <w:r>
              <w:t>Am besten wäre eine Doppelseite für den Vergleich mit Jesu Alltag</w:t>
            </w:r>
          </w:p>
        </w:tc>
      </w:tr>
      <w:tr w:rsidR="00636C83" w:rsidTr="000E7BE8">
        <w:tc>
          <w:tcPr>
            <w:tcW w:w="1951" w:type="dxa"/>
          </w:tcPr>
          <w:p w:rsidR="00636C83" w:rsidRPr="00A70A3F" w:rsidRDefault="00636C83" w:rsidP="000E7BE8">
            <w:pPr>
              <w:spacing w:before="120" w:after="120"/>
              <w:rPr>
                <w:i/>
              </w:rPr>
            </w:pPr>
            <w:r w:rsidRPr="00A70A3F">
              <w:rPr>
                <w:i/>
              </w:rPr>
              <w:t>Anbahnung II</w:t>
            </w:r>
          </w:p>
        </w:tc>
        <w:tc>
          <w:tcPr>
            <w:tcW w:w="5954" w:type="dxa"/>
          </w:tcPr>
          <w:p w:rsidR="00636C83" w:rsidRPr="003968BD" w:rsidRDefault="00643E6D" w:rsidP="000E7BE8">
            <w:pPr>
              <w:spacing w:before="120" w:after="120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643E6D">
              <w:rPr>
                <w:rFonts w:ascii="Arial" w:hAnsi="Arial" w:cs="Arial"/>
                <w:sz w:val="19"/>
                <w:szCs w:val="19"/>
              </w:rPr>
              <w:sym w:font="Wingdings" w:char="F04A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36C83" w:rsidRPr="006C756F">
              <w:rPr>
                <w:rFonts w:ascii="Arial" w:hAnsi="Arial" w:cs="Arial"/>
                <w:sz w:val="19"/>
                <w:szCs w:val="19"/>
              </w:rPr>
              <w:t>Wie verbringen wir unsere Zeit?</w:t>
            </w:r>
            <w:r w:rsidR="00636C83" w:rsidRPr="006C756F">
              <w:rPr>
                <w:rFonts w:ascii="Arial" w:hAnsi="Arial" w:cs="Arial"/>
                <w:sz w:val="19"/>
                <w:szCs w:val="19"/>
              </w:rPr>
              <w:br/>
              <w:t>Die Schülerinnen und Schüler schreiben einen kurzen Tagesablauf neben ihr Bild.</w:t>
            </w:r>
          </w:p>
        </w:tc>
        <w:tc>
          <w:tcPr>
            <w:tcW w:w="1701" w:type="dxa"/>
          </w:tcPr>
          <w:p w:rsidR="00636C83" w:rsidRDefault="00636C83" w:rsidP="000E7BE8"/>
          <w:p w:rsidR="00636C83" w:rsidRDefault="00636C83" w:rsidP="000E7BE8">
            <w:r>
              <w:t>Heft / Ordner</w:t>
            </w:r>
          </w:p>
        </w:tc>
      </w:tr>
      <w:tr w:rsidR="00636C83" w:rsidTr="000E7BE8">
        <w:tc>
          <w:tcPr>
            <w:tcW w:w="1951" w:type="dxa"/>
          </w:tcPr>
          <w:p w:rsidR="00636C83" w:rsidRPr="00A70A3F" w:rsidRDefault="00636C83" w:rsidP="000E7BE8">
            <w:pPr>
              <w:spacing w:before="120" w:after="120"/>
              <w:rPr>
                <w:i/>
              </w:rPr>
            </w:pPr>
            <w:r w:rsidRPr="00A70A3F">
              <w:rPr>
                <w:i/>
              </w:rPr>
              <w:t>Erarbeitung I</w:t>
            </w:r>
          </w:p>
          <w:p w:rsidR="00636C83" w:rsidRPr="00A70A3F" w:rsidRDefault="00636C83" w:rsidP="000E7BE8">
            <w:pPr>
              <w:spacing w:before="120" w:after="120"/>
              <w:rPr>
                <w:i/>
              </w:rPr>
            </w:pPr>
            <w:r w:rsidRPr="00A70A3F">
              <w:rPr>
                <w:i/>
              </w:rPr>
              <w:t>Gemeinsam</w:t>
            </w:r>
          </w:p>
          <w:p w:rsidR="00643E6D" w:rsidRDefault="00643E6D" w:rsidP="00636C83">
            <w:pPr>
              <w:spacing w:before="120" w:after="120"/>
              <w:rPr>
                <w:i/>
              </w:rPr>
            </w:pPr>
          </w:p>
          <w:p w:rsidR="00636C83" w:rsidRPr="00A70A3F" w:rsidRDefault="00636C83" w:rsidP="00636C83">
            <w:pPr>
              <w:spacing w:before="120" w:after="120"/>
              <w:rPr>
                <w:i/>
              </w:rPr>
            </w:pPr>
            <w:r w:rsidRPr="00A70A3F">
              <w:rPr>
                <w:i/>
              </w:rPr>
              <w:t>Einzelarbeit mit</w:t>
            </w:r>
            <w:r w:rsidRPr="00A70A3F">
              <w:rPr>
                <w:i/>
              </w:rPr>
              <w:br/>
              <w:t>Differenzierung:</w:t>
            </w:r>
          </w:p>
        </w:tc>
        <w:tc>
          <w:tcPr>
            <w:tcW w:w="5954" w:type="dxa"/>
          </w:tcPr>
          <w:p w:rsidR="00636C83" w:rsidRDefault="00A70A3F" w:rsidP="000E7BE8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Lehrerinformation oder Lehrererzählung (siehe Anlage)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="00643E6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="00636C83" w:rsidRPr="006C756F">
              <w:rPr>
                <w:rFonts w:ascii="Arial" w:hAnsi="Arial" w:cs="Arial"/>
                <w:sz w:val="19"/>
                <w:szCs w:val="19"/>
              </w:rPr>
              <w:t>Vorlage eines Arbeitsblattes mit einem leeren Haus und zu</w:t>
            </w:r>
            <w:r w:rsidR="00636C83">
              <w:rPr>
                <w:rFonts w:ascii="Arial" w:hAnsi="Arial" w:cs="Arial"/>
                <w:sz w:val="19"/>
                <w:szCs w:val="19"/>
              </w:rPr>
              <w:t>s</w:t>
            </w:r>
            <w:r w:rsidR="00636C83" w:rsidRPr="006C756F">
              <w:rPr>
                <w:rFonts w:ascii="Arial" w:hAnsi="Arial" w:cs="Arial"/>
                <w:sz w:val="19"/>
                <w:szCs w:val="19"/>
              </w:rPr>
              <w:t>ätzlichen Gegenständen, mit denen das Haus eingerichtet werden kann</w:t>
            </w:r>
          </w:p>
          <w:p w:rsidR="00636C83" w:rsidRPr="006C756F" w:rsidRDefault="00643E6D" w:rsidP="000E7BE8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643E6D">
              <w:rPr>
                <w:rFonts w:ascii="Arial" w:hAnsi="Arial" w:cs="Arial"/>
                <w:sz w:val="19"/>
                <w:szCs w:val="19"/>
              </w:rPr>
              <w:sym w:font="Wingdings" w:char="F04A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36C83">
              <w:rPr>
                <w:rFonts w:ascii="Arial" w:hAnsi="Arial" w:cs="Arial"/>
                <w:sz w:val="19"/>
                <w:szCs w:val="19"/>
              </w:rPr>
              <w:t>Schüler und Schülerinnen, die gut zeichnen können, können das Ganze eigenständig zeichnen</w:t>
            </w:r>
          </w:p>
          <w:p w:rsidR="00636C83" w:rsidRPr="003968BD" w:rsidRDefault="00636C83" w:rsidP="000E7BE8">
            <w:pPr>
              <w:spacing w:before="120" w:after="120" w:line="276" w:lineRule="auto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1701" w:type="dxa"/>
          </w:tcPr>
          <w:p w:rsidR="00636C83" w:rsidRDefault="009150A9" w:rsidP="000E7BE8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Bei Daniel und Susanna zuhause.</w:t>
            </w:r>
            <w:r w:rsidR="00A70A3F">
              <w:rPr>
                <w:rFonts w:ascii="Arial" w:hAnsi="Arial" w:cs="Arial"/>
                <w:sz w:val="19"/>
                <w:szCs w:val="19"/>
              </w:rPr>
              <w:br/>
            </w:r>
            <w:r w:rsidR="00A70A3F">
              <w:rPr>
                <w:rFonts w:ascii="Arial" w:hAnsi="Arial" w:cs="Arial"/>
                <w:sz w:val="19"/>
                <w:szCs w:val="19"/>
              </w:rPr>
              <w:br/>
            </w:r>
            <w:r w:rsidR="00636C83">
              <w:rPr>
                <w:rFonts w:ascii="Arial" w:hAnsi="Arial" w:cs="Arial"/>
                <w:sz w:val="19"/>
                <w:szCs w:val="19"/>
              </w:rPr>
              <w:t>Folie mit leerem Haus (Flachdach, ein Raum, wenig Fenster)</w:t>
            </w:r>
          </w:p>
          <w:p w:rsidR="00636C83" w:rsidRPr="00D573E3" w:rsidRDefault="00636C83" w:rsidP="000E7BE8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Arbeitsblatt mit leerem Haus und Einrichtungsgegenständen</w:t>
            </w:r>
          </w:p>
        </w:tc>
      </w:tr>
      <w:tr w:rsidR="00636C83" w:rsidTr="000E7BE8">
        <w:tc>
          <w:tcPr>
            <w:tcW w:w="1951" w:type="dxa"/>
          </w:tcPr>
          <w:p w:rsidR="00636C83" w:rsidRPr="00A70A3F" w:rsidRDefault="00636C83" w:rsidP="00A70A3F">
            <w:pPr>
              <w:spacing w:before="120" w:after="120"/>
              <w:rPr>
                <w:i/>
              </w:rPr>
            </w:pPr>
            <w:r w:rsidRPr="00A70A3F">
              <w:rPr>
                <w:i/>
              </w:rPr>
              <w:t>Erarbeitung II</w:t>
            </w:r>
            <w:r w:rsidRPr="00A70A3F">
              <w:rPr>
                <w:i/>
              </w:rPr>
              <w:br/>
              <w:t>Partnerarbeit</w:t>
            </w:r>
          </w:p>
        </w:tc>
        <w:tc>
          <w:tcPr>
            <w:tcW w:w="5954" w:type="dxa"/>
          </w:tcPr>
          <w:p w:rsidR="00636C83" w:rsidRPr="003968BD" w:rsidRDefault="00643E6D" w:rsidP="00A70A3F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643E6D">
              <w:rPr>
                <w:rFonts w:ascii="Arial" w:hAnsi="Arial" w:cs="Arial"/>
                <w:sz w:val="19"/>
                <w:szCs w:val="19"/>
              </w:rPr>
              <w:sym w:font="Wingdings" w:char="F04A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43E6D">
              <w:rPr>
                <w:rFonts w:ascii="Arial" w:hAnsi="Arial" w:cs="Arial"/>
                <w:sz w:val="19"/>
                <w:szCs w:val="19"/>
              </w:rPr>
              <w:sym w:font="Wingdings" w:char="F04A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70A3F">
              <w:rPr>
                <w:rFonts w:ascii="Arial" w:hAnsi="Arial" w:cs="Arial"/>
                <w:sz w:val="19"/>
                <w:szCs w:val="19"/>
              </w:rPr>
              <w:t>Eintragen des Tagesablaufes Jesu neben das Haus</w:t>
            </w:r>
          </w:p>
        </w:tc>
        <w:tc>
          <w:tcPr>
            <w:tcW w:w="1701" w:type="dxa"/>
          </w:tcPr>
          <w:p w:rsidR="00636C83" w:rsidRDefault="00A70A3F" w:rsidP="00A70A3F">
            <w:pPr>
              <w:spacing w:before="120" w:after="120"/>
            </w:pPr>
            <w:r>
              <w:t>Arbeitsblattvorlage</w:t>
            </w:r>
          </w:p>
        </w:tc>
      </w:tr>
      <w:tr w:rsidR="00A70A3F" w:rsidTr="000E7BE8">
        <w:tc>
          <w:tcPr>
            <w:tcW w:w="1951" w:type="dxa"/>
          </w:tcPr>
          <w:p w:rsidR="00A70A3F" w:rsidRPr="00A70A3F" w:rsidRDefault="00A70A3F" w:rsidP="00A70A3F">
            <w:pPr>
              <w:spacing w:before="120" w:after="120"/>
              <w:rPr>
                <w:i/>
              </w:rPr>
            </w:pPr>
            <w:r w:rsidRPr="00A70A3F">
              <w:rPr>
                <w:i/>
              </w:rPr>
              <w:t>Vertiefung mit Differenzierung:</w:t>
            </w:r>
          </w:p>
        </w:tc>
        <w:tc>
          <w:tcPr>
            <w:tcW w:w="5954" w:type="dxa"/>
          </w:tcPr>
          <w:p w:rsidR="00A70A3F" w:rsidRDefault="00643E6D" w:rsidP="00A70A3F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643E6D">
              <w:rPr>
                <w:rFonts w:ascii="Arial" w:hAnsi="Arial" w:cs="Arial"/>
                <w:sz w:val="19"/>
                <w:szCs w:val="19"/>
              </w:rPr>
              <w:sym w:font="Wingdings" w:char="F04A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43E6D">
              <w:rPr>
                <w:rFonts w:ascii="Arial" w:hAnsi="Arial" w:cs="Arial"/>
                <w:sz w:val="19"/>
                <w:szCs w:val="19"/>
              </w:rPr>
              <w:sym w:font="Wingdings" w:char="F04A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70A3F">
              <w:rPr>
                <w:rFonts w:ascii="Arial" w:hAnsi="Arial" w:cs="Arial"/>
                <w:sz w:val="19"/>
                <w:szCs w:val="19"/>
              </w:rPr>
              <w:t>Aufgabe 1: Beschriftet die Gegenstände im Haus</w:t>
            </w:r>
          </w:p>
          <w:p w:rsidR="00A70A3F" w:rsidRDefault="00643E6D" w:rsidP="00A70A3F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643E6D">
              <w:rPr>
                <w:rFonts w:ascii="Arial" w:hAnsi="Arial" w:cs="Arial"/>
                <w:sz w:val="19"/>
                <w:szCs w:val="19"/>
              </w:rPr>
              <w:sym w:font="Wingdings" w:char="F04A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43E6D">
              <w:rPr>
                <w:rFonts w:ascii="Arial" w:hAnsi="Arial" w:cs="Arial"/>
                <w:sz w:val="19"/>
                <w:szCs w:val="19"/>
              </w:rPr>
              <w:sym w:font="Wingdings" w:char="F04A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70A3F">
              <w:rPr>
                <w:rFonts w:ascii="Arial" w:hAnsi="Arial" w:cs="Arial"/>
                <w:sz w:val="19"/>
                <w:szCs w:val="19"/>
              </w:rPr>
              <w:t>Aufgabe 2: Was ist damals und heute gleich geblieben?</w:t>
            </w:r>
          </w:p>
          <w:p w:rsidR="00A70A3F" w:rsidRDefault="00643E6D" w:rsidP="00A70A3F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643E6D">
              <w:rPr>
                <w:rFonts w:ascii="Arial" w:hAnsi="Arial" w:cs="Arial"/>
                <w:sz w:val="19"/>
                <w:szCs w:val="19"/>
              </w:rPr>
              <w:sym w:font="Wingdings" w:char="F04A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70A3F">
              <w:rPr>
                <w:rFonts w:ascii="Arial" w:hAnsi="Arial" w:cs="Arial"/>
                <w:sz w:val="19"/>
                <w:szCs w:val="19"/>
              </w:rPr>
              <w:t>Aufgabe 3: Ein Kind von damals sieht ein heutiges Einfamilienhaus. Es sagt zu dir: Das ist toll, was ihr alles habt. Trotzdem finde ich unsere Art zu wohnen eigentlich viel besser, denn…</w:t>
            </w:r>
            <w:r w:rsidR="00A70A3F">
              <w:rPr>
                <w:rFonts w:ascii="Arial" w:hAnsi="Arial" w:cs="Arial"/>
                <w:sz w:val="19"/>
                <w:szCs w:val="19"/>
              </w:rPr>
              <w:br/>
            </w:r>
          </w:p>
          <w:p w:rsidR="00A70A3F" w:rsidRDefault="00A70A3F" w:rsidP="00A70A3F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Besprechen.</w:t>
            </w:r>
          </w:p>
        </w:tc>
        <w:tc>
          <w:tcPr>
            <w:tcW w:w="1701" w:type="dxa"/>
          </w:tcPr>
          <w:p w:rsidR="00A70A3F" w:rsidRDefault="00A70A3F" w:rsidP="00A70A3F">
            <w:pPr>
              <w:spacing w:before="120" w:after="120"/>
            </w:pPr>
            <w:r>
              <w:t>Aufgabe 2 und 3 als Hefteintrag</w:t>
            </w:r>
          </w:p>
        </w:tc>
      </w:tr>
      <w:tr w:rsidR="005C05C5" w:rsidTr="000E7BE8">
        <w:tc>
          <w:tcPr>
            <w:tcW w:w="1951" w:type="dxa"/>
          </w:tcPr>
          <w:p w:rsidR="005C05C5" w:rsidRPr="00A70A3F" w:rsidRDefault="005C05C5" w:rsidP="00A70A3F">
            <w:pPr>
              <w:spacing w:before="120" w:after="120"/>
              <w:rPr>
                <w:i/>
              </w:rPr>
            </w:pPr>
            <w:r>
              <w:rPr>
                <w:i/>
              </w:rPr>
              <w:t>Vertiefung</w:t>
            </w:r>
            <w:r w:rsidR="002A65F2">
              <w:rPr>
                <w:i/>
              </w:rPr>
              <w:t xml:space="preserve"> II</w:t>
            </w:r>
            <w:r w:rsidR="009150A9">
              <w:rPr>
                <w:i/>
              </w:rPr>
              <w:br/>
              <w:t>Silbenrätsel, differenziert nach zwei Schwierigkeitsgraden</w:t>
            </w:r>
          </w:p>
        </w:tc>
        <w:tc>
          <w:tcPr>
            <w:tcW w:w="5954" w:type="dxa"/>
          </w:tcPr>
          <w:p w:rsidR="005C05C5" w:rsidRDefault="005C05C5" w:rsidP="00A70A3F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Weitere Form der Vertiefung: Silbenrätsel</w:t>
            </w:r>
            <w:r w:rsidR="009150A9">
              <w:rPr>
                <w:rFonts w:ascii="Arial" w:hAnsi="Arial" w:cs="Arial"/>
                <w:sz w:val="19"/>
                <w:szCs w:val="19"/>
              </w:rPr>
              <w:br/>
              <w:t>(Das Silbenrätsel ist nicht ganz einfach, aus diesem Grund gibt es zwei Varianten).</w:t>
            </w:r>
          </w:p>
        </w:tc>
        <w:tc>
          <w:tcPr>
            <w:tcW w:w="1701" w:type="dxa"/>
          </w:tcPr>
          <w:p w:rsidR="005C05C5" w:rsidRDefault="005C05C5" w:rsidP="00A70A3F">
            <w:pPr>
              <w:spacing w:before="120" w:after="120"/>
            </w:pPr>
            <w:r>
              <w:t>Silbenrätsel</w:t>
            </w:r>
            <w:r>
              <w:br/>
              <w:t>Quelle: Medienbausteine Religion 1, Urs Görlitzer Verlag</w:t>
            </w:r>
          </w:p>
        </w:tc>
      </w:tr>
    </w:tbl>
    <w:p w:rsidR="00636C83" w:rsidRDefault="00636C83" w:rsidP="00636C83"/>
    <w:p w:rsidR="006806BA" w:rsidRDefault="00F03519"/>
    <w:sectPr w:rsidR="006806BA" w:rsidSect="0072108F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83"/>
    <w:rsid w:val="002A65F2"/>
    <w:rsid w:val="005C05C5"/>
    <w:rsid w:val="00624C1D"/>
    <w:rsid w:val="00636C83"/>
    <w:rsid w:val="00643E6D"/>
    <w:rsid w:val="009150A9"/>
    <w:rsid w:val="00A70A3F"/>
    <w:rsid w:val="00A804C2"/>
    <w:rsid w:val="00F03519"/>
    <w:rsid w:val="00F5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C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C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A6D335E7</Template>
  <TotalTime>0</TotalTime>
  <Pages>1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Lehr-Rütsche, Andrea</cp:lastModifiedBy>
  <cp:revision>7</cp:revision>
  <cp:lastPrinted>2014-11-10T15:32:00Z</cp:lastPrinted>
  <dcterms:created xsi:type="dcterms:W3CDTF">2014-09-17T14:01:00Z</dcterms:created>
  <dcterms:modified xsi:type="dcterms:W3CDTF">2014-11-10T15:50:00Z</dcterms:modified>
</cp:coreProperties>
</file>