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78D8" w:rsidRDefault="003A06E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488AA" wp14:editId="35CBB8E6">
                <wp:simplePos x="0" y="0"/>
                <wp:positionH relativeFrom="column">
                  <wp:posOffset>430530</wp:posOffset>
                </wp:positionH>
                <wp:positionV relativeFrom="paragraph">
                  <wp:posOffset>-301625</wp:posOffset>
                </wp:positionV>
                <wp:extent cx="4384675" cy="2383790"/>
                <wp:effectExtent l="0" t="0" r="15875" b="16510"/>
                <wp:wrapNone/>
                <wp:docPr id="4" name="Fensterinhalt horizontal verschieb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675" cy="238379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4" o:spid="_x0000_s1026" type="#_x0000_t98" style="position:absolute;margin-left:33.9pt;margin-top:-23.75pt;width:345.25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" fillcolor="#fabf8f [1945]" strokecolor="#974706 [16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FE183" wp14:editId="725B4936">
                <wp:simplePos x="0" y="0"/>
                <wp:positionH relativeFrom="column">
                  <wp:posOffset>1483995</wp:posOffset>
                </wp:positionH>
                <wp:positionV relativeFrom="paragraph">
                  <wp:posOffset>133985</wp:posOffset>
                </wp:positionV>
                <wp:extent cx="2857500" cy="14357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35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8D8" w:rsidRPr="003A06EA" w:rsidRDefault="006C78D8" w:rsidP="006C78D8">
                            <w:pPr>
                              <w:jc w:val="center"/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 w:rsidRPr="003A06EA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>Schule – Note – Tinte – schreiben – Meter – Gramm – Fest – Lampe - Tisch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6.85pt;margin-top:10.55pt;width:225pt;height:1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" fillcolor="#fabf8f [1945]" stroked="f">
                <v:textbox>
                  <w:txbxContent>
                    <w:p w:rsidR="006C78D8" w:rsidRPr="003A06EA" w:rsidRDefault="006C78D8" w:rsidP="006C78D8">
                      <w:pPr>
                        <w:jc w:val="center"/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 w:rsidRPr="003A06EA">
                        <w:rPr>
                          <w:rFonts w:ascii="Engravers MT" w:hAnsi="Engravers MT"/>
                          <w:sz w:val="32"/>
                          <w:szCs w:val="32"/>
                        </w:rPr>
                        <w:t>Schule – Note – Tinte – schreiben – Meter – Gramm – Fest – Lampe - Tisch</w:t>
                      </w:r>
                    </w:p>
                  </w:txbxContent>
                </v:textbox>
              </v:shape>
            </w:pict>
          </mc:Fallback>
        </mc:AlternateContent>
      </w:r>
    </w:p>
    <w:p w:rsidR="006C78D8" w:rsidRDefault="006C78D8"/>
    <w:p w:rsidR="006C78D8" w:rsidRDefault="006C78D8"/>
    <w:p w:rsidR="006C78D8" w:rsidRDefault="006C78D8"/>
    <w:p w:rsidR="006C78D8" w:rsidRDefault="006C78D8"/>
    <w:p w:rsidR="006C78D8" w:rsidRDefault="006C78D8"/>
    <w:p w:rsidR="003A06EA" w:rsidRDefault="003A06EA" w:rsidP="003A06EA">
      <w:pPr>
        <w:jc w:val="center"/>
      </w:pPr>
    </w:p>
    <w:p w:rsidR="003A06EA" w:rsidRDefault="003A06EA" w:rsidP="003A06EA">
      <w:pPr>
        <w:jc w:val="center"/>
      </w:pPr>
    </w:p>
    <w:p w:rsidR="006C78D8" w:rsidRDefault="006C78D8" w:rsidP="003A06EA">
      <w:pPr>
        <w:jc w:val="center"/>
      </w:pPr>
      <w:r>
        <w:t xml:space="preserve">Diese Worte sind keine ursprünglich deutschen Worte. </w:t>
      </w:r>
      <w:r w:rsidR="003A06EA">
        <w:br/>
      </w:r>
      <w:r w:rsidR="003A06EA">
        <w:br/>
      </w:r>
      <w:r w:rsidR="003A06EA">
        <w:br/>
      </w:r>
      <w:r>
        <w:t xml:space="preserve">Sie kommen aus der Sprache eines Volkes, </w:t>
      </w:r>
      <w:r w:rsidR="003A06EA">
        <w:br/>
      </w:r>
      <w:r>
        <w:t>das vor über 2000 Jahren viele Länder der Erde beherrscht hat.</w:t>
      </w:r>
      <w:r w:rsidR="003A06EA">
        <w:br/>
      </w:r>
    </w:p>
    <w:p w:rsidR="006C78D8" w:rsidRDefault="003A06EA" w:rsidP="003A06EA">
      <w:pPr>
        <w:jc w:val="center"/>
      </w:pPr>
      <w:r>
        <w:rPr>
          <w:noProof/>
          <w:lang w:eastAsia="de-DE"/>
        </w:rPr>
        <w:drawing>
          <wp:inline distT="0" distB="0" distL="0" distR="0" wp14:anchorId="6DDC90F4" wp14:editId="41B1D1C8">
            <wp:extent cx="3686945" cy="2427229"/>
            <wp:effectExtent l="0" t="0" r="8890" b="0"/>
            <wp:docPr id="1" name="Bild 2" descr="Römer, Gladiator, Speer, Hoplit, Griechisch, Sol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ömer, Gladiator, Speer, Hoplit, Griechisch, Sold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6" cy="242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D8" w:rsidRDefault="006C78D8"/>
    <w:p w:rsidR="003A06EA" w:rsidRDefault="003A06EA" w:rsidP="003A06EA">
      <w:pPr>
        <w:jc w:val="center"/>
      </w:pPr>
      <w:r>
        <w:t>Erfindungen und Arbeiten dieses Volkes haben heute noch großen Einfluss auf unsere Welt, zum Beispiel:</w:t>
      </w:r>
    </w:p>
    <w:p w:rsidR="003A06EA" w:rsidRDefault="003A06EA" w:rsidP="003A06EA">
      <w:pPr>
        <w:jc w:val="center"/>
      </w:pPr>
      <w:r>
        <w:t>Bei unserem Kalender</w:t>
      </w:r>
    </w:p>
    <w:p w:rsidR="006C78D8" w:rsidRDefault="003A06EA" w:rsidP="003A06EA">
      <w:pPr>
        <w:jc w:val="center"/>
      </w:pPr>
      <w:r>
        <w:t xml:space="preserve">In unserem </w:t>
      </w:r>
      <w:r w:rsidR="006C78D8">
        <w:t xml:space="preserve">Straßensystem </w:t>
      </w:r>
    </w:p>
    <w:p w:rsidR="006C78D8" w:rsidRDefault="003A06EA" w:rsidP="003A06EA">
      <w:pPr>
        <w:jc w:val="center"/>
      </w:pPr>
      <w:r>
        <w:t>In unseren Gesetzen</w:t>
      </w:r>
    </w:p>
    <w:p w:rsidR="006C78D8" w:rsidRDefault="006C78D8"/>
    <w:p w:rsidR="006C78D8" w:rsidRDefault="006C78D8"/>
    <w:sectPr w:rsidR="006C7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0288"/>
    <w:multiLevelType w:val="hybridMultilevel"/>
    <w:tmpl w:val="AA086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D8"/>
    <w:rsid w:val="00010CCE"/>
    <w:rsid w:val="00285CE0"/>
    <w:rsid w:val="003A06EA"/>
    <w:rsid w:val="006069D2"/>
    <w:rsid w:val="006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8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8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5DB0E3AB</Template>
  <TotalTime>0</TotalTime>
  <Pages>1</Pages>
  <Words>47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Lehr-Rütsche, Andrea</cp:lastModifiedBy>
  <cp:revision>2</cp:revision>
  <dcterms:created xsi:type="dcterms:W3CDTF">2014-10-22T06:58:00Z</dcterms:created>
  <dcterms:modified xsi:type="dcterms:W3CDTF">2014-10-22T06:58:00Z</dcterms:modified>
</cp:coreProperties>
</file>