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0" w:rsidRPr="00275444" w:rsidRDefault="00C90530" w:rsidP="00C90530">
      <w:pPr>
        <w:spacing w:before="120" w:after="120"/>
        <w:rPr>
          <w:rFonts w:eastAsia="Times New Roman" w:cs="Arial"/>
          <w:b/>
          <w:i/>
          <w:sz w:val="28"/>
          <w:szCs w:val="28"/>
        </w:rPr>
      </w:pPr>
      <w:r w:rsidRPr="00275444">
        <w:rPr>
          <w:rFonts w:eastAsia="Times New Roman" w:cs="Arial"/>
          <w:b/>
          <w:i/>
          <w:sz w:val="28"/>
          <w:szCs w:val="28"/>
        </w:rPr>
        <w:t>Lernspirale:</w:t>
      </w:r>
    </w:p>
    <w:p w:rsidR="00C90530" w:rsidRPr="00275444" w:rsidRDefault="00C90530" w:rsidP="00C90530">
      <w:pPr>
        <w:spacing w:before="120" w:after="120"/>
        <w:rPr>
          <w:rFonts w:eastAsia="Times New Roman" w:cs="Arial"/>
          <w:i/>
          <w:sz w:val="28"/>
          <w:szCs w:val="28"/>
        </w:rPr>
      </w:pP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Vorlesen des Textes über die Jünger und Jüngerinnen zur Zeit Jesu. Die Schülerinnen und Schüler notieren in Einzelarbeit, woran sie sich erinnern können.</w:t>
      </w:r>
      <w:r w:rsidR="00275444" w:rsidRPr="00275444">
        <w:rPr>
          <w:rFonts w:eastAsia="Times New Roman" w:cs="Arial"/>
          <w:i/>
          <w:sz w:val="24"/>
          <w:szCs w:val="24"/>
        </w:rPr>
        <w:br/>
      </w: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Schritt: Austausch und Ergänzung mit dem Partner.</w:t>
      </w:r>
      <w:r w:rsidRPr="00275444">
        <w:rPr>
          <w:rFonts w:eastAsia="Times New Roman" w:cs="Arial"/>
          <w:i/>
          <w:sz w:val="24"/>
          <w:szCs w:val="24"/>
        </w:rPr>
        <w:br/>
        <w:t>Die beiden Partner erhalten einen Bibeltext und bearbeiten zusammen die Aufgaben.</w:t>
      </w:r>
      <w:r w:rsidR="00275444">
        <w:rPr>
          <w:rFonts w:eastAsia="Times New Roman" w:cs="Arial"/>
          <w:i/>
          <w:sz w:val="24"/>
          <w:szCs w:val="24"/>
        </w:rPr>
        <w:br/>
      </w: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Die Schüler und Schülerinnen mit den gleichen Überschriften finden sich in Gruppen zusammen und bearbeiten die gemeinsame Gruppenarbeit.</w:t>
      </w:r>
      <w:r w:rsidR="00275444">
        <w:rPr>
          <w:rFonts w:eastAsia="Times New Roman" w:cs="Arial"/>
          <w:i/>
          <w:sz w:val="24"/>
          <w:szCs w:val="24"/>
        </w:rPr>
        <w:br/>
      </w: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Vergewisserung, dass die Aufgaben verstanden wurden</w:t>
      </w:r>
      <w:r w:rsidR="00275444">
        <w:rPr>
          <w:rFonts w:eastAsia="Times New Roman" w:cs="Arial"/>
          <w:i/>
          <w:sz w:val="24"/>
          <w:szCs w:val="24"/>
        </w:rPr>
        <w:br/>
      </w: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Erarbeitung</w:t>
      </w:r>
      <w:r w:rsidR="00275444">
        <w:rPr>
          <w:rFonts w:eastAsia="Times New Roman" w:cs="Arial"/>
          <w:i/>
          <w:sz w:val="24"/>
          <w:szCs w:val="24"/>
        </w:rPr>
        <w:br/>
      </w:r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>Präsentation</w:t>
      </w:r>
      <w:r w:rsidR="00275444">
        <w:rPr>
          <w:rFonts w:eastAsia="Times New Roman" w:cs="Arial"/>
          <w:i/>
          <w:sz w:val="24"/>
          <w:szCs w:val="24"/>
        </w:rPr>
        <w:br/>
      </w:r>
      <w:bookmarkStart w:id="0" w:name="_GoBack"/>
      <w:bookmarkEnd w:id="0"/>
    </w:p>
    <w:p w:rsidR="00C90530" w:rsidRPr="00275444" w:rsidRDefault="00C90530" w:rsidP="00C90530">
      <w:pPr>
        <w:numPr>
          <w:ilvl w:val="0"/>
          <w:numId w:val="1"/>
        </w:numPr>
        <w:spacing w:before="120" w:after="120"/>
        <w:contextualSpacing/>
        <w:rPr>
          <w:rFonts w:eastAsia="Times New Roman" w:cs="Arial"/>
          <w:i/>
          <w:sz w:val="24"/>
          <w:szCs w:val="24"/>
        </w:rPr>
      </w:pPr>
      <w:r w:rsidRPr="00275444">
        <w:rPr>
          <w:rFonts w:eastAsia="Times New Roman" w:cs="Arial"/>
          <w:i/>
          <w:sz w:val="24"/>
          <w:szCs w:val="24"/>
        </w:rPr>
        <w:t xml:space="preserve">Feedback </w:t>
      </w:r>
    </w:p>
    <w:p w:rsidR="00071A87" w:rsidRPr="00275444" w:rsidRDefault="00071A87">
      <w:pPr>
        <w:rPr>
          <w:sz w:val="24"/>
          <w:szCs w:val="24"/>
        </w:rPr>
      </w:pPr>
    </w:p>
    <w:sectPr w:rsidR="00071A87" w:rsidRPr="00275444" w:rsidSect="00DB40A0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838"/>
    <w:multiLevelType w:val="hybridMultilevel"/>
    <w:tmpl w:val="45368B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0"/>
    <w:rsid w:val="00071A87"/>
    <w:rsid w:val="00275444"/>
    <w:rsid w:val="00680788"/>
    <w:rsid w:val="00C90530"/>
    <w:rsid w:val="00E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E23CB7A4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Lehr-Rütsche, Andrea</cp:lastModifiedBy>
  <cp:revision>3</cp:revision>
  <cp:lastPrinted>2015-01-08T10:57:00Z</cp:lastPrinted>
  <dcterms:created xsi:type="dcterms:W3CDTF">2014-11-19T13:37:00Z</dcterms:created>
  <dcterms:modified xsi:type="dcterms:W3CDTF">2015-01-08T10:57:00Z</dcterms:modified>
</cp:coreProperties>
</file>