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424C52" w:rsidRPr="00BC599A" w:rsidTr="00B86070">
        <w:trPr>
          <w:trHeight w:val="1417"/>
        </w:trPr>
        <w:tc>
          <w:tcPr>
            <w:tcW w:w="2268" w:type="dxa"/>
          </w:tcPr>
          <w:p w:rsidR="00424C52" w:rsidRPr="00BC599A" w:rsidRDefault="00424C52" w:rsidP="00B86070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BC599A">
              <w:rPr>
                <w:rFonts w:ascii="Arial Narrow" w:hAnsi="Arial Narrow" w:cs="Arial"/>
                <w:sz w:val="20"/>
                <w:szCs w:val="20"/>
              </w:rPr>
              <w:t>1.</w:t>
            </w:r>
            <w:r w:rsidR="00B86070" w:rsidRPr="00BC599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C599A">
              <w:rPr>
                <w:rFonts w:ascii="Arial Narrow" w:hAnsi="Arial Narrow" w:cs="Arial"/>
                <w:sz w:val="20"/>
                <w:szCs w:val="20"/>
              </w:rPr>
              <w:t>Wer hat den Tempel in Auftrag gegeben?</w:t>
            </w:r>
          </w:p>
          <w:p w:rsidR="00424C52" w:rsidRPr="00BC599A" w:rsidRDefault="00424C52" w:rsidP="00B86070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424C52" w:rsidRPr="00BC599A" w:rsidRDefault="00424C52" w:rsidP="00B86070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424C52" w:rsidRPr="00BC599A" w:rsidRDefault="00424C52" w:rsidP="00B86070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424C52" w:rsidRPr="00BC599A" w:rsidRDefault="00424C52" w:rsidP="00B86070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424C52" w:rsidRPr="00BC599A" w:rsidRDefault="00424C52" w:rsidP="00B86070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C52" w:rsidRPr="00BC599A" w:rsidRDefault="00424C52" w:rsidP="00B86070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BC599A">
              <w:rPr>
                <w:rFonts w:ascii="Arial Narrow" w:hAnsi="Arial Narrow" w:cs="Arial"/>
                <w:sz w:val="20"/>
                <w:szCs w:val="20"/>
              </w:rPr>
              <w:t>2.</w:t>
            </w:r>
            <w:r w:rsidR="00B86070" w:rsidRPr="00BC599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C599A">
              <w:rPr>
                <w:rFonts w:ascii="Arial Narrow" w:hAnsi="Arial Narrow" w:cs="Arial"/>
                <w:sz w:val="20"/>
                <w:szCs w:val="20"/>
              </w:rPr>
              <w:t>Wie hieß das Goldene Tor, durch das nur die Männer gehen durften?</w:t>
            </w:r>
          </w:p>
          <w:p w:rsidR="00424C52" w:rsidRPr="00BC599A" w:rsidRDefault="00424C52" w:rsidP="00B86070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C52" w:rsidRPr="00BC599A" w:rsidRDefault="00424C52" w:rsidP="00B86070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BC599A">
              <w:rPr>
                <w:rFonts w:ascii="Arial Narrow" w:hAnsi="Arial Narrow" w:cs="Arial"/>
                <w:sz w:val="20"/>
                <w:szCs w:val="20"/>
              </w:rPr>
              <w:t>3.</w:t>
            </w:r>
            <w:r w:rsidR="00B86070" w:rsidRPr="00BC599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C599A">
              <w:rPr>
                <w:rFonts w:ascii="Arial Narrow" w:hAnsi="Arial Narrow" w:cs="Arial"/>
                <w:sz w:val="20"/>
                <w:szCs w:val="20"/>
              </w:rPr>
              <w:t>In welchen Bereich durften auch die Nichtjuden?</w:t>
            </w:r>
          </w:p>
        </w:tc>
        <w:tc>
          <w:tcPr>
            <w:tcW w:w="2268" w:type="dxa"/>
          </w:tcPr>
          <w:p w:rsidR="00424C52" w:rsidRPr="00BC599A" w:rsidRDefault="00424C52" w:rsidP="00B86070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BC599A">
              <w:rPr>
                <w:rFonts w:ascii="Arial Narrow" w:hAnsi="Arial Narrow" w:cs="Arial"/>
                <w:sz w:val="20"/>
                <w:szCs w:val="20"/>
              </w:rPr>
              <w:t>4.</w:t>
            </w:r>
            <w:r w:rsidR="00B86070" w:rsidRPr="00BC599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C599A">
              <w:rPr>
                <w:rFonts w:ascii="Arial Narrow" w:hAnsi="Arial Narrow" w:cs="Arial"/>
                <w:sz w:val="20"/>
                <w:szCs w:val="20"/>
              </w:rPr>
              <w:t>Wo diskutierten die Schriftgelehrten miteinander?</w:t>
            </w:r>
          </w:p>
        </w:tc>
      </w:tr>
      <w:tr w:rsidR="00424C52" w:rsidRPr="00BC599A" w:rsidTr="00B86070">
        <w:trPr>
          <w:trHeight w:val="1417"/>
        </w:trPr>
        <w:tc>
          <w:tcPr>
            <w:tcW w:w="2268" w:type="dxa"/>
          </w:tcPr>
          <w:p w:rsidR="00424C52" w:rsidRPr="00BC599A" w:rsidRDefault="00424C52" w:rsidP="00B86070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BC599A">
              <w:rPr>
                <w:rFonts w:ascii="Arial Narrow" w:hAnsi="Arial Narrow" w:cs="Arial"/>
                <w:sz w:val="20"/>
                <w:szCs w:val="20"/>
              </w:rPr>
              <w:t>5.</w:t>
            </w:r>
            <w:r w:rsidR="00B86070" w:rsidRPr="00BC599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C599A">
              <w:rPr>
                <w:rFonts w:ascii="Arial Narrow" w:hAnsi="Arial Narrow" w:cs="Arial"/>
                <w:sz w:val="20"/>
                <w:szCs w:val="20"/>
              </w:rPr>
              <w:t>Kennst Du eine Geschichte im Leben Jesu, in d</w:t>
            </w:r>
            <w:r w:rsidR="006A4F8F">
              <w:rPr>
                <w:rFonts w:ascii="Arial Narrow" w:hAnsi="Arial Narrow" w:cs="Arial"/>
                <w:sz w:val="20"/>
                <w:szCs w:val="20"/>
              </w:rPr>
              <w:t>er der Tempel eine Rolle spielt und wenn ja, welche?</w:t>
            </w:r>
          </w:p>
          <w:p w:rsidR="00424C52" w:rsidRPr="00BC599A" w:rsidRDefault="00424C52" w:rsidP="00B86070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424C52" w:rsidRPr="00BC599A" w:rsidRDefault="00424C52" w:rsidP="00B86070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424C52" w:rsidRPr="00BC599A" w:rsidRDefault="00424C52" w:rsidP="00B86070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C52" w:rsidRPr="00BC599A" w:rsidRDefault="00424C52" w:rsidP="00B86070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BC599A">
              <w:rPr>
                <w:rFonts w:ascii="Arial Narrow" w:hAnsi="Arial Narrow" w:cs="Arial"/>
                <w:sz w:val="20"/>
                <w:szCs w:val="20"/>
              </w:rPr>
              <w:t>6.</w:t>
            </w:r>
            <w:r w:rsidR="00B86070" w:rsidRPr="00BC599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C599A">
              <w:rPr>
                <w:rFonts w:ascii="Arial Narrow" w:hAnsi="Arial Narrow" w:cs="Arial"/>
                <w:sz w:val="20"/>
                <w:szCs w:val="20"/>
              </w:rPr>
              <w:t>Wo wurde geopfert?</w:t>
            </w:r>
          </w:p>
        </w:tc>
        <w:tc>
          <w:tcPr>
            <w:tcW w:w="2268" w:type="dxa"/>
          </w:tcPr>
          <w:p w:rsidR="00424C52" w:rsidRPr="00BC599A" w:rsidRDefault="00424C52" w:rsidP="00B86070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BC599A">
              <w:rPr>
                <w:rFonts w:ascii="Arial Narrow" w:hAnsi="Arial Narrow" w:cs="Arial"/>
                <w:sz w:val="20"/>
                <w:szCs w:val="20"/>
              </w:rPr>
              <w:t>7.</w:t>
            </w:r>
            <w:r w:rsidR="00B86070" w:rsidRPr="00BC599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C599A">
              <w:rPr>
                <w:rFonts w:ascii="Arial Narrow" w:hAnsi="Arial Narrow" w:cs="Arial"/>
                <w:sz w:val="20"/>
                <w:szCs w:val="20"/>
              </w:rPr>
              <w:t>Wo konnte man Posaunen hören?</w:t>
            </w:r>
          </w:p>
        </w:tc>
        <w:tc>
          <w:tcPr>
            <w:tcW w:w="2268" w:type="dxa"/>
          </w:tcPr>
          <w:p w:rsidR="00424C52" w:rsidRPr="00BC599A" w:rsidRDefault="00424C52" w:rsidP="006A4F8F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BC599A">
              <w:rPr>
                <w:rFonts w:ascii="Arial Narrow" w:hAnsi="Arial Narrow" w:cs="Arial"/>
                <w:sz w:val="20"/>
                <w:szCs w:val="20"/>
              </w:rPr>
              <w:t>8.</w:t>
            </w:r>
            <w:r w:rsidR="00B86070" w:rsidRPr="00BC599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A4F8F">
              <w:rPr>
                <w:rFonts w:ascii="Arial Narrow" w:hAnsi="Arial Narrow" w:cs="Arial"/>
                <w:sz w:val="20"/>
                <w:szCs w:val="20"/>
              </w:rPr>
              <w:t xml:space="preserve">Wer durfte das Allerheiligste </w:t>
            </w:r>
            <w:bookmarkStart w:id="0" w:name="_GoBack"/>
            <w:bookmarkEnd w:id="0"/>
            <w:r w:rsidR="006A4F8F">
              <w:rPr>
                <w:rFonts w:ascii="Arial Narrow" w:hAnsi="Arial Narrow" w:cs="Arial"/>
                <w:sz w:val="20"/>
                <w:szCs w:val="20"/>
              </w:rPr>
              <w:t>betreten?</w:t>
            </w:r>
          </w:p>
        </w:tc>
      </w:tr>
      <w:tr w:rsidR="00424C52" w:rsidRPr="00BC599A" w:rsidTr="00B86070">
        <w:trPr>
          <w:trHeight w:val="1417"/>
        </w:trPr>
        <w:tc>
          <w:tcPr>
            <w:tcW w:w="2268" w:type="dxa"/>
          </w:tcPr>
          <w:p w:rsidR="00424C52" w:rsidRPr="00BC599A" w:rsidRDefault="00424C52" w:rsidP="00B86070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BC599A">
              <w:rPr>
                <w:rFonts w:ascii="Arial Narrow" w:hAnsi="Arial Narrow" w:cs="Arial"/>
                <w:sz w:val="20"/>
                <w:szCs w:val="20"/>
              </w:rPr>
              <w:t>9.</w:t>
            </w:r>
            <w:r w:rsidR="00B86070" w:rsidRPr="00BC599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A4F8F">
              <w:rPr>
                <w:rFonts w:ascii="Arial Narrow" w:hAnsi="Arial Narrow" w:cs="Arial"/>
                <w:sz w:val="20"/>
                <w:szCs w:val="20"/>
              </w:rPr>
              <w:t>Hätten wir den Tempel betreten dürfen?</w:t>
            </w:r>
          </w:p>
          <w:p w:rsidR="00424C52" w:rsidRPr="00BC599A" w:rsidRDefault="00424C52" w:rsidP="00B86070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424C52" w:rsidRPr="00BC599A" w:rsidRDefault="00424C52" w:rsidP="00B86070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424C52" w:rsidRPr="00BC599A" w:rsidRDefault="00424C52" w:rsidP="00B86070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424C52" w:rsidRPr="00BC599A" w:rsidRDefault="00424C52" w:rsidP="00B86070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424C52" w:rsidRPr="00BC599A" w:rsidRDefault="00424C52" w:rsidP="00B86070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24C52" w:rsidRPr="00BC599A" w:rsidRDefault="00424C52" w:rsidP="00B86070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BC599A">
              <w:rPr>
                <w:rFonts w:ascii="Arial Narrow" w:hAnsi="Arial Narrow" w:cs="Arial"/>
                <w:sz w:val="20"/>
                <w:szCs w:val="20"/>
              </w:rPr>
              <w:t>10.</w:t>
            </w:r>
            <w:r w:rsidR="00B86070" w:rsidRPr="00BC599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C599A">
              <w:rPr>
                <w:rFonts w:ascii="Arial Narrow" w:hAnsi="Arial Narrow" w:cs="Arial"/>
                <w:sz w:val="20"/>
                <w:szCs w:val="20"/>
              </w:rPr>
              <w:t>Was war im Allerheiligsten?</w:t>
            </w:r>
          </w:p>
        </w:tc>
        <w:tc>
          <w:tcPr>
            <w:tcW w:w="2268" w:type="dxa"/>
          </w:tcPr>
          <w:p w:rsidR="00424C52" w:rsidRPr="00BC599A" w:rsidRDefault="00424C52" w:rsidP="00B86070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BC599A">
              <w:rPr>
                <w:rFonts w:ascii="Arial Narrow" w:hAnsi="Arial Narrow" w:cs="Arial"/>
                <w:sz w:val="20"/>
                <w:szCs w:val="20"/>
              </w:rPr>
              <w:t>11.</w:t>
            </w:r>
            <w:r w:rsidR="00B86070" w:rsidRPr="00BC599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C599A">
              <w:rPr>
                <w:rFonts w:ascii="Arial Narrow" w:hAnsi="Arial Narrow" w:cs="Arial"/>
                <w:sz w:val="20"/>
                <w:szCs w:val="20"/>
              </w:rPr>
              <w:t>In welcher Stadt stand der Tempel?</w:t>
            </w:r>
          </w:p>
        </w:tc>
        <w:tc>
          <w:tcPr>
            <w:tcW w:w="2268" w:type="dxa"/>
          </w:tcPr>
          <w:p w:rsidR="00424C52" w:rsidRPr="00BC599A" w:rsidRDefault="00424C52" w:rsidP="006A4F8F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BC599A">
              <w:rPr>
                <w:rFonts w:ascii="Arial Narrow" w:hAnsi="Arial Narrow" w:cs="Arial"/>
                <w:sz w:val="20"/>
                <w:szCs w:val="20"/>
              </w:rPr>
              <w:t>12.</w:t>
            </w:r>
            <w:r w:rsidR="00B86070" w:rsidRPr="00BC599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A4F8F">
              <w:rPr>
                <w:rFonts w:ascii="Arial Narrow" w:hAnsi="Arial Narrow" w:cs="Arial"/>
                <w:sz w:val="20"/>
                <w:szCs w:val="20"/>
              </w:rPr>
              <w:t>Weshalb gingen Menschen in den Tempel?</w:t>
            </w:r>
          </w:p>
        </w:tc>
      </w:tr>
    </w:tbl>
    <w:p w:rsidR="006806BA" w:rsidRDefault="006A4F8F">
      <w:pPr>
        <w:rPr>
          <w:rFonts w:ascii="Arial Narrow" w:hAnsi="Arial Narrow"/>
          <w:sz w:val="20"/>
          <w:szCs w:val="20"/>
        </w:rPr>
      </w:pPr>
    </w:p>
    <w:p w:rsidR="006A4F8F" w:rsidRPr="00BC599A" w:rsidRDefault="006A4F8F">
      <w:pPr>
        <w:rPr>
          <w:rFonts w:ascii="Arial Narrow" w:hAnsi="Arial Narrow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6A4F8F" w:rsidRPr="00BC599A" w:rsidTr="00AD6279">
        <w:trPr>
          <w:trHeight w:val="1417"/>
        </w:trPr>
        <w:tc>
          <w:tcPr>
            <w:tcW w:w="2268" w:type="dxa"/>
          </w:tcPr>
          <w:p w:rsidR="006A4F8F" w:rsidRPr="00BC599A" w:rsidRDefault="00BC599A" w:rsidP="00AD6279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br/>
            </w:r>
            <w:r w:rsidR="006A4F8F" w:rsidRPr="00BC599A">
              <w:rPr>
                <w:rFonts w:ascii="Arial Narrow" w:hAnsi="Arial Narrow" w:cs="Arial"/>
                <w:sz w:val="20"/>
                <w:szCs w:val="20"/>
              </w:rPr>
              <w:t>1. Wer hat den Tempel in Auftrag gegeben?</w:t>
            </w:r>
          </w:p>
          <w:p w:rsidR="006A4F8F" w:rsidRPr="00BC599A" w:rsidRDefault="006A4F8F" w:rsidP="00AD6279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6A4F8F" w:rsidRPr="00BC599A" w:rsidRDefault="006A4F8F" w:rsidP="00AD6279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6A4F8F" w:rsidRPr="00BC599A" w:rsidRDefault="006A4F8F" w:rsidP="00AD6279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6A4F8F" w:rsidRPr="00BC599A" w:rsidRDefault="006A4F8F" w:rsidP="00AD6279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6A4F8F" w:rsidRPr="00BC599A" w:rsidRDefault="006A4F8F" w:rsidP="00AD6279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4F8F" w:rsidRPr="00BC599A" w:rsidRDefault="006A4F8F" w:rsidP="00AD6279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BC599A">
              <w:rPr>
                <w:rFonts w:ascii="Arial Narrow" w:hAnsi="Arial Narrow" w:cs="Arial"/>
                <w:sz w:val="20"/>
                <w:szCs w:val="20"/>
              </w:rPr>
              <w:t>2. Wie hieß das Goldene Tor, durch das nur die Männer gehen durften?</w:t>
            </w:r>
          </w:p>
          <w:p w:rsidR="006A4F8F" w:rsidRPr="00BC599A" w:rsidRDefault="006A4F8F" w:rsidP="00AD6279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4F8F" w:rsidRPr="00BC599A" w:rsidRDefault="006A4F8F" w:rsidP="00AD6279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BC599A">
              <w:rPr>
                <w:rFonts w:ascii="Arial Narrow" w:hAnsi="Arial Narrow" w:cs="Arial"/>
                <w:sz w:val="20"/>
                <w:szCs w:val="20"/>
              </w:rPr>
              <w:t>3. In welchen Bereich durften auch die Nichtjuden?</w:t>
            </w:r>
          </w:p>
        </w:tc>
        <w:tc>
          <w:tcPr>
            <w:tcW w:w="2268" w:type="dxa"/>
          </w:tcPr>
          <w:p w:rsidR="006A4F8F" w:rsidRPr="00BC599A" w:rsidRDefault="006A4F8F" w:rsidP="00AD6279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BC599A">
              <w:rPr>
                <w:rFonts w:ascii="Arial Narrow" w:hAnsi="Arial Narrow" w:cs="Arial"/>
                <w:sz w:val="20"/>
                <w:szCs w:val="20"/>
              </w:rPr>
              <w:t>4. Wo diskutierten die Schriftgelehrten miteinander?</w:t>
            </w:r>
          </w:p>
        </w:tc>
      </w:tr>
      <w:tr w:rsidR="006A4F8F" w:rsidRPr="00BC599A" w:rsidTr="00AD6279">
        <w:trPr>
          <w:trHeight w:val="1417"/>
        </w:trPr>
        <w:tc>
          <w:tcPr>
            <w:tcW w:w="2268" w:type="dxa"/>
          </w:tcPr>
          <w:p w:rsidR="006A4F8F" w:rsidRPr="00BC599A" w:rsidRDefault="006A4F8F" w:rsidP="00AD6279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BC599A">
              <w:rPr>
                <w:rFonts w:ascii="Arial Narrow" w:hAnsi="Arial Narrow" w:cs="Arial"/>
                <w:sz w:val="20"/>
                <w:szCs w:val="20"/>
              </w:rPr>
              <w:t>5. Kennst Du eine Geschichte im Leben Jesu, in d</w:t>
            </w:r>
            <w:r>
              <w:rPr>
                <w:rFonts w:ascii="Arial Narrow" w:hAnsi="Arial Narrow" w:cs="Arial"/>
                <w:sz w:val="20"/>
                <w:szCs w:val="20"/>
              </w:rPr>
              <w:t>er der Tempel eine Rolle spielt und wenn ja, welche?</w:t>
            </w:r>
          </w:p>
          <w:p w:rsidR="006A4F8F" w:rsidRPr="00BC599A" w:rsidRDefault="006A4F8F" w:rsidP="00AD6279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6A4F8F" w:rsidRPr="00BC599A" w:rsidRDefault="006A4F8F" w:rsidP="00AD6279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6A4F8F" w:rsidRPr="00BC599A" w:rsidRDefault="006A4F8F" w:rsidP="00AD6279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4F8F" w:rsidRPr="00BC599A" w:rsidRDefault="006A4F8F" w:rsidP="00AD6279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BC599A">
              <w:rPr>
                <w:rFonts w:ascii="Arial Narrow" w:hAnsi="Arial Narrow" w:cs="Arial"/>
                <w:sz w:val="20"/>
                <w:szCs w:val="20"/>
              </w:rPr>
              <w:t>6. Wo wurde geopfert?</w:t>
            </w:r>
          </w:p>
        </w:tc>
        <w:tc>
          <w:tcPr>
            <w:tcW w:w="2268" w:type="dxa"/>
          </w:tcPr>
          <w:p w:rsidR="006A4F8F" w:rsidRPr="00BC599A" w:rsidRDefault="006A4F8F" w:rsidP="00AD6279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BC599A">
              <w:rPr>
                <w:rFonts w:ascii="Arial Narrow" w:hAnsi="Arial Narrow" w:cs="Arial"/>
                <w:sz w:val="20"/>
                <w:szCs w:val="20"/>
              </w:rPr>
              <w:t>7. Wo konnte man Posaunen hören?</w:t>
            </w:r>
          </w:p>
        </w:tc>
        <w:tc>
          <w:tcPr>
            <w:tcW w:w="2268" w:type="dxa"/>
          </w:tcPr>
          <w:p w:rsidR="006A4F8F" w:rsidRPr="00BC599A" w:rsidRDefault="006A4F8F" w:rsidP="006A4F8F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BC599A">
              <w:rPr>
                <w:rFonts w:ascii="Arial Narrow" w:hAnsi="Arial Narrow" w:cs="Arial"/>
                <w:sz w:val="20"/>
                <w:szCs w:val="20"/>
              </w:rPr>
              <w:t xml:space="preserve">8.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Wer durfte das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Allerheiligste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betreten?</w:t>
            </w:r>
          </w:p>
        </w:tc>
      </w:tr>
      <w:tr w:rsidR="006A4F8F" w:rsidRPr="00BC599A" w:rsidTr="00AD6279">
        <w:trPr>
          <w:trHeight w:val="1417"/>
        </w:trPr>
        <w:tc>
          <w:tcPr>
            <w:tcW w:w="2268" w:type="dxa"/>
          </w:tcPr>
          <w:p w:rsidR="006A4F8F" w:rsidRPr="00BC599A" w:rsidRDefault="006A4F8F" w:rsidP="00AD6279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BC599A">
              <w:rPr>
                <w:rFonts w:ascii="Arial Narrow" w:hAnsi="Arial Narrow" w:cs="Arial"/>
                <w:sz w:val="20"/>
                <w:szCs w:val="20"/>
              </w:rPr>
              <w:t xml:space="preserve">9. </w:t>
            </w:r>
            <w:r>
              <w:rPr>
                <w:rFonts w:ascii="Arial Narrow" w:hAnsi="Arial Narrow" w:cs="Arial"/>
                <w:sz w:val="20"/>
                <w:szCs w:val="20"/>
              </w:rPr>
              <w:t>Hätten wir den Tempel betreten dürfen?</w:t>
            </w:r>
          </w:p>
          <w:p w:rsidR="006A4F8F" w:rsidRPr="00BC599A" w:rsidRDefault="006A4F8F" w:rsidP="00AD6279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6A4F8F" w:rsidRPr="00BC599A" w:rsidRDefault="006A4F8F" w:rsidP="00AD6279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6A4F8F" w:rsidRPr="00BC599A" w:rsidRDefault="006A4F8F" w:rsidP="00AD6279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6A4F8F" w:rsidRPr="00BC599A" w:rsidRDefault="006A4F8F" w:rsidP="00AD6279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  <w:p w:rsidR="006A4F8F" w:rsidRPr="00BC599A" w:rsidRDefault="006A4F8F" w:rsidP="00AD6279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A4F8F" w:rsidRPr="00BC599A" w:rsidRDefault="006A4F8F" w:rsidP="00AD6279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BC599A">
              <w:rPr>
                <w:rFonts w:ascii="Arial Narrow" w:hAnsi="Arial Narrow" w:cs="Arial"/>
                <w:sz w:val="20"/>
                <w:szCs w:val="20"/>
              </w:rPr>
              <w:t>10. Was war im Allerheiligsten?</w:t>
            </w:r>
          </w:p>
        </w:tc>
        <w:tc>
          <w:tcPr>
            <w:tcW w:w="2268" w:type="dxa"/>
          </w:tcPr>
          <w:p w:rsidR="006A4F8F" w:rsidRPr="00BC599A" w:rsidRDefault="006A4F8F" w:rsidP="00AD6279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BC599A">
              <w:rPr>
                <w:rFonts w:ascii="Arial Narrow" w:hAnsi="Arial Narrow" w:cs="Arial"/>
                <w:sz w:val="20"/>
                <w:szCs w:val="20"/>
              </w:rPr>
              <w:t>11. In welcher Stadt stand der Tempel?</w:t>
            </w:r>
          </w:p>
        </w:tc>
        <w:tc>
          <w:tcPr>
            <w:tcW w:w="2268" w:type="dxa"/>
          </w:tcPr>
          <w:p w:rsidR="006A4F8F" w:rsidRPr="00BC599A" w:rsidRDefault="006A4F8F" w:rsidP="00AD6279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BC599A">
              <w:rPr>
                <w:rFonts w:ascii="Arial Narrow" w:hAnsi="Arial Narrow" w:cs="Arial"/>
                <w:sz w:val="20"/>
                <w:szCs w:val="20"/>
              </w:rPr>
              <w:t xml:space="preserve">12. </w:t>
            </w:r>
            <w:r>
              <w:rPr>
                <w:rFonts w:ascii="Arial Narrow" w:hAnsi="Arial Narrow" w:cs="Arial"/>
                <w:sz w:val="20"/>
                <w:szCs w:val="20"/>
              </w:rPr>
              <w:t>Weshalb gingen Menschen in den Tempel?</w:t>
            </w:r>
          </w:p>
        </w:tc>
      </w:tr>
    </w:tbl>
    <w:p w:rsidR="00BC599A" w:rsidRPr="00BC599A" w:rsidRDefault="00BC599A">
      <w:pPr>
        <w:rPr>
          <w:sz w:val="19"/>
          <w:szCs w:val="19"/>
        </w:rPr>
      </w:pPr>
    </w:p>
    <w:sectPr w:rsidR="00BC599A" w:rsidRPr="00BC599A" w:rsidSect="00BC599A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31C0"/>
    <w:multiLevelType w:val="hybridMultilevel"/>
    <w:tmpl w:val="B73C14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52"/>
    <w:rsid w:val="00424C52"/>
    <w:rsid w:val="006A4F8F"/>
    <w:rsid w:val="00A804C2"/>
    <w:rsid w:val="00B86070"/>
    <w:rsid w:val="00BC599A"/>
    <w:rsid w:val="00F5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2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24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2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24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611519F5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Lehr-Rütsche, Andrea</cp:lastModifiedBy>
  <cp:revision>4</cp:revision>
  <dcterms:created xsi:type="dcterms:W3CDTF">2014-10-08T08:14:00Z</dcterms:created>
  <dcterms:modified xsi:type="dcterms:W3CDTF">2014-11-11T08:55:00Z</dcterms:modified>
</cp:coreProperties>
</file>