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B3579" w:rsidRPr="00393AC7" w:rsidTr="006B3EAC">
        <w:tc>
          <w:tcPr>
            <w:tcW w:w="9214" w:type="dxa"/>
          </w:tcPr>
          <w:p w:rsidR="00416D0B" w:rsidRPr="00A7424B" w:rsidRDefault="000B3579" w:rsidP="000B3579">
            <w:pPr>
              <w:jc w:val="both"/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 xml:space="preserve">An </w:t>
            </w:r>
            <w:r w:rsidR="001E7C44" w:rsidRPr="00A7424B">
              <w:rPr>
                <w:rFonts w:asciiTheme="minorHAnsi" w:hAnsiTheme="minorHAnsi" w:cs="Calibri"/>
                <w:sz w:val="24"/>
                <w:szCs w:val="22"/>
              </w:rPr>
              <w:t xml:space="preserve">den </w:t>
            </w:r>
          </w:p>
          <w:p w:rsidR="000B3579" w:rsidRPr="00A7424B" w:rsidRDefault="001E7C44" w:rsidP="000B3579">
            <w:pPr>
              <w:jc w:val="both"/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Evangelischen Oberkirchenrat</w:t>
            </w:r>
            <w:r w:rsidR="00416D0B" w:rsidRPr="00A7424B">
              <w:rPr>
                <w:rFonts w:asciiTheme="minorHAnsi" w:hAnsiTheme="minorHAnsi" w:cs="Calibri"/>
                <w:sz w:val="24"/>
                <w:szCs w:val="22"/>
              </w:rPr>
              <w:t xml:space="preserve"> Stuttgart</w:t>
            </w:r>
          </w:p>
          <w:p w:rsidR="001E7C44" w:rsidRPr="00A7424B" w:rsidRDefault="00416D0B" w:rsidP="001E7C44">
            <w:pPr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ü</w:t>
            </w:r>
            <w:r w:rsidR="001E7C44" w:rsidRPr="00A7424B">
              <w:rPr>
                <w:rFonts w:asciiTheme="minorHAnsi" w:hAnsiTheme="minorHAnsi" w:cs="Calibri"/>
                <w:sz w:val="24"/>
                <w:szCs w:val="22"/>
              </w:rPr>
              <w:t xml:space="preserve">ber </w:t>
            </w:r>
            <w:r w:rsidRPr="00A7424B">
              <w:rPr>
                <w:rFonts w:asciiTheme="minorHAnsi" w:hAnsiTheme="minorHAnsi" w:cs="Calibri"/>
                <w:sz w:val="24"/>
                <w:szCs w:val="22"/>
              </w:rPr>
              <w:t>Sc</w:t>
            </w:r>
            <w:r w:rsidR="001E7C44" w:rsidRPr="00A7424B">
              <w:rPr>
                <w:rFonts w:asciiTheme="minorHAnsi" w:hAnsiTheme="minorHAnsi" w:cs="Calibri"/>
                <w:sz w:val="24"/>
                <w:szCs w:val="22"/>
              </w:rPr>
              <w:t>huldekan</w:t>
            </w:r>
            <w:r w:rsidRPr="00A7424B">
              <w:rPr>
                <w:rFonts w:asciiTheme="minorHAnsi" w:hAnsiTheme="minorHAnsi" w:cs="Calibri"/>
                <w:sz w:val="24"/>
                <w:szCs w:val="22"/>
              </w:rPr>
              <w:t>in</w:t>
            </w:r>
            <w:r w:rsidR="001E7C44" w:rsidRPr="00A7424B">
              <w:rPr>
                <w:rFonts w:asciiTheme="minorHAnsi" w:hAnsiTheme="minorHAnsi" w:cs="Calibri"/>
                <w:sz w:val="24"/>
                <w:szCs w:val="22"/>
              </w:rPr>
              <w:t>/Schuldekan</w:t>
            </w:r>
          </w:p>
          <w:p w:rsidR="001E7C44" w:rsidRPr="00A7424B" w:rsidRDefault="001E7C44" w:rsidP="00DE725A">
            <w:pPr>
              <w:spacing w:line="360" w:lineRule="auto"/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_________________________________</w:t>
            </w:r>
            <w:r w:rsidR="006B3EAC" w:rsidRPr="00A7424B">
              <w:rPr>
                <w:rFonts w:asciiTheme="minorHAnsi" w:hAnsi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E7C44" w:rsidRPr="00A7424B" w:rsidRDefault="001E7C44" w:rsidP="00DE725A">
            <w:pPr>
              <w:spacing w:line="360" w:lineRule="auto"/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_________________________________</w:t>
            </w:r>
          </w:p>
          <w:p w:rsidR="001E7C44" w:rsidRPr="00A7424B" w:rsidRDefault="001E7C44" w:rsidP="00DE725A">
            <w:pPr>
              <w:spacing w:line="360" w:lineRule="auto"/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_________________________________</w:t>
            </w:r>
          </w:p>
          <w:p w:rsidR="000B3579" w:rsidRDefault="000B3579" w:rsidP="000B3579">
            <w:pPr>
              <w:jc w:val="both"/>
              <w:rPr>
                <w:rFonts w:ascii="Calibri" w:hAnsi="Calibri" w:cs="Calibri"/>
                <w:sz w:val="24"/>
                <w:szCs w:val="22"/>
              </w:rPr>
            </w:pPr>
            <w:bookmarkStart w:id="0" w:name="Adresse"/>
            <w:bookmarkEnd w:id="0"/>
            <w:r w:rsidRPr="00393AC7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  <w:p w:rsidR="006B3EAC" w:rsidRPr="00577571" w:rsidRDefault="006B3EAC" w:rsidP="000B357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67B7C" w:rsidRPr="004E3B00" w:rsidRDefault="001E7C44" w:rsidP="00F67B7C">
      <w:pPr>
        <w:pStyle w:val="berschrift2"/>
        <w:rPr>
          <w:rFonts w:ascii="Calibri" w:hAnsi="Calibri" w:cs="Calibri"/>
          <w:sz w:val="32"/>
          <w:szCs w:val="22"/>
        </w:rPr>
      </w:pPr>
      <w:r>
        <w:rPr>
          <w:rFonts w:ascii="Calibri" w:hAnsi="Calibri" w:cs="Calibri"/>
          <w:sz w:val="32"/>
          <w:szCs w:val="22"/>
        </w:rPr>
        <w:t xml:space="preserve">Antragsteller/Antragstellerin </w:t>
      </w:r>
    </w:p>
    <w:p w:rsidR="00AC7FD5" w:rsidRPr="00393AC7" w:rsidRDefault="00AC7FD5">
      <w:pPr>
        <w:rPr>
          <w:rFonts w:ascii="Calibri" w:hAnsi="Calibri" w:cs="Calibri"/>
          <w:b/>
          <w:sz w:val="24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Name, Vorname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13583045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022819" w:rsidRPr="004E3B00" w:rsidRDefault="00593D76" w:rsidP="00593D76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Geburtsdatum</w:t>
            </w:r>
            <w:r w:rsidR="001E7C44">
              <w:rPr>
                <w:rFonts w:asciiTheme="minorHAnsi" w:hAnsiTheme="minorHAnsi" w:cstheme="minorHAnsi"/>
                <w:sz w:val="24"/>
                <w:szCs w:val="24"/>
              </w:rPr>
              <w:t>/-ort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0487270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02281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</w:tcPr>
          <w:p w:rsidR="00022819" w:rsidRPr="004E3B00" w:rsidRDefault="004E3B00" w:rsidP="004E3B00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Anschrift</w:t>
            </w: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459994200"/>
              <w:placeholder>
                <w:docPart w:val="FB36D96A963E4597B04EBFDF23F013CC"/>
              </w:placeholder>
              <w:showingPlcHdr/>
              <w:text/>
            </w:sdtPr>
            <w:sdtEndPr/>
            <w:sdtContent>
              <w:p w:rsid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869672390"/>
              <w:placeholder>
                <w:docPart w:val="FB36D96A963E4597B04EBFDF23F013CC"/>
              </w:placeholder>
              <w:showingPlcHdr/>
              <w:text/>
            </w:sdtPr>
            <w:sdtEndPr/>
            <w:sdtContent>
              <w:p w:rsidR="00DF01D6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41379455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02281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Mail-Adresse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21169742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02281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22819" w:rsidRPr="004E3B00" w:rsidRDefault="00022819" w:rsidP="00F67B7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60"/>
        <w:gridCol w:w="1542"/>
        <w:gridCol w:w="3121"/>
      </w:tblGrid>
      <w:tr w:rsidR="004E3B00" w:rsidTr="002511B5">
        <w:tc>
          <w:tcPr>
            <w:tcW w:w="2802" w:type="dxa"/>
            <w:vAlign w:val="bottom"/>
          </w:tcPr>
          <w:p w:rsidR="004E3B00" w:rsidRDefault="004E3B00" w:rsidP="00251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Mitglied </w:t>
            </w:r>
            <w:r w:rsidR="00C31939">
              <w:rPr>
                <w:rFonts w:asciiTheme="minorHAnsi" w:hAnsiTheme="minorHAnsi" w:cstheme="minorHAnsi"/>
                <w:sz w:val="24"/>
                <w:szCs w:val="24"/>
              </w:rPr>
              <w:t>Evang. Lande</w:t>
            </w:r>
            <w:r w:rsidR="00C3193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kirche</w:t>
            </w:r>
            <w:r w:rsidR="002C093F">
              <w:rPr>
                <w:rFonts w:asciiTheme="minorHAnsi" w:hAnsiTheme="minorHAnsi" w:cstheme="minorHAnsi"/>
                <w:sz w:val="24"/>
                <w:szCs w:val="24"/>
              </w:rPr>
              <w:t xml:space="preserve"> in Württemberg?</w:t>
            </w:r>
          </w:p>
        </w:tc>
        <w:tc>
          <w:tcPr>
            <w:tcW w:w="1860" w:type="dxa"/>
            <w:vAlign w:val="center"/>
          </w:tcPr>
          <w:p w:rsidR="0019732A" w:rsidRDefault="00593D76" w:rsidP="004A4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358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1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9A3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:rsidR="008109A3" w:rsidRDefault="00593D76" w:rsidP="004A4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152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1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9A3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  <w:tc>
          <w:tcPr>
            <w:tcW w:w="1542" w:type="dxa"/>
          </w:tcPr>
          <w:p w:rsidR="00DF01D6" w:rsidRDefault="004E3B00" w:rsidP="002511B5">
            <w:pPr>
              <w:tabs>
                <w:tab w:val="left" w:pos="1050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Wenn nein,</w:t>
            </w:r>
          </w:p>
          <w:p w:rsidR="004E3B00" w:rsidRDefault="004E3B00" w:rsidP="00251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welche?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19020631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center"/>
              </w:tcPr>
              <w:p w:rsidR="004E3B00" w:rsidRDefault="004A40E8" w:rsidP="00BD4C4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7B7C" w:rsidRPr="004E3B00" w:rsidRDefault="00F67B7C" w:rsidP="00F67B7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D0024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AA60AE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Datum,</w:t>
            </w:r>
          </w:p>
          <w:p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7958E9">
              <w:rPr>
                <w:rFonts w:asciiTheme="minorHAnsi" w:hAnsiTheme="minorHAnsi" w:cstheme="minorHAnsi"/>
                <w:sz w:val="24"/>
                <w:szCs w:val="24"/>
              </w:rPr>
              <w:t>Staatsprüfung</w:t>
            </w:r>
            <w:r w:rsidR="00DE725A">
              <w:rPr>
                <w:rFonts w:asciiTheme="minorHAnsi" w:hAnsiTheme="minorHAnsi" w:cstheme="minorHAnsi"/>
                <w:sz w:val="24"/>
                <w:szCs w:val="24"/>
              </w:rPr>
              <w:t xml:space="preserve"> *</w:t>
            </w:r>
            <w:r w:rsidR="007958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3967591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0024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Schule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18325276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024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Schulort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39455179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F7C86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F7C86" w:rsidRDefault="005F7C86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</w:t>
            </w:r>
            <w:r w:rsidR="00416D0B">
              <w:rPr>
                <w:rFonts w:asciiTheme="minorHAnsi" w:hAnsiTheme="minorHAnsi" w:cstheme="minorHAnsi"/>
                <w:sz w:val="24"/>
                <w:szCs w:val="24"/>
              </w:rPr>
              <w:t>-Deputat</w:t>
            </w:r>
          </w:p>
        </w:tc>
        <w:tc>
          <w:tcPr>
            <w:tcW w:w="6946" w:type="dxa"/>
            <w:shd w:val="clear" w:color="auto" w:fill="auto"/>
          </w:tcPr>
          <w:p w:rsidR="005F7C86" w:rsidRDefault="00593D76" w:rsidP="00134D52">
            <w:pPr>
              <w:tabs>
                <w:tab w:val="left" w:pos="1050"/>
                <w:tab w:val="left" w:pos="1168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54297166"/>
                <w:placeholder>
                  <w:docPart w:val="FB36D96A963E4597B04EBFDF23F013CC"/>
                </w:placeholder>
                <w:showingPlcHdr/>
                <w:text/>
              </w:sdtPr>
              <w:sdtEndPr/>
              <w:sdtContent>
                <w:r w:rsidR="004A40E8" w:rsidRPr="00955D8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A37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7C86">
              <w:rPr>
                <w:rFonts w:asciiTheme="minorHAnsi" w:hAnsiTheme="minorHAnsi" w:cstheme="minorHAnsi"/>
                <w:sz w:val="24"/>
                <w:szCs w:val="24"/>
              </w:rPr>
              <w:t>Wochenstunden</w:t>
            </w:r>
          </w:p>
        </w:tc>
      </w:tr>
      <w:tr w:rsidR="005F7C86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F7C86" w:rsidRDefault="005F7C86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Schuljahr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82936565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5F7C86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F2C57" w:rsidRDefault="00EF2C57" w:rsidP="00F67B7C">
      <w:pPr>
        <w:rPr>
          <w:rFonts w:asciiTheme="minorHAnsi" w:hAnsiTheme="minorHAnsi" w:cstheme="minorHAnsi"/>
          <w:sz w:val="24"/>
          <w:szCs w:val="24"/>
        </w:rPr>
      </w:pPr>
    </w:p>
    <w:p w:rsidR="00EF2C57" w:rsidRPr="004E3B00" w:rsidRDefault="00EF2C57" w:rsidP="00F67B7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AA60AE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AA60AE" w:rsidRPr="004E3B00" w:rsidRDefault="00AA60AE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Ort, Datum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26070916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AA60AE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60AE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AA60AE" w:rsidRPr="004E3B00" w:rsidRDefault="00AA60AE" w:rsidP="00AA60AE">
            <w:pPr>
              <w:tabs>
                <w:tab w:val="left" w:pos="1050"/>
              </w:tabs>
              <w:spacing w:before="60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</w:p>
        </w:tc>
        <w:tc>
          <w:tcPr>
            <w:tcW w:w="6946" w:type="dxa"/>
            <w:shd w:val="clear" w:color="auto" w:fill="auto"/>
          </w:tcPr>
          <w:p w:rsidR="00AA60AE" w:rsidRPr="004E3B00" w:rsidRDefault="00AA60AE" w:rsidP="00AA60AE">
            <w:pPr>
              <w:tabs>
                <w:tab w:val="left" w:pos="1050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7B7C" w:rsidRPr="00393AC7" w:rsidRDefault="00F67B7C" w:rsidP="00577571">
      <w:pPr>
        <w:pStyle w:val="Textkrper"/>
        <w:rPr>
          <w:rFonts w:ascii="Calibri" w:hAnsi="Calibri" w:cs="Calibri"/>
          <w:szCs w:val="22"/>
        </w:rPr>
      </w:pPr>
    </w:p>
    <w:sectPr w:rsidR="00F67B7C" w:rsidRPr="00393AC7" w:rsidSect="00A7424B">
      <w:headerReference w:type="default" r:id="rId9"/>
      <w:footerReference w:type="default" r:id="rId10"/>
      <w:pgSz w:w="11907" w:h="16840"/>
      <w:pgMar w:top="2382" w:right="1361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79" w:rsidRDefault="00A34779" w:rsidP="00A7424B">
      <w:r>
        <w:separator/>
      </w:r>
    </w:p>
  </w:endnote>
  <w:endnote w:type="continuationSeparator" w:id="0">
    <w:p w:rsidR="00A34779" w:rsidRDefault="00A34779" w:rsidP="00A7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5A" w:rsidRDefault="00DE725A">
    <w:pPr>
      <w:pStyle w:val="Fuzeile"/>
    </w:pPr>
    <w:r>
      <w:t>* Der Anmeldung ist eine unbeglaubigte Kopie der 2. Staatsprüfung beizulegen.</w:t>
    </w:r>
  </w:p>
  <w:p w:rsidR="00DE725A" w:rsidRDefault="00DE72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79" w:rsidRDefault="00A34779" w:rsidP="00A7424B">
      <w:r>
        <w:separator/>
      </w:r>
    </w:p>
  </w:footnote>
  <w:footnote w:type="continuationSeparator" w:id="0">
    <w:p w:rsidR="00A34779" w:rsidRDefault="00A34779" w:rsidP="00A7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4B" w:rsidRDefault="00A7424B" w:rsidP="00A7424B">
    <w:pPr>
      <w:rPr>
        <w:rFonts w:ascii="Calibri" w:hAnsi="Calibri" w:cs="Calibri"/>
        <w:color w:val="A82886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F1849E" wp14:editId="467989B3">
              <wp:simplePos x="0" y="0"/>
              <wp:positionH relativeFrom="page">
                <wp:posOffset>4986655</wp:posOffset>
              </wp:positionH>
              <wp:positionV relativeFrom="paragraph">
                <wp:posOffset>-457200</wp:posOffset>
              </wp:positionV>
              <wp:extent cx="0" cy="1282700"/>
              <wp:effectExtent l="0" t="0" r="19050" b="1270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27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028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65pt,-36pt" to="392.6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" strokecolor="#b028b6" strokeweight="1pt">
              <w10:wrap anchorx="page"/>
            </v:line>
          </w:pict>
        </mc:Fallback>
      </mc:AlternateContent>
    </w:r>
    <w:r w:rsidRPr="007958E9">
      <w:rPr>
        <w:rFonts w:ascii="Calibri" w:hAnsi="Calibri" w:cs="Calibri"/>
        <w:color w:val="A82886"/>
        <w:sz w:val="52"/>
        <w:szCs w:val="52"/>
      </w:rPr>
      <w:t xml:space="preserve">Anmeldung </w:t>
    </w:r>
  </w:p>
  <w:p w:rsidR="00A7424B" w:rsidRPr="007958E9" w:rsidRDefault="00A7424B" w:rsidP="00A7424B">
    <w:pPr>
      <w:rPr>
        <w:rFonts w:ascii="Calibri" w:hAnsi="Calibri" w:cs="Calibri"/>
        <w:color w:val="A82886"/>
        <w:sz w:val="52"/>
        <w:szCs w:val="52"/>
      </w:rPr>
    </w:pPr>
    <w:r w:rsidRPr="007958E9">
      <w:rPr>
        <w:rFonts w:ascii="Calibri" w:hAnsi="Calibri" w:cs="Calibri"/>
        <w:color w:val="A82886"/>
        <w:sz w:val="52"/>
        <w:szCs w:val="52"/>
      </w:rPr>
      <w:t>Vokationskurs</w:t>
    </w:r>
  </w:p>
  <w:p w:rsidR="00A7424B" w:rsidRDefault="00A7424B">
    <w:pPr>
      <w:pStyle w:val="Kopfzeile"/>
    </w:pPr>
    <w:r>
      <w:rPr>
        <w:rFonts w:ascii="Calibri" w:hAnsi="Calibri" w:cs="Calibri"/>
        <w:noProof/>
        <w:sz w:val="24"/>
        <w:szCs w:val="22"/>
      </w:rPr>
      <w:drawing>
        <wp:anchor distT="0" distB="0" distL="114300" distR="114300" simplePos="0" relativeHeight="251660288" behindDoc="0" locked="0" layoutInCell="1" allowOverlap="1" wp14:anchorId="3FA46BDF" wp14:editId="21CB2DAB">
          <wp:simplePos x="0" y="0"/>
          <wp:positionH relativeFrom="page">
            <wp:posOffset>5117253</wp:posOffset>
          </wp:positionH>
          <wp:positionV relativeFrom="page">
            <wp:posOffset>317626</wp:posOffset>
          </wp:positionV>
          <wp:extent cx="1908175" cy="966470"/>
          <wp:effectExtent l="0" t="0" r="0" b="5080"/>
          <wp:wrapNone/>
          <wp:docPr id="4" name="Grafik 4" descr="ELK-W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K-W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24B" w:rsidRDefault="00A742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8B"/>
    <w:multiLevelType w:val="multilevel"/>
    <w:tmpl w:val="15F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A35BD"/>
    <w:multiLevelType w:val="multilevel"/>
    <w:tmpl w:val="8622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91E7F"/>
    <w:multiLevelType w:val="multilevel"/>
    <w:tmpl w:val="1ED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81"/>
    <w:rsid w:val="000056C6"/>
    <w:rsid w:val="00022819"/>
    <w:rsid w:val="00042A60"/>
    <w:rsid w:val="000478DD"/>
    <w:rsid w:val="00070A31"/>
    <w:rsid w:val="000B3579"/>
    <w:rsid w:val="000C438A"/>
    <w:rsid w:val="000D6743"/>
    <w:rsid w:val="00134D52"/>
    <w:rsid w:val="0019732A"/>
    <w:rsid w:val="001E7C44"/>
    <w:rsid w:val="001E7F96"/>
    <w:rsid w:val="002511B5"/>
    <w:rsid w:val="002C093F"/>
    <w:rsid w:val="00393AC7"/>
    <w:rsid w:val="00416D0B"/>
    <w:rsid w:val="00424115"/>
    <w:rsid w:val="004A40E8"/>
    <w:rsid w:val="004E0016"/>
    <w:rsid w:val="004E3B00"/>
    <w:rsid w:val="005214B8"/>
    <w:rsid w:val="00523897"/>
    <w:rsid w:val="00577571"/>
    <w:rsid w:val="00593D76"/>
    <w:rsid w:val="005F6BF9"/>
    <w:rsid w:val="005F7C86"/>
    <w:rsid w:val="006A371C"/>
    <w:rsid w:val="006B3EAC"/>
    <w:rsid w:val="007958E9"/>
    <w:rsid w:val="008109A3"/>
    <w:rsid w:val="008C1E01"/>
    <w:rsid w:val="009A6775"/>
    <w:rsid w:val="00A34779"/>
    <w:rsid w:val="00A7424B"/>
    <w:rsid w:val="00AA09B0"/>
    <w:rsid w:val="00AA60AE"/>
    <w:rsid w:val="00AC7FD5"/>
    <w:rsid w:val="00AE000E"/>
    <w:rsid w:val="00AF75B1"/>
    <w:rsid w:val="00B8115F"/>
    <w:rsid w:val="00BB6A3F"/>
    <w:rsid w:val="00BD4C46"/>
    <w:rsid w:val="00C31939"/>
    <w:rsid w:val="00CD4DAA"/>
    <w:rsid w:val="00D00249"/>
    <w:rsid w:val="00D13A81"/>
    <w:rsid w:val="00D26259"/>
    <w:rsid w:val="00D60203"/>
    <w:rsid w:val="00DE725A"/>
    <w:rsid w:val="00DF01D6"/>
    <w:rsid w:val="00E203EA"/>
    <w:rsid w:val="00E925E6"/>
    <w:rsid w:val="00EA659C"/>
    <w:rsid w:val="00EE20E8"/>
    <w:rsid w:val="00EF2C57"/>
    <w:rsid w:val="00F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F67B7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Textkrper"/>
    <w:pPr>
      <w:keepLines/>
      <w:suppressAutoHyphens/>
      <w:jc w:val="right"/>
    </w:pPr>
  </w:style>
  <w:style w:type="paragraph" w:customStyle="1" w:styleId="Firmenname">
    <w:name w:val="Firmenname"/>
    <w:basedOn w:val="Textkrper"/>
    <w:next w:val="Standard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sz w:val="28"/>
    </w:r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AC7FD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F67B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2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40E8"/>
    <w:rPr>
      <w:color w:val="808080"/>
    </w:rPr>
  </w:style>
  <w:style w:type="paragraph" w:styleId="Kopfzeile">
    <w:name w:val="header"/>
    <w:basedOn w:val="Standard"/>
    <w:link w:val="KopfzeileZchn"/>
    <w:uiPriority w:val="99"/>
    <w:rsid w:val="00A74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24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A74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24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F67B7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Textkrper"/>
    <w:pPr>
      <w:keepLines/>
      <w:suppressAutoHyphens/>
      <w:jc w:val="right"/>
    </w:pPr>
  </w:style>
  <w:style w:type="paragraph" w:customStyle="1" w:styleId="Firmenname">
    <w:name w:val="Firmenname"/>
    <w:basedOn w:val="Textkrper"/>
    <w:next w:val="Standard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sz w:val="28"/>
    </w:r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AC7FD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F67B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2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40E8"/>
    <w:rPr>
      <w:color w:val="808080"/>
    </w:rPr>
  </w:style>
  <w:style w:type="paragraph" w:styleId="Kopfzeile">
    <w:name w:val="header"/>
    <w:basedOn w:val="Standard"/>
    <w:link w:val="KopfzeileZchn"/>
    <w:uiPriority w:val="99"/>
    <w:rsid w:val="00A74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24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A74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24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&#252;ro\Anmeldung%20modularer%20Vokationskur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36D96A963E4597B04EBFDF23F01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97CB5-DC30-421E-ACF5-8C57063EF8A1}"/>
      </w:docPartPr>
      <w:docPartBody>
        <w:p w:rsidR="008607FE" w:rsidRDefault="001B5738">
          <w:pPr>
            <w:pStyle w:val="FB36D96A963E4597B04EBFDF23F013CC"/>
          </w:pPr>
          <w:r w:rsidRPr="00955D8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8"/>
    <w:rsid w:val="001B5738"/>
    <w:rsid w:val="00523FB1"/>
    <w:rsid w:val="00552B05"/>
    <w:rsid w:val="00613D8B"/>
    <w:rsid w:val="008607FE"/>
    <w:rsid w:val="00E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FB1"/>
    <w:rPr>
      <w:color w:val="808080"/>
    </w:rPr>
  </w:style>
  <w:style w:type="paragraph" w:customStyle="1" w:styleId="FB36D96A963E4597B04EBFDF23F013CC">
    <w:name w:val="FB36D96A963E4597B04EBFDF23F013CC"/>
  </w:style>
  <w:style w:type="paragraph" w:customStyle="1" w:styleId="0521DB432D1741428467C1AA83433A7B">
    <w:name w:val="0521DB432D1741428467C1AA83433A7B"/>
    <w:rsid w:val="00523FB1"/>
  </w:style>
  <w:style w:type="paragraph" w:customStyle="1" w:styleId="BA53D88ABD3A498DA873C94EB90E80FC">
    <w:name w:val="BA53D88ABD3A498DA873C94EB90E80FC"/>
    <w:rsid w:val="00613D8B"/>
  </w:style>
  <w:style w:type="paragraph" w:customStyle="1" w:styleId="8B302CE1DD3D4048B1AA8172400A930B">
    <w:name w:val="8B302CE1DD3D4048B1AA8172400A930B"/>
    <w:rsid w:val="00613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FB1"/>
    <w:rPr>
      <w:color w:val="808080"/>
    </w:rPr>
  </w:style>
  <w:style w:type="paragraph" w:customStyle="1" w:styleId="FB36D96A963E4597B04EBFDF23F013CC">
    <w:name w:val="FB36D96A963E4597B04EBFDF23F013CC"/>
  </w:style>
  <w:style w:type="paragraph" w:customStyle="1" w:styleId="0521DB432D1741428467C1AA83433A7B">
    <w:name w:val="0521DB432D1741428467C1AA83433A7B"/>
    <w:rsid w:val="00523FB1"/>
  </w:style>
  <w:style w:type="paragraph" w:customStyle="1" w:styleId="BA53D88ABD3A498DA873C94EB90E80FC">
    <w:name w:val="BA53D88ABD3A498DA873C94EB90E80FC"/>
    <w:rsid w:val="00613D8B"/>
  </w:style>
  <w:style w:type="paragraph" w:customStyle="1" w:styleId="8B302CE1DD3D4048B1AA8172400A930B">
    <w:name w:val="8B302CE1DD3D4048B1AA8172400A930B"/>
    <w:rsid w:val="00613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AEC0-F006-418A-9365-FC2043D5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modularer Vokationskurs</Template>
  <TotalTime>0</TotalTime>
  <Pages>1</Pages>
  <Words>120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Evang. Dekanatämter</vt:lpstr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Evang. Dekanatämter</dc:title>
  <dc:creator>Microsoft</dc:creator>
  <cp:lastModifiedBy>Ruck, Ulrich</cp:lastModifiedBy>
  <cp:revision>3</cp:revision>
  <cp:lastPrinted>2016-11-19T14:36:00Z</cp:lastPrinted>
  <dcterms:created xsi:type="dcterms:W3CDTF">2019-04-17T06:11:00Z</dcterms:created>
  <dcterms:modified xsi:type="dcterms:W3CDTF">2019-04-17T06:11:00Z</dcterms:modified>
</cp:coreProperties>
</file>